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C" w:rsidRPr="0030730D" w:rsidRDefault="007A63BC" w:rsidP="007A63BC">
      <w:pPr>
        <w:jc w:val="right"/>
        <w:rPr>
          <w:b/>
          <w:sz w:val="28"/>
          <w:szCs w:val="28"/>
        </w:rPr>
      </w:pPr>
    </w:p>
    <w:p w:rsidR="0030730D" w:rsidRPr="00F669D0" w:rsidRDefault="0030730D" w:rsidP="0030730D">
      <w:pPr>
        <w:pStyle w:val="Postan"/>
        <w:rPr>
          <w:b/>
          <w:szCs w:val="28"/>
        </w:rPr>
      </w:pPr>
      <w:r w:rsidRPr="00F669D0">
        <w:rPr>
          <w:b/>
          <w:szCs w:val="28"/>
        </w:rPr>
        <w:t xml:space="preserve">АДМИНИСТРАЦИЯ </w:t>
      </w:r>
    </w:p>
    <w:p w:rsidR="0030730D" w:rsidRDefault="008C61B6" w:rsidP="0030730D">
      <w:pPr>
        <w:pStyle w:val="Postan"/>
        <w:rPr>
          <w:b/>
          <w:szCs w:val="28"/>
        </w:rPr>
      </w:pPr>
      <w:proofErr w:type="spellStart"/>
      <w:r>
        <w:rPr>
          <w:b/>
          <w:szCs w:val="28"/>
        </w:rPr>
        <w:t>Большекрепинского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C61B6" w:rsidRDefault="0030730D" w:rsidP="0030730D">
      <w:pPr>
        <w:pStyle w:val="Postan"/>
        <w:rPr>
          <w:b/>
          <w:szCs w:val="28"/>
        </w:rPr>
      </w:pPr>
      <w:proofErr w:type="spellStart"/>
      <w:r>
        <w:rPr>
          <w:b/>
          <w:szCs w:val="28"/>
        </w:rPr>
        <w:t>Родион</w:t>
      </w:r>
      <w:r w:rsidR="008C61B6">
        <w:rPr>
          <w:b/>
          <w:szCs w:val="28"/>
        </w:rPr>
        <w:t>ово-Несветайского</w:t>
      </w:r>
      <w:proofErr w:type="spellEnd"/>
      <w:r>
        <w:rPr>
          <w:b/>
          <w:szCs w:val="28"/>
        </w:rPr>
        <w:t xml:space="preserve"> района</w:t>
      </w:r>
    </w:p>
    <w:p w:rsidR="0030730D" w:rsidRPr="00F669D0" w:rsidRDefault="0030730D" w:rsidP="0030730D">
      <w:pPr>
        <w:pStyle w:val="Postan"/>
        <w:rPr>
          <w:b/>
          <w:szCs w:val="28"/>
        </w:rPr>
      </w:pPr>
      <w:r>
        <w:rPr>
          <w:b/>
          <w:szCs w:val="28"/>
        </w:rPr>
        <w:t xml:space="preserve"> Ростовской области</w:t>
      </w:r>
    </w:p>
    <w:p w:rsidR="0030730D" w:rsidRPr="00F669D0" w:rsidRDefault="0030730D" w:rsidP="0030730D">
      <w:pPr>
        <w:pStyle w:val="Postan"/>
        <w:rPr>
          <w:szCs w:val="28"/>
        </w:rPr>
      </w:pPr>
    </w:p>
    <w:p w:rsidR="0030730D" w:rsidRPr="00F669D0" w:rsidRDefault="0030730D" w:rsidP="0030730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F669D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7A63BC" w:rsidRPr="007A63BC" w:rsidRDefault="007A63BC" w:rsidP="007A63BC">
      <w:pPr>
        <w:pStyle w:val="2"/>
        <w:jc w:val="center"/>
        <w:rPr>
          <w:b/>
          <w:szCs w:val="28"/>
        </w:rPr>
      </w:pPr>
    </w:p>
    <w:p w:rsidR="007A63BC" w:rsidRPr="00E27E9A" w:rsidRDefault="00BB466B" w:rsidP="007A63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8C61B6">
        <w:rPr>
          <w:sz w:val="24"/>
          <w:szCs w:val="24"/>
        </w:rPr>
        <w:t>декабря</w:t>
      </w:r>
      <w:r w:rsidR="002C764F">
        <w:rPr>
          <w:sz w:val="24"/>
          <w:szCs w:val="24"/>
        </w:rPr>
        <w:t xml:space="preserve"> 2015</w:t>
      </w:r>
      <w:r w:rsidR="00171C82">
        <w:rPr>
          <w:sz w:val="24"/>
          <w:szCs w:val="24"/>
        </w:rPr>
        <w:t xml:space="preserve"> г.     </w:t>
      </w:r>
      <w:r w:rsidR="00603D8E">
        <w:rPr>
          <w:sz w:val="24"/>
          <w:szCs w:val="24"/>
        </w:rPr>
        <w:t xml:space="preserve">   </w:t>
      </w:r>
      <w:r w:rsidR="007A63BC" w:rsidRPr="00E27E9A">
        <w:rPr>
          <w:sz w:val="24"/>
          <w:szCs w:val="24"/>
        </w:rPr>
        <w:t xml:space="preserve"> </w:t>
      </w:r>
      <w:r w:rsidR="004B512A">
        <w:rPr>
          <w:sz w:val="24"/>
          <w:szCs w:val="24"/>
        </w:rPr>
        <w:t xml:space="preserve"> </w:t>
      </w:r>
      <w:r w:rsidR="008C61B6">
        <w:rPr>
          <w:sz w:val="24"/>
          <w:szCs w:val="24"/>
        </w:rPr>
        <w:t xml:space="preserve">     </w:t>
      </w:r>
      <w:r w:rsidR="004B512A">
        <w:rPr>
          <w:sz w:val="24"/>
          <w:szCs w:val="24"/>
        </w:rPr>
        <w:t xml:space="preserve">       </w:t>
      </w:r>
      <w:r w:rsidR="007A63BC" w:rsidRPr="00E27E9A">
        <w:rPr>
          <w:sz w:val="24"/>
          <w:szCs w:val="24"/>
        </w:rPr>
        <w:t xml:space="preserve">№ </w:t>
      </w:r>
      <w:r w:rsidR="008C6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181       </w:t>
      </w:r>
      <w:r>
        <w:rPr>
          <w:sz w:val="24"/>
          <w:szCs w:val="24"/>
        </w:rPr>
        <w:tab/>
        <w:t xml:space="preserve">      </w:t>
      </w:r>
      <w:r w:rsidR="008C61B6">
        <w:rPr>
          <w:sz w:val="24"/>
          <w:szCs w:val="24"/>
        </w:rPr>
        <w:t xml:space="preserve">  346591</w:t>
      </w:r>
      <w:r w:rsidR="007A63BC" w:rsidRPr="00E27E9A">
        <w:rPr>
          <w:sz w:val="24"/>
          <w:szCs w:val="24"/>
        </w:rPr>
        <w:t xml:space="preserve">, сл. </w:t>
      </w:r>
      <w:r w:rsidR="008C61B6">
        <w:rPr>
          <w:sz w:val="24"/>
          <w:szCs w:val="24"/>
        </w:rPr>
        <w:t>Большекрепинская</w:t>
      </w:r>
    </w:p>
    <w:p w:rsidR="00F42E0F" w:rsidRPr="00D16933" w:rsidRDefault="00F42E0F" w:rsidP="00CB229F">
      <w:pPr>
        <w:jc w:val="center"/>
        <w:rPr>
          <w:kern w:val="2"/>
          <w:sz w:val="28"/>
          <w:szCs w:val="28"/>
        </w:rPr>
      </w:pPr>
    </w:p>
    <w:p w:rsidR="007A63BC" w:rsidRDefault="007A63BC" w:rsidP="00A0639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06393" w:rsidRPr="00AE41E6" w:rsidRDefault="00294A23" w:rsidP="00A063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393">
        <w:rPr>
          <w:kern w:val="2"/>
          <w:sz w:val="28"/>
          <w:szCs w:val="28"/>
        </w:rPr>
        <w:t>Об утверждении Правил</w:t>
      </w:r>
      <w:r w:rsidRPr="00EB0533">
        <w:rPr>
          <w:b/>
          <w:kern w:val="2"/>
          <w:sz w:val="28"/>
          <w:szCs w:val="28"/>
        </w:rPr>
        <w:t xml:space="preserve"> </w:t>
      </w:r>
      <w:r w:rsidR="00A06393" w:rsidRPr="00AE41E6">
        <w:rPr>
          <w:sz w:val="28"/>
          <w:szCs w:val="28"/>
        </w:rPr>
        <w:t>определения нормативных затрат на обе</w:t>
      </w:r>
      <w:r w:rsidR="00A06393">
        <w:rPr>
          <w:sz w:val="28"/>
          <w:szCs w:val="28"/>
        </w:rPr>
        <w:t>спечение функций</w:t>
      </w:r>
      <w:r w:rsidR="00A06393" w:rsidRPr="00AE41E6">
        <w:rPr>
          <w:sz w:val="28"/>
          <w:szCs w:val="28"/>
        </w:rPr>
        <w:t xml:space="preserve"> органов </w:t>
      </w:r>
      <w:r w:rsidR="00A06393">
        <w:rPr>
          <w:sz w:val="28"/>
          <w:szCs w:val="28"/>
        </w:rPr>
        <w:t xml:space="preserve">местного самоуправления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 w:rsidR="00A06393"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 w:rsidR="00A06393" w:rsidRPr="00AE41E6">
        <w:rPr>
          <w:sz w:val="28"/>
          <w:szCs w:val="28"/>
        </w:rPr>
        <w:t xml:space="preserve">, в том числе подведомственных им </w:t>
      </w:r>
      <w:r w:rsidR="00A06393">
        <w:rPr>
          <w:sz w:val="28"/>
          <w:szCs w:val="28"/>
        </w:rPr>
        <w:t>муниципальны</w:t>
      </w:r>
      <w:r w:rsidR="00A06393" w:rsidRPr="00AE41E6">
        <w:rPr>
          <w:sz w:val="28"/>
          <w:szCs w:val="28"/>
        </w:rPr>
        <w:t xml:space="preserve">х </w:t>
      </w:r>
      <w:r w:rsidR="00321348">
        <w:rPr>
          <w:sz w:val="28"/>
          <w:szCs w:val="28"/>
        </w:rPr>
        <w:t>бюджетных</w:t>
      </w:r>
      <w:r w:rsidR="00A06393" w:rsidRPr="00AE41E6">
        <w:rPr>
          <w:sz w:val="28"/>
          <w:szCs w:val="28"/>
        </w:rPr>
        <w:t xml:space="preserve"> учреждений</w:t>
      </w:r>
      <w:r w:rsidR="00A06393">
        <w:rPr>
          <w:sz w:val="28"/>
          <w:szCs w:val="28"/>
        </w:rPr>
        <w:t xml:space="preserve">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 w:rsidR="00A06393"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 w:rsidR="008C61B6">
        <w:rPr>
          <w:sz w:val="28"/>
          <w:szCs w:val="28"/>
        </w:rPr>
        <w:t>.</w:t>
      </w:r>
      <w:r w:rsidR="00A06393" w:rsidRPr="00AE41E6">
        <w:rPr>
          <w:sz w:val="28"/>
          <w:szCs w:val="28"/>
        </w:rPr>
        <w:t xml:space="preserve"> </w:t>
      </w:r>
    </w:p>
    <w:p w:rsidR="00294A23" w:rsidRDefault="00294A23" w:rsidP="00A06393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A06393" w:rsidRDefault="007D20FD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597687">
        <w:rPr>
          <w:sz w:val="28"/>
          <w:szCs w:val="28"/>
        </w:rPr>
        <w:t>»</w:t>
      </w:r>
      <w:r w:rsidR="00C06246" w:rsidRPr="00597687">
        <w:rPr>
          <w:sz w:val="28"/>
          <w:szCs w:val="28"/>
        </w:rPr>
        <w:t xml:space="preserve">, </w:t>
      </w:r>
      <w:r w:rsidR="00BD678C" w:rsidRPr="00597687">
        <w:rPr>
          <w:sz w:val="28"/>
          <w:szCs w:val="28"/>
        </w:rPr>
        <w:t> </w:t>
      </w:r>
      <w:r w:rsidR="00C06246" w:rsidRPr="00597687">
        <w:rPr>
          <w:sz w:val="28"/>
          <w:szCs w:val="28"/>
        </w:rPr>
        <w:t xml:space="preserve">постановлением </w:t>
      </w:r>
      <w:r w:rsidR="00A06393" w:rsidRPr="00597687">
        <w:rPr>
          <w:sz w:val="28"/>
          <w:szCs w:val="28"/>
        </w:rPr>
        <w:t xml:space="preserve">Администрации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 w:rsidR="00A06393" w:rsidRPr="00597687">
        <w:rPr>
          <w:sz w:val="28"/>
          <w:szCs w:val="28"/>
        </w:rPr>
        <w:t xml:space="preserve"> </w:t>
      </w:r>
      <w:r w:rsidR="0030730D" w:rsidRPr="00597687">
        <w:rPr>
          <w:sz w:val="28"/>
          <w:szCs w:val="28"/>
        </w:rPr>
        <w:t xml:space="preserve">сельского поселения </w:t>
      </w:r>
      <w:r w:rsidR="00C06246" w:rsidRPr="00597687">
        <w:rPr>
          <w:kern w:val="2"/>
          <w:sz w:val="28"/>
          <w:szCs w:val="28"/>
        </w:rPr>
        <w:t xml:space="preserve">от </w:t>
      </w:r>
      <w:r w:rsidR="00597687">
        <w:rPr>
          <w:kern w:val="2"/>
          <w:sz w:val="28"/>
          <w:szCs w:val="28"/>
        </w:rPr>
        <w:t xml:space="preserve">                      </w:t>
      </w:r>
      <w:r w:rsidR="008C61B6">
        <w:rPr>
          <w:kern w:val="2"/>
          <w:sz w:val="28"/>
          <w:szCs w:val="28"/>
        </w:rPr>
        <w:t>23</w:t>
      </w:r>
      <w:r w:rsidR="00597687">
        <w:rPr>
          <w:kern w:val="2"/>
          <w:sz w:val="28"/>
          <w:szCs w:val="28"/>
        </w:rPr>
        <w:t>.12.2015</w:t>
      </w:r>
      <w:r w:rsidR="00D16933" w:rsidRPr="00597687">
        <w:rPr>
          <w:kern w:val="2"/>
          <w:sz w:val="28"/>
          <w:szCs w:val="28"/>
        </w:rPr>
        <w:t xml:space="preserve"> </w:t>
      </w:r>
      <w:r w:rsidR="00C33D02" w:rsidRPr="00597687">
        <w:rPr>
          <w:kern w:val="2"/>
          <w:sz w:val="28"/>
          <w:szCs w:val="28"/>
        </w:rPr>
        <w:t>№</w:t>
      </w:r>
      <w:r w:rsidR="00597687" w:rsidRPr="00597687">
        <w:rPr>
          <w:kern w:val="2"/>
          <w:sz w:val="28"/>
          <w:szCs w:val="28"/>
        </w:rPr>
        <w:t xml:space="preserve"> </w:t>
      </w:r>
      <w:r w:rsidR="008C61B6">
        <w:rPr>
          <w:kern w:val="2"/>
          <w:sz w:val="28"/>
          <w:szCs w:val="28"/>
        </w:rPr>
        <w:t>158</w:t>
      </w:r>
      <w:r w:rsidR="00597687" w:rsidRPr="00597687">
        <w:rPr>
          <w:kern w:val="2"/>
          <w:sz w:val="28"/>
          <w:szCs w:val="28"/>
        </w:rPr>
        <w:t xml:space="preserve"> </w:t>
      </w:r>
      <w:r w:rsidR="00C06246" w:rsidRPr="00597687">
        <w:rPr>
          <w:kern w:val="2"/>
          <w:sz w:val="28"/>
          <w:szCs w:val="28"/>
        </w:rPr>
        <w:t>«</w:t>
      </w:r>
      <w:r w:rsidR="00D12D7D" w:rsidRPr="00597687">
        <w:rPr>
          <w:kern w:val="2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06246" w:rsidRPr="00597687">
        <w:rPr>
          <w:kern w:val="2"/>
          <w:sz w:val="28"/>
          <w:szCs w:val="28"/>
        </w:rPr>
        <w:t>»</w:t>
      </w:r>
      <w:r w:rsidR="008B47F1" w:rsidRPr="00597687">
        <w:rPr>
          <w:kern w:val="2"/>
          <w:sz w:val="28"/>
          <w:szCs w:val="28"/>
        </w:rPr>
        <w:t xml:space="preserve"> </w:t>
      </w:r>
      <w:r w:rsidR="00A06393" w:rsidRPr="00597687">
        <w:rPr>
          <w:kern w:val="2"/>
          <w:sz w:val="28"/>
          <w:szCs w:val="28"/>
        </w:rPr>
        <w:t xml:space="preserve">и </w:t>
      </w:r>
      <w:r w:rsidR="007A63BC" w:rsidRPr="00597687">
        <w:rPr>
          <w:sz w:val="28"/>
          <w:szCs w:val="28"/>
          <w:shd w:val="clear" w:color="auto" w:fill="FFFFFF"/>
        </w:rPr>
        <w:t>руководствуясь</w:t>
      </w:r>
      <w:r w:rsidR="007A63BC" w:rsidRPr="00597687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8C61B6">
        <w:rPr>
          <w:sz w:val="28"/>
          <w:szCs w:val="28"/>
        </w:rPr>
        <w:t>Большекрепинское</w:t>
      </w:r>
      <w:proofErr w:type="spellEnd"/>
      <w:r w:rsidR="007A63BC" w:rsidRPr="00597687">
        <w:rPr>
          <w:sz w:val="28"/>
          <w:szCs w:val="28"/>
        </w:rPr>
        <w:t xml:space="preserve"> </w:t>
      </w:r>
      <w:r w:rsidR="00597687" w:rsidRPr="00597687">
        <w:rPr>
          <w:sz w:val="28"/>
          <w:szCs w:val="28"/>
        </w:rPr>
        <w:t>сельское поселение</w:t>
      </w:r>
      <w:r w:rsidR="007A63BC" w:rsidRPr="00597687">
        <w:rPr>
          <w:sz w:val="28"/>
          <w:szCs w:val="28"/>
        </w:rPr>
        <w:t>»,</w:t>
      </w:r>
    </w:p>
    <w:p w:rsidR="007A63BC" w:rsidRDefault="007A63BC" w:rsidP="008B47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63BC" w:rsidRDefault="007A63BC" w:rsidP="007A63BC">
      <w:pPr>
        <w:jc w:val="center"/>
        <w:rPr>
          <w:sz w:val="28"/>
          <w:szCs w:val="28"/>
        </w:rPr>
      </w:pPr>
      <w:r w:rsidRPr="00E27E9A">
        <w:rPr>
          <w:sz w:val="28"/>
          <w:szCs w:val="28"/>
        </w:rPr>
        <w:t>ПОСТАНОВЛЯЮ:</w:t>
      </w:r>
    </w:p>
    <w:p w:rsidR="00F42E0F" w:rsidRPr="00D16933" w:rsidRDefault="00F42E0F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94A23" w:rsidRPr="00294A23" w:rsidRDefault="00A06393" w:rsidP="00A0639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42E0F" w:rsidRPr="00D16933">
        <w:rPr>
          <w:kern w:val="2"/>
          <w:sz w:val="28"/>
          <w:szCs w:val="28"/>
        </w:rPr>
        <w:t>1.</w:t>
      </w:r>
      <w:r w:rsidR="00344A89">
        <w:rPr>
          <w:kern w:val="2"/>
          <w:sz w:val="28"/>
          <w:szCs w:val="28"/>
        </w:rPr>
        <w:t> </w:t>
      </w:r>
      <w:r w:rsidR="00F42E0F" w:rsidRPr="00D16933">
        <w:rPr>
          <w:kern w:val="2"/>
          <w:sz w:val="28"/>
          <w:szCs w:val="28"/>
        </w:rPr>
        <w:t>Утвердить</w:t>
      </w:r>
      <w:r w:rsidR="00D16933" w:rsidRPr="00D16933">
        <w:rPr>
          <w:kern w:val="2"/>
          <w:sz w:val="28"/>
          <w:szCs w:val="28"/>
        </w:rPr>
        <w:t xml:space="preserve"> </w:t>
      </w:r>
      <w:r w:rsidR="00152CFD">
        <w:rPr>
          <w:kern w:val="2"/>
          <w:sz w:val="28"/>
          <w:szCs w:val="28"/>
        </w:rPr>
        <w:t>П</w:t>
      </w:r>
      <w:r w:rsidR="00242F1C">
        <w:rPr>
          <w:kern w:val="2"/>
          <w:sz w:val="28"/>
          <w:szCs w:val="28"/>
        </w:rPr>
        <w:t>равила</w:t>
      </w:r>
      <w:r w:rsidR="00152CFD">
        <w:rPr>
          <w:kern w:val="2"/>
          <w:sz w:val="28"/>
          <w:szCs w:val="28"/>
        </w:rPr>
        <w:t xml:space="preserve"> </w:t>
      </w:r>
      <w:r w:rsidRPr="00AE41E6">
        <w:rPr>
          <w:sz w:val="28"/>
          <w:szCs w:val="28"/>
        </w:rPr>
        <w:t>определения нормативных затрат на обе</w:t>
      </w:r>
      <w:r>
        <w:rPr>
          <w:sz w:val="28"/>
          <w:szCs w:val="28"/>
        </w:rPr>
        <w:t>спечение функций</w:t>
      </w:r>
      <w:r w:rsidRPr="00AE41E6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 w:rsidRPr="00AE41E6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</w:t>
      </w:r>
      <w:r w:rsidRPr="00AE41E6">
        <w:rPr>
          <w:sz w:val="28"/>
          <w:szCs w:val="28"/>
        </w:rPr>
        <w:t xml:space="preserve">х </w:t>
      </w:r>
      <w:r w:rsidR="00321348">
        <w:rPr>
          <w:sz w:val="28"/>
          <w:szCs w:val="28"/>
        </w:rPr>
        <w:t>бюджетных</w:t>
      </w:r>
      <w:r w:rsidRPr="00AE41E6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4A2E72">
        <w:rPr>
          <w:sz w:val="28"/>
          <w:szCs w:val="28"/>
        </w:rPr>
        <w:t>согласно приложению</w:t>
      </w:r>
      <w:r w:rsidR="00294A23">
        <w:rPr>
          <w:kern w:val="2"/>
          <w:sz w:val="28"/>
          <w:szCs w:val="28"/>
        </w:rPr>
        <w:t>.</w:t>
      </w:r>
    </w:p>
    <w:p w:rsidR="00152CFD" w:rsidRDefault="00F42E0F" w:rsidP="008F4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 w:rsidR="00344A89">
        <w:rPr>
          <w:kern w:val="2"/>
          <w:sz w:val="28"/>
          <w:szCs w:val="28"/>
        </w:rPr>
        <w:t> </w:t>
      </w:r>
      <w:r w:rsidR="00A06393">
        <w:rPr>
          <w:kern w:val="2"/>
          <w:sz w:val="28"/>
          <w:szCs w:val="28"/>
        </w:rPr>
        <w:t>Отраслевым (функциональным)</w:t>
      </w:r>
      <w:r w:rsidR="00152CFD">
        <w:rPr>
          <w:sz w:val="28"/>
          <w:szCs w:val="28"/>
        </w:rPr>
        <w:t xml:space="preserve"> органам </w:t>
      </w:r>
      <w:r w:rsidR="00A06393">
        <w:rPr>
          <w:sz w:val="28"/>
          <w:szCs w:val="28"/>
        </w:rPr>
        <w:t xml:space="preserve">и структурным подразделениям Администрации </w:t>
      </w:r>
      <w:proofErr w:type="spellStart"/>
      <w:r w:rsidR="008C61B6">
        <w:rPr>
          <w:sz w:val="28"/>
          <w:szCs w:val="28"/>
        </w:rPr>
        <w:t>Большерепинского</w:t>
      </w:r>
      <w:proofErr w:type="spellEnd"/>
      <w:r w:rsidR="00A06393"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 w:rsidR="00152CFD">
        <w:rPr>
          <w:sz w:val="28"/>
          <w:szCs w:val="28"/>
        </w:rPr>
        <w:t xml:space="preserve"> утвердить </w:t>
      </w:r>
      <w:r w:rsidR="008526D9" w:rsidRPr="000437E3">
        <w:rPr>
          <w:sz w:val="28"/>
          <w:szCs w:val="28"/>
        </w:rPr>
        <w:t xml:space="preserve">по согласованию с </w:t>
      </w:r>
      <w:r w:rsidR="00971CDA">
        <w:rPr>
          <w:sz w:val="28"/>
          <w:szCs w:val="28"/>
        </w:rPr>
        <w:t xml:space="preserve">сектором экономики и финансов </w:t>
      </w:r>
      <w:r w:rsidR="00A06393">
        <w:rPr>
          <w:sz w:val="28"/>
          <w:szCs w:val="28"/>
        </w:rPr>
        <w:t xml:space="preserve"> Администрации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 w:rsidR="00A06393">
        <w:rPr>
          <w:sz w:val="28"/>
          <w:szCs w:val="28"/>
        </w:rPr>
        <w:t xml:space="preserve"> </w:t>
      </w:r>
      <w:r w:rsidR="00971CDA">
        <w:rPr>
          <w:sz w:val="28"/>
          <w:szCs w:val="28"/>
        </w:rPr>
        <w:t xml:space="preserve">сельского поселения </w:t>
      </w:r>
      <w:r w:rsidR="00152CFD" w:rsidRPr="000437E3">
        <w:rPr>
          <w:sz w:val="28"/>
          <w:szCs w:val="28"/>
        </w:rPr>
        <w:t xml:space="preserve">до </w:t>
      </w:r>
      <w:r w:rsidR="00242F1C" w:rsidRPr="000437E3">
        <w:rPr>
          <w:sz w:val="28"/>
          <w:szCs w:val="28"/>
        </w:rPr>
        <w:t>1</w:t>
      </w:r>
      <w:r w:rsidR="00152CFD" w:rsidRPr="000437E3">
        <w:rPr>
          <w:sz w:val="28"/>
          <w:szCs w:val="28"/>
        </w:rPr>
        <w:t xml:space="preserve"> </w:t>
      </w:r>
      <w:r w:rsidR="00242F1C" w:rsidRPr="000437E3">
        <w:rPr>
          <w:sz w:val="28"/>
          <w:szCs w:val="28"/>
        </w:rPr>
        <w:t>июня</w:t>
      </w:r>
      <w:r w:rsidR="00152CFD">
        <w:rPr>
          <w:sz w:val="28"/>
          <w:szCs w:val="28"/>
        </w:rPr>
        <w:t xml:space="preserve"> 201</w:t>
      </w:r>
      <w:r w:rsidR="00242F1C">
        <w:rPr>
          <w:sz w:val="28"/>
          <w:szCs w:val="28"/>
        </w:rPr>
        <w:t>6</w:t>
      </w:r>
      <w:r w:rsidR="00152CFD">
        <w:rPr>
          <w:sz w:val="28"/>
          <w:szCs w:val="28"/>
        </w:rPr>
        <w:t xml:space="preserve"> г</w:t>
      </w:r>
      <w:r w:rsidR="007A63BC">
        <w:rPr>
          <w:sz w:val="28"/>
          <w:szCs w:val="28"/>
        </w:rPr>
        <w:t>ода</w:t>
      </w:r>
      <w:r w:rsidR="00152CFD">
        <w:rPr>
          <w:sz w:val="28"/>
          <w:szCs w:val="28"/>
        </w:rPr>
        <w:t xml:space="preserve"> нормативные затраты на обеспечение функций указанных органов и подведомственных им </w:t>
      </w:r>
      <w:r w:rsidR="00A06393">
        <w:rPr>
          <w:sz w:val="28"/>
          <w:szCs w:val="28"/>
        </w:rPr>
        <w:t>муниципальн</w:t>
      </w:r>
      <w:r w:rsidR="00152CFD">
        <w:rPr>
          <w:sz w:val="28"/>
          <w:szCs w:val="28"/>
        </w:rPr>
        <w:t xml:space="preserve">ых </w:t>
      </w:r>
      <w:r w:rsidR="00321348">
        <w:rPr>
          <w:sz w:val="28"/>
          <w:szCs w:val="28"/>
        </w:rPr>
        <w:t>бюджетных</w:t>
      </w:r>
      <w:r w:rsidR="00152CFD">
        <w:rPr>
          <w:sz w:val="28"/>
          <w:szCs w:val="28"/>
        </w:rPr>
        <w:t xml:space="preserve"> учреждений </w:t>
      </w:r>
      <w:proofErr w:type="spellStart"/>
      <w:r w:rsidR="008C61B6">
        <w:rPr>
          <w:sz w:val="28"/>
          <w:szCs w:val="28"/>
        </w:rPr>
        <w:t>Большекрепинского</w:t>
      </w:r>
      <w:proofErr w:type="spellEnd"/>
      <w:r w:rsidR="00A06393">
        <w:rPr>
          <w:sz w:val="28"/>
          <w:szCs w:val="28"/>
        </w:rPr>
        <w:t xml:space="preserve"> </w:t>
      </w:r>
      <w:r w:rsidR="0030730D">
        <w:rPr>
          <w:sz w:val="28"/>
          <w:szCs w:val="28"/>
        </w:rPr>
        <w:t>сельского поселения</w:t>
      </w:r>
      <w:r w:rsidR="00A06393">
        <w:rPr>
          <w:sz w:val="28"/>
          <w:szCs w:val="28"/>
        </w:rPr>
        <w:t xml:space="preserve"> </w:t>
      </w:r>
      <w:r w:rsidR="00152CFD">
        <w:rPr>
          <w:sz w:val="28"/>
          <w:szCs w:val="28"/>
        </w:rPr>
        <w:t xml:space="preserve">в соответствии с </w:t>
      </w:r>
      <w:hyperlink r:id="rId10" w:history="1">
        <w:r w:rsidR="00242F1C">
          <w:rPr>
            <w:sz w:val="28"/>
            <w:szCs w:val="28"/>
          </w:rPr>
          <w:t>Правилами</w:t>
        </w:r>
      </w:hyperlink>
      <w:r w:rsidR="00152CFD" w:rsidRPr="00152CFD">
        <w:rPr>
          <w:sz w:val="28"/>
          <w:szCs w:val="28"/>
        </w:rPr>
        <w:t>, ут</w:t>
      </w:r>
      <w:r w:rsidR="00152CFD">
        <w:rPr>
          <w:sz w:val="28"/>
          <w:szCs w:val="28"/>
        </w:rPr>
        <w:t>вержденным</w:t>
      </w:r>
      <w:r w:rsidR="00242F1C">
        <w:rPr>
          <w:sz w:val="28"/>
          <w:szCs w:val="28"/>
        </w:rPr>
        <w:t>и</w:t>
      </w:r>
      <w:r w:rsidR="00152CFD">
        <w:rPr>
          <w:sz w:val="28"/>
          <w:szCs w:val="28"/>
        </w:rPr>
        <w:t xml:space="preserve"> настоящ</w:t>
      </w:r>
      <w:r w:rsidR="008526D9">
        <w:rPr>
          <w:sz w:val="28"/>
          <w:szCs w:val="28"/>
        </w:rPr>
        <w:t>им</w:t>
      </w:r>
      <w:r w:rsidR="00152CFD">
        <w:rPr>
          <w:sz w:val="28"/>
          <w:szCs w:val="28"/>
        </w:rPr>
        <w:t xml:space="preserve"> постановлени</w:t>
      </w:r>
      <w:r w:rsidR="008526D9">
        <w:rPr>
          <w:sz w:val="28"/>
          <w:szCs w:val="28"/>
        </w:rPr>
        <w:t>ем</w:t>
      </w:r>
      <w:r w:rsidR="00152CFD">
        <w:rPr>
          <w:sz w:val="28"/>
          <w:szCs w:val="28"/>
        </w:rPr>
        <w:t>.</w:t>
      </w:r>
    </w:p>
    <w:p w:rsidR="000A59B3" w:rsidRDefault="000A59B3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AE7D6C">
        <w:rPr>
          <w:kern w:val="2"/>
          <w:sz w:val="28"/>
          <w:szCs w:val="28"/>
        </w:rPr>
        <w:lastRenderedPageBreak/>
        <w:t>4.</w:t>
      </w:r>
      <w:r w:rsidR="009B7BAE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>Учесть, что п</w:t>
      </w:r>
      <w:r w:rsidRPr="00AE7D6C">
        <w:rPr>
          <w:kern w:val="2"/>
          <w:sz w:val="28"/>
          <w:szCs w:val="28"/>
        </w:rPr>
        <w:t>оложени</w:t>
      </w:r>
      <w:r w:rsidR="008526D9" w:rsidRPr="00AE7D6C">
        <w:rPr>
          <w:kern w:val="2"/>
          <w:sz w:val="28"/>
          <w:szCs w:val="28"/>
        </w:rPr>
        <w:t>я</w:t>
      </w:r>
      <w:r w:rsidR="009B7BAE" w:rsidRPr="00AE7D6C">
        <w:rPr>
          <w:kern w:val="2"/>
          <w:sz w:val="28"/>
          <w:szCs w:val="28"/>
        </w:rPr>
        <w:t xml:space="preserve"> пункт</w:t>
      </w:r>
      <w:r w:rsidR="008526D9" w:rsidRPr="00AE7D6C">
        <w:rPr>
          <w:kern w:val="2"/>
          <w:sz w:val="28"/>
          <w:szCs w:val="28"/>
        </w:rPr>
        <w:t>а</w:t>
      </w:r>
      <w:r w:rsidR="00242F1C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>2.4</w:t>
      </w:r>
      <w:r w:rsidR="00D03348" w:rsidRPr="00AE7D6C">
        <w:rPr>
          <w:kern w:val="2"/>
          <w:sz w:val="28"/>
          <w:szCs w:val="28"/>
        </w:rPr>
        <w:t xml:space="preserve"> раздела 2</w:t>
      </w:r>
      <w:r w:rsidR="009B7BAE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 xml:space="preserve">и пункта 6.8 раздела 6 </w:t>
      </w:r>
      <w:r w:rsidR="00D03348" w:rsidRPr="00AE7D6C">
        <w:rPr>
          <w:kern w:val="2"/>
          <w:sz w:val="28"/>
          <w:szCs w:val="28"/>
        </w:rPr>
        <w:t>Правил</w:t>
      </w:r>
      <w:r w:rsidR="008526D9" w:rsidRPr="00AE7D6C">
        <w:rPr>
          <w:kern w:val="2"/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Pr="00AE7D6C">
        <w:rPr>
          <w:kern w:val="2"/>
          <w:sz w:val="28"/>
          <w:szCs w:val="28"/>
        </w:rPr>
        <w:t>определени</w:t>
      </w:r>
      <w:r w:rsidR="008526D9" w:rsidRPr="00AE7D6C">
        <w:rPr>
          <w:kern w:val="2"/>
          <w:sz w:val="28"/>
          <w:szCs w:val="28"/>
        </w:rPr>
        <w:t>и</w:t>
      </w:r>
      <w:r w:rsidRPr="00AE7D6C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A06393">
        <w:rPr>
          <w:kern w:val="2"/>
          <w:sz w:val="28"/>
          <w:szCs w:val="28"/>
        </w:rPr>
        <w:t>муниципальных</w:t>
      </w:r>
      <w:r w:rsidRPr="00AE7D6C">
        <w:rPr>
          <w:kern w:val="2"/>
          <w:sz w:val="28"/>
          <w:szCs w:val="28"/>
        </w:rPr>
        <w:t xml:space="preserve"> </w:t>
      </w:r>
      <w:r w:rsidR="00321348">
        <w:rPr>
          <w:kern w:val="2"/>
          <w:sz w:val="28"/>
          <w:szCs w:val="28"/>
        </w:rPr>
        <w:t>бюджетных</w:t>
      </w:r>
      <w:r w:rsidRPr="00AE7D6C">
        <w:rPr>
          <w:kern w:val="2"/>
          <w:sz w:val="28"/>
          <w:szCs w:val="28"/>
        </w:rPr>
        <w:t xml:space="preserve"> учреждений </w:t>
      </w:r>
      <w:proofErr w:type="spellStart"/>
      <w:r w:rsidR="00A33C74">
        <w:rPr>
          <w:kern w:val="2"/>
          <w:sz w:val="28"/>
          <w:szCs w:val="28"/>
        </w:rPr>
        <w:t>Большекрепинского</w:t>
      </w:r>
      <w:proofErr w:type="spellEnd"/>
      <w:r w:rsidR="00A06393">
        <w:rPr>
          <w:kern w:val="2"/>
          <w:sz w:val="28"/>
          <w:szCs w:val="28"/>
        </w:rPr>
        <w:t xml:space="preserve"> </w:t>
      </w:r>
      <w:r w:rsidR="0030730D">
        <w:rPr>
          <w:kern w:val="2"/>
          <w:sz w:val="28"/>
          <w:szCs w:val="28"/>
        </w:rPr>
        <w:t>сельского поселения</w:t>
      </w:r>
      <w:r w:rsidR="008526D9" w:rsidRPr="00AE7D6C">
        <w:rPr>
          <w:kern w:val="2"/>
          <w:sz w:val="28"/>
          <w:szCs w:val="28"/>
        </w:rPr>
        <w:t>,</w:t>
      </w:r>
      <w:r w:rsidRPr="00AE7D6C">
        <w:rPr>
          <w:kern w:val="2"/>
          <w:sz w:val="28"/>
          <w:szCs w:val="28"/>
        </w:rPr>
        <w:t xml:space="preserve"> с 1 января 2017 г</w:t>
      </w:r>
      <w:r w:rsidR="007A63BC">
        <w:rPr>
          <w:kern w:val="2"/>
          <w:sz w:val="28"/>
          <w:szCs w:val="28"/>
        </w:rPr>
        <w:t>ода</w:t>
      </w:r>
      <w:r w:rsidR="003C07FE" w:rsidRPr="00AE7D6C">
        <w:rPr>
          <w:kern w:val="2"/>
          <w:sz w:val="28"/>
          <w:szCs w:val="28"/>
        </w:rPr>
        <w:t>.</w:t>
      </w:r>
    </w:p>
    <w:p w:rsidR="004A2E72" w:rsidRDefault="000A59B3" w:rsidP="004A2E7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D03348">
        <w:rPr>
          <w:kern w:val="2"/>
          <w:sz w:val="28"/>
          <w:szCs w:val="28"/>
        </w:rPr>
        <w:t>.</w:t>
      </w:r>
      <w:r w:rsidR="008526D9">
        <w:rPr>
          <w:kern w:val="2"/>
          <w:sz w:val="28"/>
          <w:szCs w:val="28"/>
        </w:rPr>
        <w:t> </w:t>
      </w:r>
      <w:r w:rsidR="004A2E72">
        <w:rPr>
          <w:kern w:val="2"/>
          <w:sz w:val="28"/>
          <w:szCs w:val="28"/>
        </w:rPr>
        <w:t>Постановление вступает в силу с 1 января 2016 г</w:t>
      </w:r>
      <w:r w:rsidR="007A63BC">
        <w:rPr>
          <w:kern w:val="2"/>
          <w:sz w:val="28"/>
          <w:szCs w:val="28"/>
        </w:rPr>
        <w:t>ода</w:t>
      </w:r>
      <w:r w:rsidR="00A06393">
        <w:rPr>
          <w:kern w:val="2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A33C74">
        <w:rPr>
          <w:kern w:val="2"/>
          <w:sz w:val="28"/>
          <w:szCs w:val="28"/>
        </w:rPr>
        <w:t>Большекрепинского</w:t>
      </w:r>
      <w:proofErr w:type="spellEnd"/>
      <w:r w:rsidR="0030730D">
        <w:rPr>
          <w:kern w:val="2"/>
          <w:sz w:val="28"/>
          <w:szCs w:val="28"/>
        </w:rPr>
        <w:t xml:space="preserve"> сельского поселения</w:t>
      </w:r>
    </w:p>
    <w:p w:rsidR="00F42E0F" w:rsidRPr="00D16933" w:rsidRDefault="000A59B3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42E0F" w:rsidRPr="00D16933">
        <w:rPr>
          <w:kern w:val="2"/>
          <w:sz w:val="28"/>
          <w:szCs w:val="28"/>
        </w:rPr>
        <w:t>.</w:t>
      </w:r>
      <w:r w:rsidR="00344A89">
        <w:rPr>
          <w:kern w:val="2"/>
          <w:sz w:val="28"/>
          <w:szCs w:val="28"/>
        </w:rPr>
        <w:t> </w:t>
      </w:r>
      <w:r w:rsidR="009B7BAE" w:rsidRPr="00BC7B76">
        <w:rPr>
          <w:sz w:val="28"/>
          <w:szCs w:val="28"/>
        </w:rPr>
        <w:t xml:space="preserve">Контроль за выполнением постановления </w:t>
      </w:r>
      <w:r w:rsidR="00A33C74">
        <w:rPr>
          <w:sz w:val="28"/>
          <w:szCs w:val="28"/>
        </w:rPr>
        <w:t>оставляю за собой.</w:t>
      </w:r>
    </w:p>
    <w:p w:rsidR="00F42E0F" w:rsidRPr="00D16933" w:rsidRDefault="00F42E0F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F42E0F" w:rsidRPr="00D16933" w:rsidRDefault="00F42E0F" w:rsidP="00CB229F">
      <w:pPr>
        <w:spacing w:line="216" w:lineRule="auto"/>
        <w:jc w:val="both"/>
        <w:rPr>
          <w:kern w:val="2"/>
          <w:sz w:val="28"/>
          <w:szCs w:val="28"/>
        </w:rPr>
      </w:pPr>
    </w:p>
    <w:p w:rsidR="0030730D" w:rsidRDefault="0030730D" w:rsidP="00CB229F">
      <w:pPr>
        <w:spacing w:line="216" w:lineRule="auto"/>
        <w:rPr>
          <w:sz w:val="28"/>
        </w:rPr>
      </w:pPr>
      <w:r>
        <w:rPr>
          <w:sz w:val="28"/>
        </w:rPr>
        <w:t>Гла</w:t>
      </w:r>
      <w:r w:rsidR="00EA08C0">
        <w:rPr>
          <w:sz w:val="28"/>
        </w:rPr>
        <w:t xml:space="preserve">ва </w:t>
      </w:r>
      <w:proofErr w:type="spellStart"/>
      <w:r w:rsidR="00A33C74">
        <w:rPr>
          <w:sz w:val="28"/>
        </w:rPr>
        <w:t>Большекрепинского</w:t>
      </w:r>
      <w:proofErr w:type="spellEnd"/>
      <w:r w:rsidR="00A33C74">
        <w:rPr>
          <w:sz w:val="28"/>
        </w:rPr>
        <w:t xml:space="preserve"> </w:t>
      </w:r>
    </w:p>
    <w:p w:rsidR="00F42E0F" w:rsidRDefault="0030730D" w:rsidP="00CB229F">
      <w:pPr>
        <w:spacing w:line="216" w:lineRule="auto"/>
        <w:rPr>
          <w:kern w:val="2"/>
          <w:sz w:val="28"/>
          <w:szCs w:val="28"/>
        </w:rPr>
      </w:pPr>
      <w:r>
        <w:rPr>
          <w:sz w:val="28"/>
        </w:rPr>
        <w:t>сельского поселения</w:t>
      </w:r>
      <w:r w:rsidR="00EA08C0">
        <w:rPr>
          <w:sz w:val="28"/>
        </w:rPr>
        <w:t xml:space="preserve"> </w:t>
      </w:r>
      <w:r w:rsidR="00EA08C0">
        <w:rPr>
          <w:sz w:val="28"/>
        </w:rPr>
        <w:tab/>
      </w:r>
      <w:r w:rsidR="00EA08C0">
        <w:rPr>
          <w:sz w:val="28"/>
        </w:rPr>
        <w:tab/>
      </w:r>
      <w:r w:rsidR="00EA08C0">
        <w:rPr>
          <w:sz w:val="28"/>
        </w:rPr>
        <w:tab/>
      </w:r>
      <w:r w:rsidR="00EA08C0">
        <w:rPr>
          <w:sz w:val="28"/>
        </w:rPr>
        <w:tab/>
      </w:r>
      <w:r w:rsidR="00EA08C0">
        <w:rPr>
          <w:sz w:val="28"/>
        </w:rPr>
        <w:tab/>
      </w:r>
      <w:r w:rsidR="00EA08C0">
        <w:rPr>
          <w:sz w:val="28"/>
        </w:rPr>
        <w:tab/>
      </w:r>
      <w:r w:rsidR="00EA08C0">
        <w:rPr>
          <w:sz w:val="28"/>
        </w:rPr>
        <w:tab/>
      </w:r>
      <w:proofErr w:type="spellStart"/>
      <w:r w:rsidR="00A33C74">
        <w:rPr>
          <w:sz w:val="28"/>
        </w:rPr>
        <w:t>А.Ф.Гаркушин</w:t>
      </w:r>
      <w:proofErr w:type="spellEnd"/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152CFD" w:rsidRDefault="00152CFD" w:rsidP="00CB229F">
      <w:pPr>
        <w:spacing w:line="216" w:lineRule="auto"/>
        <w:rPr>
          <w:kern w:val="2"/>
          <w:sz w:val="28"/>
          <w:szCs w:val="28"/>
        </w:rPr>
      </w:pPr>
    </w:p>
    <w:p w:rsidR="004E150D" w:rsidRPr="00EA08C0" w:rsidRDefault="00597687" w:rsidP="004E150D">
      <w:pPr>
        <w:jc w:val="both"/>
      </w:pPr>
      <w:r>
        <w:t>п</w:t>
      </w:r>
      <w:r w:rsidR="004E150D" w:rsidRPr="00EA08C0">
        <w:t>остановление вносит</w:t>
      </w:r>
    </w:p>
    <w:p w:rsidR="004E150D" w:rsidRPr="00EA08C0" w:rsidRDefault="00E239E1" w:rsidP="004E150D">
      <w:pPr>
        <w:jc w:val="both"/>
      </w:pPr>
      <w:r>
        <w:t>сектор экономики и финансов</w:t>
      </w:r>
    </w:p>
    <w:p w:rsidR="00E239E1" w:rsidRDefault="00A06393" w:rsidP="00E239E1">
      <w:pPr>
        <w:jc w:val="both"/>
      </w:pPr>
      <w:r w:rsidRPr="00EA08C0">
        <w:t xml:space="preserve">Администрации </w:t>
      </w:r>
      <w:proofErr w:type="spellStart"/>
      <w:r w:rsidR="00A33C74">
        <w:t>Большекрепинского</w:t>
      </w:r>
      <w:proofErr w:type="spellEnd"/>
      <w:r w:rsidR="00E239E1">
        <w:t xml:space="preserve"> </w:t>
      </w:r>
    </w:p>
    <w:p w:rsidR="00892631" w:rsidRDefault="00E239E1" w:rsidP="00E239E1">
      <w:pPr>
        <w:jc w:val="both"/>
        <w:rPr>
          <w:kern w:val="2"/>
          <w:sz w:val="28"/>
          <w:szCs w:val="28"/>
        </w:rPr>
      </w:pPr>
      <w:r>
        <w:t>сельского поселения</w:t>
      </w:r>
    </w:p>
    <w:p w:rsidR="00AE41E6" w:rsidRPr="00D21A42" w:rsidRDefault="00AE41E6" w:rsidP="00AE41E6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E41E6" w:rsidRPr="00D21A42" w:rsidRDefault="00AE41E6" w:rsidP="00530EE7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530EE7">
        <w:rPr>
          <w:sz w:val="28"/>
          <w:szCs w:val="28"/>
        </w:rPr>
        <w:t xml:space="preserve">Администрации </w:t>
      </w:r>
      <w:proofErr w:type="spellStart"/>
      <w:r w:rsidR="00821C5B">
        <w:rPr>
          <w:sz w:val="28"/>
          <w:szCs w:val="28"/>
        </w:rPr>
        <w:t>Большекрепинского</w:t>
      </w:r>
      <w:proofErr w:type="spellEnd"/>
      <w:r w:rsidR="00821C5B">
        <w:rPr>
          <w:sz w:val="28"/>
          <w:szCs w:val="28"/>
        </w:rPr>
        <w:t xml:space="preserve"> сельского поселения</w:t>
      </w:r>
    </w:p>
    <w:p w:rsidR="00AE41E6" w:rsidRDefault="00821C5B" w:rsidP="00AE41E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29.12.2016</w:t>
      </w:r>
      <w:r w:rsidR="00AE41E6" w:rsidRPr="00D21A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181</w:t>
      </w:r>
    </w:p>
    <w:p w:rsidR="00AE41E6" w:rsidRDefault="00AE41E6" w:rsidP="00AE41E6">
      <w:pPr>
        <w:ind w:left="6237"/>
        <w:jc w:val="center"/>
        <w:rPr>
          <w:sz w:val="28"/>
          <w:szCs w:val="28"/>
        </w:rPr>
      </w:pPr>
    </w:p>
    <w:p w:rsidR="00AE41E6" w:rsidRPr="00AE41E6" w:rsidRDefault="00152CFD" w:rsidP="00AE41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 w:rsidR="00AE41E6">
        <w:rPr>
          <w:bCs/>
          <w:sz w:val="28"/>
          <w:szCs w:val="28"/>
        </w:rPr>
        <w:t>РАВИЛА</w:t>
      </w:r>
    </w:p>
    <w:p w:rsidR="00530EE7" w:rsidRDefault="000A59B3" w:rsidP="00AE41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>определения нормативных затрат на обе</w:t>
      </w:r>
      <w:r w:rsidR="00530EE7">
        <w:rPr>
          <w:sz w:val="28"/>
          <w:szCs w:val="28"/>
        </w:rPr>
        <w:t>спечение функций</w:t>
      </w:r>
      <w:r w:rsidRPr="00AE41E6">
        <w:rPr>
          <w:sz w:val="28"/>
          <w:szCs w:val="28"/>
        </w:rPr>
        <w:t xml:space="preserve"> органов </w:t>
      </w:r>
      <w:r w:rsidR="00530EE7">
        <w:rPr>
          <w:sz w:val="28"/>
          <w:szCs w:val="28"/>
        </w:rPr>
        <w:t xml:space="preserve">местного самоуправления </w:t>
      </w:r>
      <w:proofErr w:type="spellStart"/>
      <w:r w:rsidR="00A33C74">
        <w:rPr>
          <w:sz w:val="28"/>
          <w:szCs w:val="28"/>
        </w:rPr>
        <w:t>Большекрепинского</w:t>
      </w:r>
      <w:proofErr w:type="spellEnd"/>
      <w:r w:rsidR="00530EE7">
        <w:rPr>
          <w:sz w:val="28"/>
          <w:szCs w:val="28"/>
        </w:rPr>
        <w:t xml:space="preserve"> </w:t>
      </w:r>
      <w:r w:rsidR="00E239E1">
        <w:rPr>
          <w:sz w:val="28"/>
          <w:szCs w:val="28"/>
        </w:rPr>
        <w:t>сельского поселения</w:t>
      </w:r>
      <w:r w:rsidRPr="00AE41E6">
        <w:rPr>
          <w:sz w:val="28"/>
          <w:szCs w:val="28"/>
        </w:rPr>
        <w:t xml:space="preserve">, в том числе подведомственных им </w:t>
      </w:r>
      <w:r w:rsidR="00530EE7">
        <w:rPr>
          <w:sz w:val="28"/>
          <w:szCs w:val="28"/>
        </w:rPr>
        <w:t>муниципальны</w:t>
      </w:r>
      <w:r w:rsidRPr="00AE41E6">
        <w:rPr>
          <w:sz w:val="28"/>
          <w:szCs w:val="28"/>
        </w:rPr>
        <w:t xml:space="preserve">х </w:t>
      </w:r>
      <w:r w:rsidR="00321348">
        <w:rPr>
          <w:sz w:val="28"/>
          <w:szCs w:val="28"/>
        </w:rPr>
        <w:t>бюджетных</w:t>
      </w:r>
      <w:r w:rsidRPr="00AE41E6">
        <w:rPr>
          <w:sz w:val="28"/>
          <w:szCs w:val="28"/>
        </w:rPr>
        <w:t xml:space="preserve"> учреждений</w:t>
      </w:r>
      <w:r w:rsidR="00530EE7">
        <w:rPr>
          <w:sz w:val="28"/>
          <w:szCs w:val="28"/>
        </w:rPr>
        <w:t xml:space="preserve"> </w:t>
      </w:r>
    </w:p>
    <w:p w:rsidR="008526D9" w:rsidRPr="00AE41E6" w:rsidRDefault="00A33C74" w:rsidP="00AE41E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Большекрепинского</w:t>
      </w:r>
      <w:proofErr w:type="spellEnd"/>
      <w:r w:rsidR="00530EE7">
        <w:rPr>
          <w:sz w:val="28"/>
          <w:szCs w:val="28"/>
        </w:rPr>
        <w:t xml:space="preserve"> </w:t>
      </w:r>
      <w:r w:rsidR="00E239E1">
        <w:rPr>
          <w:sz w:val="28"/>
          <w:szCs w:val="28"/>
        </w:rPr>
        <w:t>сельского поселения</w:t>
      </w:r>
      <w:r w:rsidR="000A59B3" w:rsidRPr="00AE41E6">
        <w:rPr>
          <w:sz w:val="28"/>
          <w:szCs w:val="28"/>
        </w:rPr>
        <w:t xml:space="preserve">  </w:t>
      </w:r>
    </w:p>
    <w:p w:rsidR="00817A4F" w:rsidRPr="00977AA5" w:rsidRDefault="00817A4F" w:rsidP="001E547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2631" w:rsidRPr="00817A4F" w:rsidRDefault="000A59B3" w:rsidP="001E5474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17A4F">
        <w:rPr>
          <w:sz w:val="28"/>
          <w:szCs w:val="28"/>
        </w:rPr>
        <w:t>. </w:t>
      </w:r>
      <w:r w:rsidR="00817A4F" w:rsidRPr="00817A4F">
        <w:rPr>
          <w:sz w:val="28"/>
          <w:szCs w:val="28"/>
        </w:rPr>
        <w:t>Общие положения</w:t>
      </w:r>
    </w:p>
    <w:p w:rsidR="00817A4F" w:rsidRPr="00817A4F" w:rsidRDefault="00817A4F" w:rsidP="001E5474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811AB" w:rsidRDefault="00892631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295B">
        <w:rPr>
          <w:sz w:val="28"/>
          <w:szCs w:val="28"/>
        </w:rPr>
        <w:t>.1</w:t>
      </w:r>
      <w:r>
        <w:rPr>
          <w:sz w:val="28"/>
          <w:szCs w:val="28"/>
        </w:rPr>
        <w:t>. Настоящи</w:t>
      </w:r>
      <w:r w:rsidR="00C811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811AB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устанавлива</w:t>
      </w:r>
      <w:r w:rsidR="00C811AB">
        <w:rPr>
          <w:sz w:val="28"/>
          <w:szCs w:val="28"/>
        </w:rPr>
        <w:t>ю</w:t>
      </w:r>
      <w:r>
        <w:rPr>
          <w:sz w:val="28"/>
          <w:szCs w:val="28"/>
        </w:rPr>
        <w:t xml:space="preserve">т порядок определения </w:t>
      </w:r>
      <w:r w:rsidR="009C62B3"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530EE7">
        <w:rPr>
          <w:kern w:val="2"/>
          <w:sz w:val="28"/>
          <w:szCs w:val="28"/>
        </w:rPr>
        <w:t xml:space="preserve">отраслевых (функциональных) </w:t>
      </w:r>
      <w:r w:rsidR="009C62B3" w:rsidRPr="00294A23">
        <w:rPr>
          <w:kern w:val="2"/>
          <w:sz w:val="28"/>
          <w:szCs w:val="28"/>
        </w:rPr>
        <w:t xml:space="preserve">органов </w:t>
      </w:r>
      <w:r w:rsidR="00530EE7">
        <w:rPr>
          <w:kern w:val="2"/>
          <w:sz w:val="28"/>
          <w:szCs w:val="28"/>
        </w:rPr>
        <w:t>Администрации</w:t>
      </w:r>
      <w:r w:rsidR="00A33C74">
        <w:rPr>
          <w:kern w:val="2"/>
          <w:sz w:val="28"/>
          <w:szCs w:val="28"/>
        </w:rPr>
        <w:t xml:space="preserve"> </w:t>
      </w:r>
      <w:proofErr w:type="spellStart"/>
      <w:r w:rsidR="00A33C74">
        <w:rPr>
          <w:sz w:val="28"/>
          <w:szCs w:val="28"/>
        </w:rPr>
        <w:t>Большекрепинского</w:t>
      </w:r>
      <w:proofErr w:type="spellEnd"/>
      <w:r w:rsidR="00530EE7">
        <w:rPr>
          <w:kern w:val="2"/>
          <w:sz w:val="28"/>
          <w:szCs w:val="28"/>
        </w:rPr>
        <w:t xml:space="preserve"> </w:t>
      </w:r>
      <w:r w:rsidR="00E239E1">
        <w:rPr>
          <w:kern w:val="2"/>
          <w:sz w:val="28"/>
          <w:szCs w:val="28"/>
        </w:rPr>
        <w:t xml:space="preserve">сельского поселения </w:t>
      </w:r>
      <w:r w:rsidR="00530EE7">
        <w:rPr>
          <w:kern w:val="2"/>
          <w:sz w:val="28"/>
          <w:szCs w:val="28"/>
        </w:rPr>
        <w:t xml:space="preserve">и аппарата Администрации </w:t>
      </w:r>
      <w:proofErr w:type="spellStart"/>
      <w:r w:rsidR="00A33C74">
        <w:rPr>
          <w:sz w:val="28"/>
          <w:szCs w:val="28"/>
        </w:rPr>
        <w:t>Большекрепинского</w:t>
      </w:r>
      <w:proofErr w:type="spellEnd"/>
      <w:r w:rsidR="00A33C74">
        <w:rPr>
          <w:kern w:val="2"/>
          <w:sz w:val="28"/>
          <w:szCs w:val="28"/>
        </w:rPr>
        <w:t xml:space="preserve"> </w:t>
      </w:r>
      <w:r w:rsidR="00E239E1">
        <w:rPr>
          <w:kern w:val="2"/>
          <w:sz w:val="28"/>
          <w:szCs w:val="28"/>
        </w:rPr>
        <w:t>сельского поселения</w:t>
      </w:r>
      <w:r w:rsidR="00530EE7">
        <w:rPr>
          <w:kern w:val="2"/>
          <w:sz w:val="28"/>
          <w:szCs w:val="28"/>
        </w:rPr>
        <w:t xml:space="preserve"> </w:t>
      </w:r>
      <w:r w:rsidR="009C62B3">
        <w:rPr>
          <w:sz w:val="28"/>
          <w:szCs w:val="28"/>
        </w:rPr>
        <w:t xml:space="preserve">(далее </w:t>
      </w:r>
      <w:r w:rsidR="003C07FE">
        <w:rPr>
          <w:kern w:val="2"/>
          <w:sz w:val="28"/>
          <w:szCs w:val="28"/>
        </w:rPr>
        <w:t>–</w:t>
      </w:r>
      <w:r w:rsidR="009C62B3">
        <w:rPr>
          <w:sz w:val="28"/>
          <w:szCs w:val="28"/>
        </w:rPr>
        <w:t xml:space="preserve"> </w:t>
      </w:r>
      <w:r w:rsidR="00530EE7">
        <w:rPr>
          <w:sz w:val="28"/>
          <w:szCs w:val="28"/>
        </w:rPr>
        <w:t xml:space="preserve">отраслевые </w:t>
      </w:r>
      <w:r w:rsidR="009C62B3">
        <w:rPr>
          <w:sz w:val="28"/>
          <w:szCs w:val="28"/>
        </w:rPr>
        <w:t>органы)</w:t>
      </w:r>
      <w:r w:rsidR="009C62B3" w:rsidRPr="00294A23">
        <w:rPr>
          <w:kern w:val="2"/>
          <w:sz w:val="28"/>
          <w:szCs w:val="28"/>
        </w:rPr>
        <w:t xml:space="preserve">, в том числе подведомственных им </w:t>
      </w:r>
      <w:r w:rsidR="00530EE7">
        <w:rPr>
          <w:kern w:val="2"/>
          <w:sz w:val="28"/>
          <w:szCs w:val="28"/>
        </w:rPr>
        <w:t>муниципальных</w:t>
      </w:r>
      <w:r w:rsidR="009C62B3" w:rsidRPr="00294A23">
        <w:rPr>
          <w:kern w:val="2"/>
          <w:sz w:val="28"/>
          <w:szCs w:val="28"/>
        </w:rPr>
        <w:t xml:space="preserve"> </w:t>
      </w:r>
      <w:r w:rsidR="00321348">
        <w:rPr>
          <w:kern w:val="2"/>
          <w:sz w:val="28"/>
          <w:szCs w:val="28"/>
        </w:rPr>
        <w:t>бюджетных</w:t>
      </w:r>
      <w:r w:rsidR="009C62B3" w:rsidRPr="00294A23">
        <w:rPr>
          <w:kern w:val="2"/>
          <w:sz w:val="28"/>
          <w:szCs w:val="28"/>
        </w:rPr>
        <w:t xml:space="preserve"> учреждений </w:t>
      </w:r>
      <w:proofErr w:type="spellStart"/>
      <w:r w:rsidR="00A33C74">
        <w:rPr>
          <w:sz w:val="28"/>
          <w:szCs w:val="28"/>
        </w:rPr>
        <w:t>Большекрепинского</w:t>
      </w:r>
      <w:proofErr w:type="spellEnd"/>
      <w:r w:rsidR="00A33C74">
        <w:rPr>
          <w:kern w:val="2"/>
          <w:sz w:val="28"/>
          <w:szCs w:val="28"/>
        </w:rPr>
        <w:t xml:space="preserve"> </w:t>
      </w:r>
      <w:r w:rsidR="00E239E1">
        <w:rPr>
          <w:kern w:val="2"/>
          <w:sz w:val="28"/>
          <w:szCs w:val="28"/>
        </w:rPr>
        <w:t>сельского поселения</w:t>
      </w:r>
      <w:r w:rsidR="008526D9">
        <w:rPr>
          <w:kern w:val="2"/>
          <w:sz w:val="28"/>
          <w:szCs w:val="28"/>
        </w:rPr>
        <w:t xml:space="preserve"> (далее – </w:t>
      </w:r>
      <w:r w:rsidR="00321348">
        <w:rPr>
          <w:kern w:val="2"/>
          <w:sz w:val="28"/>
          <w:szCs w:val="28"/>
        </w:rPr>
        <w:t>бюджетные</w:t>
      </w:r>
      <w:r w:rsidR="008526D9">
        <w:rPr>
          <w:kern w:val="2"/>
          <w:sz w:val="28"/>
          <w:szCs w:val="28"/>
        </w:rPr>
        <w:t xml:space="preserve"> учреждения)</w:t>
      </w:r>
      <w:r w:rsidR="009C62B3" w:rsidRPr="00294A2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 части закупок товаров, работ, услуг</w:t>
      </w:r>
      <w:r w:rsidR="00817A4F">
        <w:rPr>
          <w:sz w:val="28"/>
          <w:szCs w:val="28"/>
        </w:rPr>
        <w:t xml:space="preserve"> </w:t>
      </w:r>
      <w:r w:rsidR="00C811AB">
        <w:rPr>
          <w:sz w:val="28"/>
          <w:szCs w:val="28"/>
        </w:rPr>
        <w:t xml:space="preserve">(далее </w:t>
      </w:r>
      <w:r w:rsidR="003C07FE">
        <w:rPr>
          <w:kern w:val="2"/>
          <w:sz w:val="28"/>
          <w:szCs w:val="28"/>
        </w:rPr>
        <w:t>–</w:t>
      </w:r>
      <w:r w:rsidR="00C811AB">
        <w:rPr>
          <w:sz w:val="28"/>
          <w:szCs w:val="28"/>
        </w:rPr>
        <w:t xml:space="preserve"> нормативные затраты).</w:t>
      </w:r>
    </w:p>
    <w:p w:rsidR="00C811AB" w:rsidRDefault="0051295B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1AB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530EE7">
        <w:rPr>
          <w:sz w:val="28"/>
          <w:szCs w:val="28"/>
        </w:rPr>
        <w:t xml:space="preserve">отраслевого </w:t>
      </w:r>
      <w:r w:rsidR="00C811AB">
        <w:rPr>
          <w:sz w:val="28"/>
          <w:szCs w:val="28"/>
        </w:rPr>
        <w:t xml:space="preserve">органа, </w:t>
      </w:r>
      <w:r w:rsidR="00321348">
        <w:rPr>
          <w:kern w:val="2"/>
          <w:sz w:val="28"/>
          <w:szCs w:val="28"/>
        </w:rPr>
        <w:t>бюджетного</w:t>
      </w:r>
      <w:r w:rsidR="00C811AB" w:rsidRPr="00294A23">
        <w:rPr>
          <w:kern w:val="2"/>
          <w:sz w:val="28"/>
          <w:szCs w:val="28"/>
        </w:rPr>
        <w:t xml:space="preserve"> учреждени</w:t>
      </w:r>
      <w:r w:rsidR="00977AA5">
        <w:rPr>
          <w:kern w:val="2"/>
          <w:sz w:val="28"/>
          <w:szCs w:val="28"/>
        </w:rPr>
        <w:t>я</w:t>
      </w:r>
      <w:r w:rsidR="00C811AB">
        <w:rPr>
          <w:sz w:val="28"/>
          <w:szCs w:val="28"/>
        </w:rPr>
        <w:t>.</w:t>
      </w:r>
    </w:p>
    <w:p w:rsidR="00FB3417" w:rsidRDefault="0051295B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</w:t>
      </w:r>
      <w:r w:rsidR="008516A4">
        <w:rPr>
          <w:sz w:val="28"/>
          <w:szCs w:val="28"/>
        </w:rPr>
        <w:t>3</w:t>
      </w:r>
      <w:r w:rsidR="00086EF1" w:rsidRPr="00086EF1">
        <w:rPr>
          <w:sz w:val="28"/>
          <w:szCs w:val="28"/>
        </w:rPr>
        <w:t xml:space="preserve">. </w:t>
      </w:r>
      <w:r w:rsidR="00FB3417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="00FB3417" w:rsidRPr="00FB3417">
          <w:rPr>
            <w:sz w:val="28"/>
            <w:szCs w:val="28"/>
          </w:rPr>
          <w:t>Правилами</w:t>
        </w:r>
      </w:hyperlink>
      <w:r w:rsidR="00124E13">
        <w:rPr>
          <w:sz w:val="28"/>
          <w:szCs w:val="28"/>
        </w:rPr>
        <w:t xml:space="preserve">, </w:t>
      </w:r>
      <w:r w:rsidR="00FB3417">
        <w:rPr>
          <w:sz w:val="28"/>
          <w:szCs w:val="28"/>
        </w:rPr>
        <w:t xml:space="preserve">определяются в порядке, </w:t>
      </w:r>
      <w:r w:rsidR="00530EE7">
        <w:rPr>
          <w:sz w:val="28"/>
          <w:szCs w:val="28"/>
        </w:rPr>
        <w:t>устанавливаемом</w:t>
      </w:r>
      <w:r w:rsidR="00FB3417">
        <w:rPr>
          <w:sz w:val="28"/>
          <w:szCs w:val="28"/>
        </w:rPr>
        <w:t xml:space="preserve"> </w:t>
      </w:r>
      <w:r w:rsidR="00530EE7">
        <w:rPr>
          <w:sz w:val="28"/>
          <w:szCs w:val="28"/>
        </w:rPr>
        <w:t xml:space="preserve">отраслевыми </w:t>
      </w:r>
      <w:r w:rsidR="00FB3417">
        <w:rPr>
          <w:sz w:val="28"/>
          <w:szCs w:val="28"/>
        </w:rPr>
        <w:t>органами.</w:t>
      </w:r>
    </w:p>
    <w:p w:rsidR="00FB3417" w:rsidRDefault="00FB3417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530EE7">
        <w:rPr>
          <w:sz w:val="28"/>
          <w:szCs w:val="28"/>
        </w:rPr>
        <w:t>отраслевые о</w:t>
      </w:r>
      <w:r>
        <w:rPr>
          <w:sz w:val="28"/>
          <w:szCs w:val="28"/>
        </w:rPr>
        <w:t xml:space="preserve">рганы учитывают его периодичность, предусмотренную </w:t>
      </w:r>
      <w:r w:rsidR="003C07FE">
        <w:rPr>
          <w:sz w:val="28"/>
          <w:szCs w:val="28"/>
        </w:rPr>
        <w:t>под</w:t>
      </w:r>
      <w:hyperlink r:id="rId12" w:history="1">
        <w:r w:rsidRPr="00E94345">
          <w:rPr>
            <w:sz w:val="28"/>
            <w:szCs w:val="28"/>
          </w:rPr>
          <w:t xml:space="preserve">пунктом </w:t>
        </w:r>
        <w:r w:rsidR="00E94345" w:rsidRPr="00E94345">
          <w:rPr>
            <w:sz w:val="28"/>
            <w:szCs w:val="28"/>
          </w:rPr>
          <w:t>6.6.1</w:t>
        </w:r>
      </w:hyperlink>
      <w:r w:rsidR="00124E13">
        <w:t>.</w:t>
      </w:r>
      <w:r w:rsidR="00124E13" w:rsidRPr="00124E13">
        <w:rPr>
          <w:sz w:val="28"/>
          <w:szCs w:val="28"/>
        </w:rPr>
        <w:t>3</w:t>
      </w:r>
      <w:r w:rsidR="00E94345" w:rsidRPr="00E94345">
        <w:rPr>
          <w:sz w:val="28"/>
          <w:szCs w:val="28"/>
        </w:rPr>
        <w:t xml:space="preserve"> </w:t>
      </w:r>
      <w:r w:rsidR="004A2E72">
        <w:rPr>
          <w:sz w:val="28"/>
          <w:szCs w:val="28"/>
        </w:rPr>
        <w:t xml:space="preserve">пункта 6.6 </w:t>
      </w:r>
      <w:r w:rsidR="00E94345" w:rsidRPr="00E94345">
        <w:rPr>
          <w:sz w:val="28"/>
          <w:szCs w:val="28"/>
        </w:rPr>
        <w:t>раздела 6</w:t>
      </w:r>
      <w:r w:rsidRPr="00E94345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равил.</w:t>
      </w:r>
    </w:p>
    <w:p w:rsidR="00FB3417" w:rsidRPr="00656E61" w:rsidRDefault="00FB3417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63456">
        <w:rPr>
          <w:sz w:val="28"/>
          <w:szCs w:val="28"/>
        </w:rPr>
        <w:t xml:space="preserve">отраслевыми </w:t>
      </w:r>
      <w:r>
        <w:rPr>
          <w:sz w:val="28"/>
          <w:szCs w:val="28"/>
        </w:rPr>
        <w:t>органам</w:t>
      </w:r>
      <w:r w:rsidR="007156DF">
        <w:rPr>
          <w:sz w:val="28"/>
          <w:szCs w:val="28"/>
        </w:rPr>
        <w:t>и</w:t>
      </w:r>
      <w:r>
        <w:rPr>
          <w:sz w:val="28"/>
          <w:szCs w:val="28"/>
        </w:rPr>
        <w:t xml:space="preserve">, находящимся в их ведении </w:t>
      </w:r>
      <w:r w:rsidR="00656E61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Pr="00656E61">
        <w:rPr>
          <w:color w:val="FF0000"/>
          <w:sz w:val="28"/>
          <w:szCs w:val="28"/>
        </w:rPr>
        <w:t>бюджета</w:t>
      </w:r>
      <w:r w:rsidR="00363456" w:rsidRPr="00656E61">
        <w:rPr>
          <w:color w:val="FF0000"/>
          <w:sz w:val="28"/>
          <w:szCs w:val="28"/>
        </w:rPr>
        <w:t xml:space="preserve"> </w:t>
      </w:r>
      <w:proofErr w:type="spellStart"/>
      <w:r w:rsidR="00363456" w:rsidRPr="00656E61">
        <w:rPr>
          <w:color w:val="FF0000"/>
          <w:sz w:val="28"/>
          <w:szCs w:val="28"/>
        </w:rPr>
        <w:t>Родионово-Несветайского</w:t>
      </w:r>
      <w:proofErr w:type="spellEnd"/>
      <w:r w:rsidR="00363456" w:rsidRPr="00656E61">
        <w:rPr>
          <w:color w:val="FF0000"/>
          <w:sz w:val="28"/>
          <w:szCs w:val="28"/>
        </w:rPr>
        <w:t xml:space="preserve"> района</w:t>
      </w:r>
      <w:r w:rsidRPr="00656E61">
        <w:rPr>
          <w:color w:val="FF0000"/>
          <w:sz w:val="28"/>
          <w:szCs w:val="28"/>
        </w:rPr>
        <w:t>.</w:t>
      </w:r>
    </w:p>
    <w:p w:rsidR="00FB3417" w:rsidRDefault="00FB3417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363456">
        <w:rPr>
          <w:sz w:val="28"/>
          <w:szCs w:val="28"/>
        </w:rPr>
        <w:t xml:space="preserve">отраслевые </w:t>
      </w:r>
      <w:r w:rsidRPr="00B275EA">
        <w:rPr>
          <w:sz w:val="28"/>
          <w:szCs w:val="28"/>
        </w:rPr>
        <w:t>органы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 w:rsidR="0051295B">
          <w:rPr>
            <w:sz w:val="28"/>
            <w:szCs w:val="28"/>
          </w:rPr>
          <w:t>абзаца</w:t>
        </w:r>
      </w:hyperlink>
      <w:r w:rsidR="0051295B">
        <w:t xml:space="preserve"> </w:t>
      </w:r>
      <w:r w:rsidR="0051295B"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настоящего </w:t>
      </w:r>
      <w:r w:rsidR="0051295B">
        <w:rPr>
          <w:sz w:val="28"/>
          <w:szCs w:val="28"/>
        </w:rPr>
        <w:t>пункта</w:t>
      </w:r>
      <w:r>
        <w:rPr>
          <w:sz w:val="28"/>
          <w:szCs w:val="28"/>
        </w:rPr>
        <w:t>.</w:t>
      </w:r>
    </w:p>
    <w:p w:rsidR="0051295B" w:rsidRDefault="0051295B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1.4.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 w:rsidR="00124E13">
          <w:rPr>
            <w:sz w:val="28"/>
            <w:szCs w:val="28"/>
          </w:rPr>
          <w:t>2</w:t>
        </w:r>
      </w:hyperlink>
      <w:r w:rsidRPr="0051295B">
        <w:rPr>
          <w:sz w:val="28"/>
          <w:szCs w:val="28"/>
        </w:rPr>
        <w:t xml:space="preserve"> </w:t>
      </w:r>
      <w:r w:rsidR="003C07FE"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hyperlink r:id="rId15" w:history="1">
        <w:r w:rsidR="00124E13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</w:t>
      </w:r>
      <w:r w:rsidR="001953FA">
        <w:rPr>
          <w:sz w:val="28"/>
          <w:szCs w:val="28"/>
        </w:rPr>
        <w:t xml:space="preserve">количества и </w:t>
      </w:r>
      <w:r>
        <w:rPr>
          <w:sz w:val="28"/>
          <w:szCs w:val="28"/>
        </w:rPr>
        <w:t xml:space="preserve">цены товаров, работ, услуг, устанавливаемые </w:t>
      </w:r>
      <w:r w:rsidR="00363456">
        <w:rPr>
          <w:sz w:val="28"/>
          <w:szCs w:val="28"/>
        </w:rPr>
        <w:t>отраслевыми</w:t>
      </w:r>
      <w:r>
        <w:rPr>
          <w:sz w:val="28"/>
          <w:szCs w:val="28"/>
        </w:rPr>
        <w:t xml:space="preserve"> органами.</w:t>
      </w:r>
    </w:p>
    <w:p w:rsidR="00892631" w:rsidRDefault="0051295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363456">
        <w:rPr>
          <w:sz w:val="28"/>
          <w:szCs w:val="28"/>
        </w:rPr>
        <w:t xml:space="preserve">Отраслевые </w:t>
      </w:r>
      <w:r w:rsidR="00892631">
        <w:rPr>
          <w:sz w:val="28"/>
          <w:szCs w:val="28"/>
        </w:rPr>
        <w:t xml:space="preserve">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363456">
        <w:rPr>
          <w:sz w:val="28"/>
          <w:szCs w:val="28"/>
        </w:rPr>
        <w:t>отраслевого</w:t>
      </w:r>
      <w:r w:rsidR="00892631">
        <w:rPr>
          <w:sz w:val="28"/>
          <w:szCs w:val="28"/>
        </w:rPr>
        <w:t xml:space="preserve"> органа</w:t>
      </w:r>
      <w:r w:rsidR="00363456">
        <w:rPr>
          <w:sz w:val="28"/>
          <w:szCs w:val="28"/>
        </w:rPr>
        <w:t>,</w:t>
      </w:r>
      <w:r w:rsidR="00B275EA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должностных обязанностей его работников) нормативы</w:t>
      </w:r>
      <w:r w:rsidR="00BB49F3">
        <w:rPr>
          <w:sz w:val="28"/>
          <w:szCs w:val="28"/>
        </w:rPr>
        <w:t xml:space="preserve"> (далее – нормативы </w:t>
      </w:r>
      <w:r w:rsidR="00363456">
        <w:rPr>
          <w:sz w:val="28"/>
          <w:szCs w:val="28"/>
        </w:rPr>
        <w:t>отраслев</w:t>
      </w:r>
      <w:r w:rsidR="00BB49F3">
        <w:rPr>
          <w:sz w:val="28"/>
          <w:szCs w:val="28"/>
        </w:rPr>
        <w:t>ых органов)</w:t>
      </w:r>
      <w:r w:rsidR="00892631">
        <w:rPr>
          <w:sz w:val="28"/>
          <w:szCs w:val="28"/>
        </w:rPr>
        <w:t>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892631" w:rsidRDefault="00DF33F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количества и цены </w:t>
      </w:r>
      <w:r w:rsidR="00892631">
        <w:rPr>
          <w:sz w:val="28"/>
          <w:szCs w:val="28"/>
        </w:rPr>
        <w:t>принтеров, многофункциональных устройств и копировальных аппаратов (оргтехники);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892631" w:rsidRDefault="00B419A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количества и цены </w:t>
      </w:r>
      <w:r w:rsidR="00892631">
        <w:rPr>
          <w:sz w:val="28"/>
          <w:szCs w:val="28"/>
        </w:rPr>
        <w:t>иных товаров и услуг</w:t>
      </w:r>
      <w:r w:rsidR="0051295B">
        <w:rPr>
          <w:sz w:val="28"/>
          <w:szCs w:val="28"/>
        </w:rPr>
        <w:t xml:space="preserve">, необходимых для осуществления функций и полномочий </w:t>
      </w:r>
      <w:r w:rsidR="00363456">
        <w:rPr>
          <w:sz w:val="28"/>
          <w:szCs w:val="28"/>
        </w:rPr>
        <w:t>отраслево</w:t>
      </w:r>
      <w:r w:rsidR="0051295B">
        <w:rPr>
          <w:sz w:val="28"/>
          <w:szCs w:val="28"/>
        </w:rPr>
        <w:t>го органа, должностных обязанностей его работников</w:t>
      </w:r>
      <w:r w:rsidR="00892631">
        <w:rPr>
          <w:sz w:val="28"/>
          <w:szCs w:val="28"/>
        </w:rPr>
        <w:t>.</w:t>
      </w:r>
    </w:p>
    <w:p w:rsidR="00892631" w:rsidRDefault="007B32E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92631">
        <w:rPr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363456">
        <w:rPr>
          <w:sz w:val="28"/>
          <w:szCs w:val="28"/>
        </w:rPr>
        <w:t>отраслево</w:t>
      </w:r>
      <w:r w:rsidR="00892631">
        <w:rPr>
          <w:sz w:val="28"/>
          <w:szCs w:val="28"/>
        </w:rPr>
        <w:t>го органа</w:t>
      </w:r>
      <w:r w:rsidR="00165378" w:rsidRPr="00294A23">
        <w:rPr>
          <w:kern w:val="2"/>
          <w:sz w:val="28"/>
          <w:szCs w:val="28"/>
        </w:rPr>
        <w:t xml:space="preserve">, </w:t>
      </w:r>
      <w:r w:rsidR="00656E61">
        <w:rPr>
          <w:kern w:val="2"/>
          <w:sz w:val="28"/>
          <w:szCs w:val="28"/>
        </w:rPr>
        <w:t>бюджетного</w:t>
      </w:r>
      <w:r w:rsidR="00165378" w:rsidRPr="00294A23">
        <w:rPr>
          <w:kern w:val="2"/>
          <w:sz w:val="28"/>
          <w:szCs w:val="28"/>
        </w:rPr>
        <w:t xml:space="preserve"> учреждени</w:t>
      </w:r>
      <w:r w:rsidR="00BB49F3">
        <w:rPr>
          <w:kern w:val="2"/>
          <w:sz w:val="28"/>
          <w:szCs w:val="28"/>
        </w:rPr>
        <w:t>я</w:t>
      </w:r>
      <w:r w:rsidR="00892631">
        <w:rPr>
          <w:sz w:val="28"/>
          <w:szCs w:val="28"/>
        </w:rPr>
        <w:t>.</w:t>
      </w:r>
    </w:p>
    <w:p w:rsidR="00892631" w:rsidRDefault="007B32E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92631">
        <w:rPr>
          <w:sz w:val="28"/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19A8" w:rsidRDefault="00363456" w:rsidP="00B419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отраслевых органов</w:t>
      </w:r>
      <w:r w:rsidR="00B419A8" w:rsidRPr="00B419A8">
        <w:rPr>
          <w:sz w:val="28"/>
          <w:szCs w:val="28"/>
        </w:rPr>
        <w:t xml:space="preserve">, являющихся получателями средств субвенций федерального </w:t>
      </w:r>
      <w:r>
        <w:rPr>
          <w:sz w:val="28"/>
          <w:szCs w:val="28"/>
        </w:rPr>
        <w:t xml:space="preserve">и областного </w:t>
      </w:r>
      <w:r w:rsidR="00B419A8" w:rsidRPr="00B419A8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="00B419A8" w:rsidRPr="00B419A8">
        <w:rPr>
          <w:sz w:val="28"/>
          <w:szCs w:val="28"/>
        </w:rPr>
        <w:t xml:space="preserve"> на осуществление переданных государственных полномочий Российской Федерации</w:t>
      </w:r>
      <w:r>
        <w:rPr>
          <w:sz w:val="28"/>
          <w:szCs w:val="28"/>
        </w:rPr>
        <w:t xml:space="preserve"> и Ростовской области</w:t>
      </w:r>
      <w:r w:rsidR="00B419A8" w:rsidRPr="00B419A8">
        <w:rPr>
          <w:sz w:val="28"/>
          <w:szCs w:val="28"/>
        </w:rPr>
        <w:t xml:space="preserve">, расходы на обеспечение функций </w:t>
      </w:r>
      <w:r>
        <w:rPr>
          <w:sz w:val="28"/>
          <w:szCs w:val="28"/>
        </w:rPr>
        <w:t>отраслевы</w:t>
      </w:r>
      <w:r w:rsidR="00B419A8" w:rsidRPr="00B419A8">
        <w:rPr>
          <w:sz w:val="28"/>
          <w:szCs w:val="28"/>
        </w:rPr>
        <w:t xml:space="preserve">х органов, </w:t>
      </w:r>
      <w:r w:rsidR="00656E61">
        <w:rPr>
          <w:kern w:val="2"/>
          <w:sz w:val="28"/>
          <w:szCs w:val="28"/>
        </w:rPr>
        <w:t>бюджетного</w:t>
      </w:r>
      <w:r w:rsidR="00B419A8" w:rsidRPr="00294A23">
        <w:rPr>
          <w:kern w:val="2"/>
          <w:sz w:val="28"/>
          <w:szCs w:val="28"/>
        </w:rPr>
        <w:t xml:space="preserve"> учреждени</w:t>
      </w:r>
      <w:r w:rsidR="00B419A8">
        <w:rPr>
          <w:kern w:val="2"/>
          <w:sz w:val="28"/>
          <w:szCs w:val="28"/>
        </w:rPr>
        <w:t>я</w:t>
      </w:r>
      <w:r w:rsidR="00B419A8" w:rsidRPr="00B419A8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051570" w:rsidRDefault="002710C5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B32E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51570">
        <w:rPr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051570" w:rsidRDefault="00051570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363456">
        <w:rPr>
          <w:sz w:val="28"/>
          <w:szCs w:val="28"/>
        </w:rPr>
        <w:t>отраслевыми</w:t>
      </w:r>
      <w:r>
        <w:rPr>
          <w:sz w:val="28"/>
          <w:szCs w:val="28"/>
        </w:rPr>
        <w:t xml:space="preserve"> органами</w:t>
      </w:r>
      <w:r w:rsidR="0036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материально-технического обеспечения указанных органов, находящихся в их ведении </w:t>
      </w:r>
      <w:r w:rsidR="00656E61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учреждений;</w:t>
      </w:r>
    </w:p>
    <w:p w:rsidR="00051570" w:rsidRDefault="00051570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051570" w:rsidRDefault="00051570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 w:rsidR="007B32E2">
          <w:rPr>
            <w:sz w:val="28"/>
            <w:szCs w:val="28"/>
          </w:rPr>
          <w:t>.</w:t>
        </w:r>
        <w:r w:rsidR="007E228A"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 w:rsidR="007B32E2"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17" w:history="1">
        <w:r w:rsidR="007B32E2">
          <w:rPr>
            <w:sz w:val="28"/>
            <w:szCs w:val="28"/>
          </w:rPr>
          <w:t>1.1</w:t>
        </w:r>
        <w:r w:rsidR="00BB49F3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настоящего </w:t>
      </w:r>
      <w:r w:rsidR="00BB49F3">
        <w:rPr>
          <w:sz w:val="28"/>
          <w:szCs w:val="28"/>
        </w:rPr>
        <w:t>раздела</w:t>
      </w:r>
      <w:r>
        <w:rPr>
          <w:sz w:val="28"/>
          <w:szCs w:val="28"/>
        </w:rPr>
        <w:t>;</w:t>
      </w:r>
    </w:p>
    <w:p w:rsidR="00051570" w:rsidRDefault="00051570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051570" w:rsidRDefault="00051570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7E228A" w:rsidRDefault="007E228A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32E2">
        <w:rPr>
          <w:sz w:val="28"/>
          <w:szCs w:val="28"/>
        </w:rPr>
        <w:t>.</w:t>
      </w:r>
      <w:r>
        <w:rPr>
          <w:sz w:val="28"/>
          <w:szCs w:val="28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7E228A" w:rsidRDefault="007E228A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расчетной численности основных работников для </w:t>
      </w:r>
      <w:r w:rsidR="00363456">
        <w:rPr>
          <w:sz w:val="28"/>
          <w:szCs w:val="28"/>
        </w:rPr>
        <w:t>отраслев</w:t>
      </w:r>
      <w:r>
        <w:rPr>
          <w:sz w:val="28"/>
          <w:szCs w:val="28"/>
        </w:rPr>
        <w:t>ых органов</w:t>
      </w:r>
      <w:r w:rsidR="00BB49F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7E228A" w:rsidRDefault="007E228A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19A8" w:rsidRPr="00A815B1" w:rsidRDefault="00B419A8" w:rsidP="00B419A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7E228A" w:rsidRDefault="00FC3F29" w:rsidP="00FC3F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94005" cy="3257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8A">
        <w:rPr>
          <w:sz w:val="28"/>
          <w:szCs w:val="28"/>
        </w:rPr>
        <w:t xml:space="preserve"> - фактическая численность </w:t>
      </w:r>
      <w:r w:rsidR="007E228A" w:rsidRPr="00B419A8">
        <w:rPr>
          <w:sz w:val="28"/>
          <w:szCs w:val="28"/>
        </w:rPr>
        <w:t>служащих</w:t>
      </w:r>
      <w:r w:rsidR="00B419A8" w:rsidRPr="00B419A8">
        <w:rPr>
          <w:sz w:val="28"/>
          <w:szCs w:val="28"/>
        </w:rPr>
        <w:t xml:space="preserve"> лиц, замещающих  </w:t>
      </w:r>
      <w:r w:rsidR="00363456">
        <w:rPr>
          <w:sz w:val="28"/>
          <w:szCs w:val="28"/>
        </w:rPr>
        <w:t>муниципаль</w:t>
      </w:r>
      <w:r w:rsidR="00B419A8" w:rsidRPr="00B419A8">
        <w:rPr>
          <w:sz w:val="28"/>
          <w:szCs w:val="28"/>
        </w:rPr>
        <w:t xml:space="preserve">ные должности и </w:t>
      </w:r>
      <w:r w:rsidR="00363456">
        <w:rPr>
          <w:sz w:val="28"/>
          <w:szCs w:val="28"/>
        </w:rPr>
        <w:t>муниципальных с</w:t>
      </w:r>
      <w:r w:rsidR="00B419A8" w:rsidRPr="00B419A8">
        <w:rPr>
          <w:sz w:val="28"/>
          <w:szCs w:val="28"/>
        </w:rPr>
        <w:t>лужащих;</w:t>
      </w:r>
    </w:p>
    <w:p w:rsidR="007E228A" w:rsidRDefault="008C61B6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4005" cy="34988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8A">
        <w:rPr>
          <w:sz w:val="28"/>
          <w:szCs w:val="28"/>
        </w:rPr>
        <w:t xml:space="preserve"> - фактическая численность</w:t>
      </w:r>
      <w:r w:rsidR="00B419A8">
        <w:rPr>
          <w:sz w:val="28"/>
          <w:szCs w:val="28"/>
        </w:rPr>
        <w:t xml:space="preserve"> </w:t>
      </w:r>
      <w:r w:rsidR="00B419A8"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363456">
        <w:rPr>
          <w:sz w:val="28"/>
          <w:szCs w:val="28"/>
        </w:rPr>
        <w:t xml:space="preserve">муниципальной </w:t>
      </w:r>
      <w:r w:rsidR="00B419A8" w:rsidRPr="00B419A8">
        <w:rPr>
          <w:sz w:val="28"/>
          <w:szCs w:val="28"/>
        </w:rPr>
        <w:t xml:space="preserve">службы </w:t>
      </w:r>
      <w:proofErr w:type="spellStart"/>
      <w:r w:rsidR="0005713D">
        <w:rPr>
          <w:sz w:val="28"/>
          <w:szCs w:val="28"/>
        </w:rPr>
        <w:t>Большекрепинского</w:t>
      </w:r>
      <w:proofErr w:type="spellEnd"/>
      <w:r w:rsidR="00E239E1">
        <w:rPr>
          <w:sz w:val="28"/>
          <w:szCs w:val="28"/>
        </w:rPr>
        <w:t xml:space="preserve"> поселения</w:t>
      </w:r>
      <w:r w:rsidR="00B419A8" w:rsidRPr="00B419A8">
        <w:rPr>
          <w:sz w:val="28"/>
          <w:szCs w:val="28"/>
        </w:rPr>
        <w:t>, и осуществляющие техническое обеспечение основной деятельности</w:t>
      </w:r>
      <w:r w:rsidR="007E228A" w:rsidRPr="00B419A8">
        <w:rPr>
          <w:sz w:val="28"/>
          <w:szCs w:val="28"/>
        </w:rPr>
        <w:t>;</w:t>
      </w:r>
    </w:p>
    <w:p w:rsidR="007E228A" w:rsidRDefault="007E228A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D05D1" w:rsidRDefault="00700CE5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E228A">
        <w:rPr>
          <w:sz w:val="28"/>
          <w:szCs w:val="28"/>
        </w:rPr>
        <w:t xml:space="preserve">. </w:t>
      </w:r>
      <w:r w:rsidR="004D05D1">
        <w:rPr>
          <w:sz w:val="28"/>
          <w:szCs w:val="28"/>
        </w:rPr>
        <w:t>Показатель расчетной численности основных работников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49885" cy="325755"/>
            <wp:effectExtent l="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5D1">
        <w:rPr>
          <w:sz w:val="28"/>
          <w:szCs w:val="28"/>
        </w:rPr>
        <w:t xml:space="preserve">) для </w:t>
      </w:r>
      <w:r w:rsidR="00656E61">
        <w:rPr>
          <w:kern w:val="2"/>
          <w:sz w:val="28"/>
          <w:szCs w:val="28"/>
        </w:rPr>
        <w:t>бюджетных</w:t>
      </w:r>
      <w:r w:rsidR="004D05D1">
        <w:rPr>
          <w:kern w:val="2"/>
          <w:sz w:val="28"/>
          <w:szCs w:val="28"/>
        </w:rPr>
        <w:t xml:space="preserve"> учреждений</w:t>
      </w:r>
      <w:r w:rsidR="004D05D1">
        <w:rPr>
          <w:sz w:val="28"/>
          <w:szCs w:val="28"/>
        </w:rPr>
        <w:t xml:space="preserve"> определяется по формуле:</w:t>
      </w:r>
    </w:p>
    <w:p w:rsidR="007C55AD" w:rsidRDefault="007C55AD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D1" w:rsidRDefault="008C61B6" w:rsidP="001E547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9540" cy="349885"/>
            <wp:effectExtent l="0" t="0" r="0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5D1">
        <w:rPr>
          <w:sz w:val="28"/>
          <w:szCs w:val="28"/>
        </w:rPr>
        <w:t>,</w:t>
      </w:r>
    </w:p>
    <w:p w:rsidR="004D05D1" w:rsidRDefault="004D05D1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294005" cy="349885"/>
            <wp:effectExtent l="0" t="0" r="0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656E61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7E228A" w:rsidRDefault="00700CE5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63456">
        <w:rPr>
          <w:sz w:val="28"/>
          <w:szCs w:val="28"/>
        </w:rPr>
        <w:t>1</w:t>
      </w:r>
      <w:r w:rsidR="007E228A">
        <w:rPr>
          <w:sz w:val="28"/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811AB" w:rsidRDefault="00700CE5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63456">
        <w:rPr>
          <w:sz w:val="28"/>
          <w:szCs w:val="28"/>
        </w:rPr>
        <w:t>2</w:t>
      </w:r>
      <w:r w:rsidR="007E228A">
        <w:rPr>
          <w:sz w:val="28"/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="007E228A" w:rsidRPr="007E228A">
          <w:rPr>
            <w:sz w:val="28"/>
            <w:szCs w:val="28"/>
          </w:rPr>
          <w:t>статьи 22</w:t>
        </w:r>
      </w:hyperlink>
      <w:r w:rsidR="007E228A" w:rsidRPr="007E228A">
        <w:rPr>
          <w:sz w:val="28"/>
          <w:szCs w:val="28"/>
        </w:rPr>
        <w:t xml:space="preserve"> </w:t>
      </w:r>
      <w:r w:rsidR="00C811AB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7B32E2" w:rsidRDefault="007B32E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CE5">
        <w:rPr>
          <w:sz w:val="28"/>
          <w:szCs w:val="28"/>
        </w:rPr>
        <w:t>.1</w:t>
      </w:r>
      <w:r w:rsidR="00363456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00CE5" w:rsidP="008219C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</w:t>
      </w:r>
      <w:r w:rsidR="00892631">
        <w:rPr>
          <w:sz w:val="28"/>
          <w:szCs w:val="28"/>
        </w:rPr>
        <w:t>. Затраты на информационно-коммуникационные технологии</w:t>
      </w:r>
      <w:r w:rsidR="008219CE"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 xml:space="preserve">2.1. </w:t>
      </w:r>
      <w:r w:rsidR="00892631">
        <w:rPr>
          <w:sz w:val="28"/>
          <w:szCs w:val="28"/>
        </w:rPr>
        <w:t>Затраты на услуги связи</w:t>
      </w:r>
    </w:p>
    <w:p w:rsidR="00892631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1.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>атраты на абонентскую плату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96265"/>
            <wp:effectExtent l="0" t="0" r="63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Pr="00B419A8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абонентской </w:t>
      </w:r>
      <w:r w:rsidR="00892631" w:rsidRPr="00B419A8">
        <w:rPr>
          <w:sz w:val="28"/>
          <w:szCs w:val="28"/>
        </w:rPr>
        <w:t>платой</w:t>
      </w:r>
      <w:r w:rsidR="00B419A8" w:rsidRPr="00B419A8">
        <w:rPr>
          <w:sz w:val="28"/>
          <w:szCs w:val="28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B419A8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 w:rsidR="00892631">
        <w:rPr>
          <w:sz w:val="28"/>
          <w:szCs w:val="28"/>
        </w:rPr>
        <w:t xml:space="preserve"> номер для передачи голосовой информации;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абонентской платой.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0CE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700CE5">
        <w:rPr>
          <w:sz w:val="28"/>
          <w:szCs w:val="28"/>
        </w:rPr>
        <w:t>Нормативные з</w:t>
      </w:r>
      <w:r>
        <w:rPr>
          <w:sz w:val="28"/>
          <w:szCs w:val="28"/>
        </w:rPr>
        <w:t>атраты на повременную оплату местных, междугородних и международных телефонных соединений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00CE5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FC3F29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5F7F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89263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B419A8">
        <w:rPr>
          <w:sz w:val="28"/>
          <w:szCs w:val="28"/>
        </w:rPr>
        <w:t xml:space="preserve"> </w:t>
      </w:r>
      <w:r w:rsidR="00B419A8"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33401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892631">
        <w:rPr>
          <w:sz w:val="28"/>
          <w:szCs w:val="28"/>
        </w:rPr>
        <w:t>g-му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892631">
        <w:rPr>
          <w:sz w:val="28"/>
          <w:szCs w:val="28"/>
        </w:rPr>
        <w:t>g-му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местной </w:t>
      </w:r>
      <w:r w:rsidR="00892631">
        <w:rPr>
          <w:sz w:val="28"/>
          <w:szCs w:val="28"/>
        </w:rPr>
        <w:lastRenderedPageBreak/>
        <w:t xml:space="preserve">телефонной связи по </w:t>
      </w:r>
      <w:proofErr w:type="spellStart"/>
      <w:r w:rsidR="00892631">
        <w:rPr>
          <w:sz w:val="28"/>
          <w:szCs w:val="28"/>
        </w:rPr>
        <w:t>g-му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B419A8">
        <w:rPr>
          <w:sz w:val="28"/>
          <w:szCs w:val="28"/>
        </w:rPr>
        <w:t xml:space="preserve"> </w:t>
      </w:r>
      <w:r w:rsidR="00B419A8"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B419A8">
        <w:rPr>
          <w:sz w:val="28"/>
          <w:szCs w:val="28"/>
        </w:rPr>
        <w:t xml:space="preserve"> </w:t>
      </w:r>
      <w:r w:rsidR="00B419A8"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892631">
        <w:rPr>
          <w:sz w:val="28"/>
          <w:szCs w:val="28"/>
        </w:rPr>
        <w:t>j-му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892631">
        <w:rPr>
          <w:sz w:val="28"/>
          <w:szCs w:val="28"/>
        </w:rPr>
        <w:t>j-му</w:t>
      </w:r>
      <w:proofErr w:type="spellEnd"/>
      <w:r w:rsidR="00892631">
        <w:rPr>
          <w:sz w:val="28"/>
          <w:szCs w:val="28"/>
        </w:rPr>
        <w:t xml:space="preserve"> тарифу;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892631">
        <w:rPr>
          <w:sz w:val="28"/>
          <w:szCs w:val="28"/>
        </w:rPr>
        <w:t>j-му</w:t>
      </w:r>
      <w:proofErr w:type="spellEnd"/>
      <w:r w:rsidR="00892631">
        <w:rPr>
          <w:sz w:val="28"/>
          <w:szCs w:val="28"/>
        </w:rPr>
        <w:t xml:space="preserve"> тарифу.</w:t>
      </w:r>
    </w:p>
    <w:p w:rsidR="00892631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3.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услуг подвижной связи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54325" cy="564515"/>
            <wp:effectExtent l="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</w:t>
      </w:r>
      <w:r w:rsidR="002C338C">
        <w:rPr>
          <w:sz w:val="28"/>
          <w:szCs w:val="28"/>
        </w:rPr>
        <w:t xml:space="preserve">тской станции) по </w:t>
      </w:r>
      <w:proofErr w:type="spellStart"/>
      <w:r w:rsidR="002C338C">
        <w:rPr>
          <w:sz w:val="28"/>
          <w:szCs w:val="28"/>
        </w:rPr>
        <w:t>i-й</w:t>
      </w:r>
      <w:proofErr w:type="spellEnd"/>
      <w:r w:rsidR="002C338C">
        <w:rPr>
          <w:sz w:val="28"/>
          <w:szCs w:val="28"/>
        </w:rPr>
        <w:t xml:space="preserve"> должности</w:t>
      </w:r>
      <w:r w:rsidR="00AE7D6C" w:rsidRPr="00AE7D6C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</w:t>
      </w:r>
      <w:r w:rsidR="00C11E9F" w:rsidRPr="00AE7D6C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должности.</w:t>
      </w:r>
    </w:p>
    <w:p w:rsidR="00892631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4.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передачу данных с использованием информационно-телекоммуникационной сети </w:t>
      </w:r>
      <w:r w:rsidR="00C02958">
        <w:rPr>
          <w:sz w:val="28"/>
          <w:szCs w:val="28"/>
        </w:rPr>
        <w:t>«</w:t>
      </w:r>
      <w:r w:rsidR="00892631">
        <w:rPr>
          <w:sz w:val="28"/>
          <w:szCs w:val="28"/>
        </w:rPr>
        <w:t>Интернет</w:t>
      </w:r>
      <w:r w:rsidR="00C02958">
        <w:rPr>
          <w:sz w:val="28"/>
          <w:szCs w:val="28"/>
        </w:rPr>
        <w:t>»</w:t>
      </w:r>
      <w:r w:rsidR="00892631">
        <w:rPr>
          <w:sz w:val="28"/>
          <w:szCs w:val="28"/>
        </w:rPr>
        <w:t xml:space="preserve"> (далее - сеть </w:t>
      </w:r>
      <w:r w:rsidR="00C02958">
        <w:rPr>
          <w:sz w:val="28"/>
          <w:szCs w:val="28"/>
        </w:rPr>
        <w:t>«</w:t>
      </w:r>
      <w:r w:rsidR="00892631">
        <w:rPr>
          <w:sz w:val="28"/>
          <w:szCs w:val="28"/>
        </w:rPr>
        <w:t>Интернет</w:t>
      </w:r>
      <w:r w:rsidR="00C02958">
        <w:rPr>
          <w:sz w:val="28"/>
          <w:szCs w:val="28"/>
        </w:rPr>
        <w:t>»</w:t>
      </w:r>
      <w:r w:rsidR="00892631">
        <w:rPr>
          <w:sz w:val="28"/>
          <w:szCs w:val="28"/>
        </w:rPr>
        <w:t xml:space="preserve">) и услуги </w:t>
      </w:r>
      <w:proofErr w:type="spellStart"/>
      <w:r w:rsidR="00892631">
        <w:rPr>
          <w:sz w:val="28"/>
          <w:szCs w:val="28"/>
        </w:rPr>
        <w:t>интернет-провайдеров</w:t>
      </w:r>
      <w:proofErr w:type="spellEnd"/>
      <w:r w:rsidR="00892631">
        <w:rPr>
          <w:sz w:val="28"/>
          <w:szCs w:val="28"/>
        </w:rPr>
        <w:t xml:space="preserve"> для планшетных компьютеров</w:t>
      </w:r>
      <w:r w:rsidR="004D05D1">
        <w:rPr>
          <w:sz w:val="28"/>
          <w:szCs w:val="28"/>
        </w:rPr>
        <w:t xml:space="preserve">         </w:t>
      </w:r>
      <w:r w:rsidR="00892631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lastRenderedPageBreak/>
        <w:t>(</w:t>
      </w:r>
      <w:r w:rsidR="008C61B6">
        <w:rPr>
          <w:noProof/>
          <w:position w:val="-8"/>
          <w:sz w:val="28"/>
          <w:szCs w:val="28"/>
        </w:rPr>
        <w:drawing>
          <wp:inline distT="0" distB="0" distL="0" distR="0">
            <wp:extent cx="318135" cy="318135"/>
            <wp:effectExtent l="1905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96265"/>
            <wp:effectExtent l="0" t="0" r="63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SIM-карт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</w:t>
      </w:r>
      <w:r w:rsidR="00BF47F3" w:rsidRPr="00AE7D6C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должности.</w:t>
      </w:r>
    </w:p>
    <w:p w:rsidR="00892631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5.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сеть </w:t>
      </w:r>
      <w:r w:rsidR="008A018C">
        <w:rPr>
          <w:sz w:val="28"/>
          <w:szCs w:val="28"/>
        </w:rPr>
        <w:t>«</w:t>
      </w:r>
      <w:r w:rsidR="00892631">
        <w:rPr>
          <w:sz w:val="28"/>
          <w:szCs w:val="28"/>
        </w:rPr>
        <w:t>Интернет</w:t>
      </w:r>
      <w:r w:rsidR="008A018C">
        <w:rPr>
          <w:sz w:val="28"/>
          <w:szCs w:val="28"/>
        </w:rPr>
        <w:t>»</w:t>
      </w:r>
      <w:r w:rsidR="00892631">
        <w:rPr>
          <w:sz w:val="28"/>
          <w:szCs w:val="28"/>
        </w:rPr>
        <w:t xml:space="preserve"> и услуги </w:t>
      </w:r>
      <w:proofErr w:type="spellStart"/>
      <w:r w:rsidR="00892631">
        <w:rPr>
          <w:sz w:val="28"/>
          <w:szCs w:val="28"/>
        </w:rPr>
        <w:t>интернет-провайдеров</w:t>
      </w:r>
      <w:proofErr w:type="spellEnd"/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3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4560" cy="596265"/>
            <wp:effectExtent l="0" t="0" r="0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каналов передачи данных сети </w:t>
      </w:r>
      <w:r w:rsidR="008A018C">
        <w:rPr>
          <w:sz w:val="28"/>
          <w:szCs w:val="28"/>
        </w:rPr>
        <w:t>«Интернет»</w:t>
      </w:r>
      <w:r w:rsidR="00892631">
        <w:rPr>
          <w:sz w:val="28"/>
          <w:szCs w:val="28"/>
        </w:rPr>
        <w:t xml:space="preserve">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пропускной способностью;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месячная цена аренды канала передачи данных сети </w:t>
      </w:r>
      <w:r w:rsidR="008A018C">
        <w:rPr>
          <w:sz w:val="28"/>
          <w:szCs w:val="28"/>
        </w:rPr>
        <w:t>«Интернет»</w:t>
      </w:r>
      <w:r w:rsidR="00892631">
        <w:rPr>
          <w:sz w:val="28"/>
          <w:szCs w:val="28"/>
        </w:rPr>
        <w:t xml:space="preserve">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пропускной способностью;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аренды канала передачи данных сети </w:t>
      </w:r>
      <w:r w:rsidR="008A018C">
        <w:rPr>
          <w:sz w:val="28"/>
          <w:szCs w:val="28"/>
        </w:rPr>
        <w:t>«Интернет»</w:t>
      </w:r>
      <w:r w:rsidR="00892631">
        <w:rPr>
          <w:sz w:val="28"/>
          <w:szCs w:val="28"/>
        </w:rPr>
        <w:t xml:space="preserve">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пропускной способностью.</w:t>
      </w:r>
    </w:p>
    <w:p w:rsidR="00892631" w:rsidRPr="00EA08C0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8C0">
        <w:rPr>
          <w:sz w:val="28"/>
          <w:szCs w:val="28"/>
        </w:rPr>
        <w:t>2.1.</w:t>
      </w:r>
      <w:r w:rsidR="00892631" w:rsidRPr="00EA08C0">
        <w:rPr>
          <w:sz w:val="28"/>
          <w:szCs w:val="28"/>
        </w:rPr>
        <w:t xml:space="preserve">6. </w:t>
      </w:r>
      <w:r w:rsidRPr="00EA08C0">
        <w:rPr>
          <w:sz w:val="28"/>
          <w:szCs w:val="28"/>
        </w:rPr>
        <w:t>Нормативные затраты</w:t>
      </w:r>
      <w:r w:rsidR="00892631" w:rsidRPr="00EA08C0">
        <w:rPr>
          <w:sz w:val="28"/>
          <w:szCs w:val="28"/>
        </w:rPr>
        <w:t xml:space="preserve"> на электросвязь, относящуюся к связи специального назначения, используемой на </w:t>
      </w:r>
      <w:r w:rsidR="00EA08C0" w:rsidRPr="00EA08C0">
        <w:rPr>
          <w:sz w:val="28"/>
          <w:szCs w:val="28"/>
        </w:rPr>
        <w:t>муниципальном</w:t>
      </w:r>
      <w:r w:rsidR="00892631" w:rsidRPr="00EA08C0">
        <w:rPr>
          <w:sz w:val="28"/>
          <w:szCs w:val="28"/>
        </w:rPr>
        <w:t xml:space="preserve"> уровне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81635" cy="334010"/>
            <wp:effectExtent l="0" t="0" r="0" b="0"/>
            <wp:docPr id="4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>), определяются по формуле:</w:t>
      </w:r>
    </w:p>
    <w:p w:rsidR="00892631" w:rsidRPr="00EA08C0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34565" cy="334010"/>
            <wp:effectExtent l="0" t="0" r="0" b="0"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>,</w:t>
      </w:r>
    </w:p>
    <w:p w:rsidR="00892631" w:rsidRPr="00EA08C0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8C0">
        <w:rPr>
          <w:sz w:val="28"/>
          <w:szCs w:val="28"/>
        </w:rPr>
        <w:t>г</w:t>
      </w:r>
      <w:r w:rsidR="00892631" w:rsidRPr="00EA08C0">
        <w:rPr>
          <w:sz w:val="28"/>
          <w:szCs w:val="28"/>
        </w:rPr>
        <w:t>де</w:t>
      </w:r>
      <w:r w:rsidRPr="00EA08C0"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EA08C0" w:rsidRPr="00EA08C0">
        <w:rPr>
          <w:sz w:val="28"/>
          <w:szCs w:val="28"/>
        </w:rPr>
        <w:t>муниципальном</w:t>
      </w:r>
      <w:r w:rsidR="00892631" w:rsidRPr="00EA08C0">
        <w:rPr>
          <w:sz w:val="28"/>
          <w:szCs w:val="28"/>
        </w:rPr>
        <w:t xml:space="preserve"> уровне;</w:t>
      </w:r>
    </w:p>
    <w:p w:rsidR="00892631" w:rsidRPr="00EA08C0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</w:t>
      </w:r>
      <w:r w:rsidR="00EA08C0" w:rsidRPr="00EA08C0">
        <w:rPr>
          <w:sz w:val="28"/>
          <w:szCs w:val="28"/>
        </w:rPr>
        <w:t>муниципальном</w:t>
      </w:r>
      <w:r w:rsidR="00892631" w:rsidRPr="00EA08C0">
        <w:rPr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92631" w:rsidRPr="00EA08C0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0" b="0"/>
            <wp:docPr id="4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EA08C0" w:rsidRDefault="00700CE5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8C0">
        <w:rPr>
          <w:sz w:val="28"/>
          <w:szCs w:val="28"/>
        </w:rPr>
        <w:t>2.1.</w:t>
      </w:r>
      <w:r w:rsidR="00892631" w:rsidRPr="00EA08C0">
        <w:rPr>
          <w:sz w:val="28"/>
          <w:szCs w:val="28"/>
        </w:rPr>
        <w:t xml:space="preserve">7. </w:t>
      </w:r>
      <w:r w:rsidRPr="00EA08C0">
        <w:rPr>
          <w:sz w:val="28"/>
          <w:szCs w:val="28"/>
        </w:rPr>
        <w:t>Нормативные затраты</w:t>
      </w:r>
      <w:r w:rsidR="00892631" w:rsidRPr="00EA08C0">
        <w:rPr>
          <w:sz w:val="28"/>
          <w:szCs w:val="28"/>
        </w:rPr>
        <w:t xml:space="preserve"> на электросвязь, относящуюся к связи специального назначения, используемой на </w:t>
      </w:r>
      <w:r w:rsidR="00EA08C0" w:rsidRPr="00EA08C0">
        <w:rPr>
          <w:sz w:val="28"/>
          <w:szCs w:val="28"/>
        </w:rPr>
        <w:t>региональном</w:t>
      </w:r>
      <w:r w:rsidR="00892631" w:rsidRPr="00EA08C0">
        <w:rPr>
          <w:sz w:val="28"/>
          <w:szCs w:val="28"/>
        </w:rPr>
        <w:t xml:space="preserve"> уровне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4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>),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91285" cy="318135"/>
            <wp:effectExtent l="0" t="0" r="0" b="0"/>
            <wp:docPr id="4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EA08C0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4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EA08C0">
        <w:rPr>
          <w:sz w:val="28"/>
          <w:szCs w:val="28"/>
        </w:rPr>
        <w:t>региональном</w:t>
      </w:r>
      <w:r w:rsidR="00892631">
        <w:rPr>
          <w:sz w:val="28"/>
          <w:szCs w:val="28"/>
        </w:rPr>
        <w:t xml:space="preserve"> уровне;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EA08C0">
        <w:rPr>
          <w:sz w:val="28"/>
          <w:szCs w:val="28"/>
        </w:rPr>
        <w:t>региональном</w:t>
      </w:r>
      <w:r w:rsidR="00892631">
        <w:rPr>
          <w:sz w:val="28"/>
          <w:szCs w:val="28"/>
        </w:rPr>
        <w:t xml:space="preserve"> уровне, определяемая по фактическим данным отчетного финансового года.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8.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услуг по предоставлению цифровых потоков для коммутируемых телефонных соединений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5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Pr="0063002C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08635"/>
            <wp:effectExtent l="0" t="0" r="0" b="0"/>
            <wp:docPr id="5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63002C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5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абонентской платой;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5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0" b="0"/>
            <wp:docPr id="5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абонентской платой.</w:t>
      </w:r>
    </w:p>
    <w:p w:rsidR="00061EB1" w:rsidRPr="00AE7D6C" w:rsidRDefault="002357A7" w:rsidP="00061E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9.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иных услуг связи в сфере информационно-коммуникационных технологий </w:t>
      </w:r>
      <w:r w:rsidR="00061EB1" w:rsidRPr="00AE7D6C">
        <w:rPr>
          <w:sz w:val="32"/>
          <w:szCs w:val="32"/>
        </w:rPr>
        <w:t>(</w:t>
      </w:r>
      <w:proofErr w:type="spellStart"/>
      <w:r w:rsidR="00061EB1" w:rsidRPr="00AE7D6C">
        <w:rPr>
          <w:sz w:val="32"/>
          <w:szCs w:val="32"/>
        </w:rPr>
        <w:t>З</w:t>
      </w:r>
      <w:r w:rsidR="00061EB1" w:rsidRPr="00AE7D6C">
        <w:rPr>
          <w:sz w:val="32"/>
          <w:szCs w:val="32"/>
          <w:vertAlign w:val="subscript"/>
        </w:rPr>
        <w:t>пр</w:t>
      </w:r>
      <w:proofErr w:type="spellEnd"/>
      <w:r w:rsidR="00061EB1" w:rsidRPr="00AE7D6C">
        <w:rPr>
          <w:sz w:val="32"/>
          <w:szCs w:val="32"/>
        </w:rPr>
        <w:t>),</w:t>
      </w:r>
      <w:r w:rsidR="00061EB1" w:rsidRPr="00AE7D6C">
        <w:rPr>
          <w:sz w:val="28"/>
          <w:szCs w:val="28"/>
        </w:rPr>
        <w:t xml:space="preserve"> определяются по формуле:</w:t>
      </w:r>
    </w:p>
    <w:p w:rsidR="00061EB1" w:rsidRPr="00AE7D6C" w:rsidRDefault="0009583A" w:rsidP="00061E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061EB1" w:rsidRPr="00AE7D6C" w:rsidRDefault="00061EB1" w:rsidP="00061E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EB1" w:rsidRPr="00AE7D6C" w:rsidRDefault="00061EB1" w:rsidP="00061E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</w:t>
      </w:r>
      <w:r w:rsidR="00EC0D61" w:rsidRPr="00AE7D6C">
        <w:rPr>
          <w:sz w:val="28"/>
          <w:szCs w:val="28"/>
        </w:rPr>
        <w:t>бретению количество i-ой</w:t>
      </w:r>
      <w:r w:rsidRPr="00AE7D6C">
        <w:rPr>
          <w:sz w:val="28"/>
          <w:szCs w:val="28"/>
        </w:rPr>
        <w:t xml:space="preserve"> услуги;</w:t>
      </w:r>
    </w:p>
    <w:p w:rsidR="00061EB1" w:rsidRDefault="0009583A" w:rsidP="00061E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061EB1" w:rsidRPr="00AE7D6C">
        <w:rPr>
          <w:sz w:val="28"/>
          <w:szCs w:val="28"/>
        </w:rPr>
        <w:t xml:space="preserve"> -</w:t>
      </w:r>
      <w:r w:rsidR="00EC0D61" w:rsidRPr="00AE7D6C">
        <w:rPr>
          <w:sz w:val="28"/>
          <w:szCs w:val="28"/>
        </w:rPr>
        <w:t xml:space="preserve"> цена приобретаемой i-ой</w:t>
      </w:r>
      <w:r w:rsidR="00061EB1" w:rsidRPr="00AE7D6C">
        <w:rPr>
          <w:sz w:val="28"/>
          <w:szCs w:val="28"/>
        </w:rPr>
        <w:t xml:space="preserve"> услуги, которая определяется по минимальным</w:t>
      </w:r>
      <w:r w:rsidR="00061EB1" w:rsidRPr="00AE7D6C">
        <w:rPr>
          <w:szCs w:val="28"/>
        </w:rPr>
        <w:t xml:space="preserve"> </w:t>
      </w:r>
      <w:r w:rsidR="00061EB1" w:rsidRPr="00AE7D6C">
        <w:rPr>
          <w:sz w:val="28"/>
          <w:szCs w:val="28"/>
        </w:rPr>
        <w:t xml:space="preserve">фактическим затратам в отчетном </w:t>
      </w:r>
      <w:r w:rsidR="00EC0D61" w:rsidRPr="00AE7D6C">
        <w:rPr>
          <w:sz w:val="28"/>
          <w:szCs w:val="28"/>
        </w:rPr>
        <w:t xml:space="preserve">финансовом году на </w:t>
      </w:r>
      <w:proofErr w:type="spellStart"/>
      <w:r w:rsidR="00EC0D61" w:rsidRPr="00AE7D6C">
        <w:rPr>
          <w:sz w:val="28"/>
          <w:szCs w:val="28"/>
        </w:rPr>
        <w:t>i-ую</w:t>
      </w:r>
      <w:proofErr w:type="spellEnd"/>
      <w:r w:rsidR="00EC0D61" w:rsidRPr="00AE7D6C">
        <w:rPr>
          <w:sz w:val="28"/>
          <w:szCs w:val="28"/>
        </w:rPr>
        <w:t xml:space="preserve"> </w:t>
      </w:r>
      <w:r w:rsidR="00061EB1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 xml:space="preserve">2.2. </w:t>
      </w:r>
      <w:r w:rsidR="00892631">
        <w:rPr>
          <w:sz w:val="28"/>
          <w:szCs w:val="28"/>
        </w:rPr>
        <w:t>Затраты на содержание имущества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2357A7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</w:t>
      </w:r>
      <w:r w:rsidR="00945A9D">
        <w:rPr>
          <w:sz w:val="28"/>
          <w:szCs w:val="28"/>
        </w:rPr>
        <w:t>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 w:rsidR="002357A7"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 w:rsidR="002357A7">
        <w:rPr>
          <w:sz w:val="28"/>
          <w:szCs w:val="28"/>
        </w:rPr>
        <w:t>–</w:t>
      </w:r>
      <w:r w:rsidRPr="008A018C">
        <w:rPr>
          <w:sz w:val="28"/>
          <w:szCs w:val="28"/>
        </w:rPr>
        <w:t xml:space="preserve"> </w:t>
      </w:r>
      <w:hyperlink w:anchor="Par216" w:history="1">
        <w:r w:rsidR="002357A7"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="002357A7">
        <w:rPr>
          <w:sz w:val="28"/>
          <w:szCs w:val="28"/>
        </w:rPr>
        <w:t xml:space="preserve">              </w:t>
      </w:r>
      <w:r w:rsidR="00945A9D">
        <w:rPr>
          <w:sz w:val="28"/>
          <w:szCs w:val="28"/>
        </w:rPr>
        <w:t>настоящего пункта</w:t>
      </w:r>
      <w:r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C55AD" w:rsidRDefault="007C55A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2357A7" w:rsidP="008F218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Нормативные з</w:t>
      </w:r>
      <w:r w:rsidR="00892631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</w:t>
      </w:r>
      <w:r w:rsidR="00960973">
        <w:rPr>
          <w:sz w:val="28"/>
          <w:szCs w:val="28"/>
        </w:rPr>
        <w:t xml:space="preserve">средств </w:t>
      </w:r>
      <w:r w:rsidR="00892631">
        <w:rPr>
          <w:sz w:val="28"/>
          <w:szCs w:val="28"/>
        </w:rPr>
        <w:t>вычислительной техники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6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02C" w:rsidRPr="0063002C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6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фактическое количество</w:t>
      </w:r>
      <w:r w:rsidR="00960973" w:rsidRPr="00960973">
        <w:rPr>
          <w:sz w:val="28"/>
          <w:szCs w:val="28"/>
        </w:rPr>
        <w:t xml:space="preserve"> </w:t>
      </w:r>
      <w:r w:rsidR="00960973">
        <w:rPr>
          <w:sz w:val="28"/>
          <w:szCs w:val="28"/>
        </w:rPr>
        <w:t xml:space="preserve">средств вычислительной техники </w:t>
      </w:r>
      <w:proofErr w:type="spellStart"/>
      <w:r w:rsidR="00960973">
        <w:rPr>
          <w:sz w:val="28"/>
          <w:szCs w:val="28"/>
          <w:lang w:val="en-US"/>
        </w:rPr>
        <w:t>i</w:t>
      </w:r>
      <w:proofErr w:type="spellEnd"/>
      <w:r w:rsidR="00960973" w:rsidRPr="0098662E">
        <w:rPr>
          <w:sz w:val="28"/>
          <w:szCs w:val="28"/>
        </w:rPr>
        <w:t>-</w:t>
      </w:r>
      <w:r w:rsidR="00960973">
        <w:rPr>
          <w:sz w:val="28"/>
          <w:szCs w:val="28"/>
        </w:rPr>
        <w:t>го типа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6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в расчете на 1 </w:t>
      </w:r>
      <w:r w:rsidR="00960973">
        <w:rPr>
          <w:sz w:val="28"/>
          <w:szCs w:val="28"/>
        </w:rPr>
        <w:t xml:space="preserve">средство вычислительной техники </w:t>
      </w:r>
      <w:proofErr w:type="spellStart"/>
      <w:r w:rsidR="00960973">
        <w:rPr>
          <w:sz w:val="28"/>
          <w:szCs w:val="28"/>
          <w:lang w:val="en-US"/>
        </w:rPr>
        <w:t>i</w:t>
      </w:r>
      <w:proofErr w:type="spellEnd"/>
      <w:r w:rsidR="00960973" w:rsidRPr="0098662E">
        <w:rPr>
          <w:sz w:val="28"/>
          <w:szCs w:val="28"/>
        </w:rPr>
        <w:t>-</w:t>
      </w:r>
      <w:r w:rsidR="00960973">
        <w:rPr>
          <w:sz w:val="28"/>
          <w:szCs w:val="28"/>
        </w:rPr>
        <w:t xml:space="preserve">го типа </w:t>
      </w:r>
      <w:r w:rsidR="00892631">
        <w:rPr>
          <w:sz w:val="28"/>
          <w:szCs w:val="28"/>
        </w:rPr>
        <w:t xml:space="preserve">в </w:t>
      </w:r>
      <w:r w:rsidR="0063002C">
        <w:rPr>
          <w:sz w:val="28"/>
          <w:szCs w:val="28"/>
        </w:rPr>
        <w:t>месяц;</w:t>
      </w:r>
    </w:p>
    <w:p w:rsidR="0063002C" w:rsidRPr="00E05E67" w:rsidRDefault="0009583A" w:rsidP="0063002C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63002C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92631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оборудования по обеспечению безопасности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6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02C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6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единицы i-го оборудования в </w:t>
      </w:r>
      <w:r w:rsidR="0063002C">
        <w:rPr>
          <w:sz w:val="28"/>
          <w:szCs w:val="28"/>
        </w:rPr>
        <w:t>месяц;</w:t>
      </w:r>
    </w:p>
    <w:p w:rsidR="0063002C" w:rsidRPr="00E05E67" w:rsidRDefault="0009583A" w:rsidP="0063002C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63002C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92631">
        <w:rPr>
          <w:sz w:val="28"/>
          <w:szCs w:val="28"/>
        </w:rPr>
        <w:t xml:space="preserve">3.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F751BA">
        <w:rPr>
          <w:sz w:val="28"/>
          <w:szCs w:val="28"/>
        </w:rPr>
        <w:t xml:space="preserve">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7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0EB" w:rsidRPr="00847D9E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7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7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автоматизированной телефонной станции i-го вида в </w:t>
      </w:r>
      <w:r w:rsidR="001360EB">
        <w:rPr>
          <w:sz w:val="28"/>
          <w:szCs w:val="28"/>
        </w:rPr>
        <w:t>месяц;</w:t>
      </w:r>
    </w:p>
    <w:p w:rsidR="001360EB" w:rsidRPr="00C67260" w:rsidRDefault="0009583A" w:rsidP="001360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1360EB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92631">
        <w:rPr>
          <w:sz w:val="28"/>
          <w:szCs w:val="28"/>
        </w:rPr>
        <w:t xml:space="preserve">4.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локальных вычислительных сетей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0EB" w:rsidRPr="00847D9E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1FF6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8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8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устройства локальных вычислительных сетей i-го вида в </w:t>
      </w:r>
      <w:r w:rsidR="001360EB">
        <w:rPr>
          <w:sz w:val="28"/>
          <w:szCs w:val="28"/>
        </w:rPr>
        <w:t>месяц;</w:t>
      </w:r>
    </w:p>
    <w:p w:rsidR="001360EB" w:rsidRPr="00C67260" w:rsidRDefault="0009583A" w:rsidP="001360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1360EB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92631">
        <w:rPr>
          <w:sz w:val="28"/>
          <w:szCs w:val="28"/>
        </w:rPr>
        <w:t xml:space="preserve">5.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бесперебойного питания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0EB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8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модуля бесперебойного питания i-го вида в </w:t>
      </w:r>
      <w:r w:rsidR="001360EB">
        <w:rPr>
          <w:sz w:val="28"/>
          <w:szCs w:val="28"/>
        </w:rPr>
        <w:t>месяц;</w:t>
      </w:r>
    </w:p>
    <w:p w:rsidR="001360EB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1360EB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892631" w:rsidRDefault="002357A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>2.2.</w:t>
      </w:r>
      <w:r w:rsidR="00892631">
        <w:rPr>
          <w:sz w:val="28"/>
          <w:szCs w:val="28"/>
        </w:rPr>
        <w:t xml:space="preserve">6.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9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76348A" w:rsidRDefault="0076348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0" t="0" r="0" b="0"/>
            <wp:docPr id="9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2C338C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9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</w:t>
      </w:r>
      <w:r w:rsidR="001360EB">
        <w:rPr>
          <w:sz w:val="28"/>
          <w:szCs w:val="28"/>
        </w:rPr>
        <w:t>месяц;</w:t>
      </w:r>
    </w:p>
    <w:p w:rsidR="007C55AD" w:rsidRPr="00C67260" w:rsidRDefault="0009583A" w:rsidP="007C55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1360EB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 xml:space="preserve">(З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E0F47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i-ую</w:t>
      </w:r>
      <w:proofErr w:type="spellEnd"/>
      <w:r w:rsidR="00EE0F47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D13A0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</w:t>
      </w:r>
      <w:r w:rsidR="002357A7">
        <w:rPr>
          <w:sz w:val="28"/>
          <w:szCs w:val="28"/>
        </w:rPr>
        <w:t xml:space="preserve">3. </w:t>
      </w:r>
      <w:r w:rsidR="00892631">
        <w:rPr>
          <w:sz w:val="28"/>
          <w:szCs w:val="28"/>
        </w:rPr>
        <w:t>Затраты на приобретение прочих работ и услуг,</w:t>
      </w:r>
      <w:r w:rsidR="002357A7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не относящиеся к затратам на услуги связи, аренду</w:t>
      </w:r>
      <w:r w:rsidR="002357A7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и содержание имущества</w:t>
      </w:r>
      <w:r w:rsidR="006740F2">
        <w:rPr>
          <w:sz w:val="28"/>
          <w:szCs w:val="28"/>
        </w:rPr>
        <w:t>.</w:t>
      </w:r>
    </w:p>
    <w:p w:rsidR="00892631" w:rsidRDefault="00D13A0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357A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92631">
        <w:rPr>
          <w:sz w:val="28"/>
          <w:szCs w:val="28"/>
        </w:rPr>
        <w:t xml:space="preserve">. </w:t>
      </w:r>
      <w:r w:rsidR="006740F2"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0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4790" cy="318135"/>
            <wp:effectExtent l="0" t="0" r="0" b="0"/>
            <wp:docPr id="10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0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0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2631" w:rsidRDefault="006740F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892631">
        <w:rPr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0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660" cy="453390"/>
            <wp:effectExtent l="0" t="0" r="0" b="0"/>
            <wp:docPr id="10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10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92631" w:rsidRDefault="006740F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</w:t>
      </w:r>
      <w:r w:rsidR="00892631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0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218690" cy="524510"/>
            <wp:effectExtent l="0" t="0" r="0" b="0"/>
            <wp:docPr id="10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11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11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2631" w:rsidRDefault="006740F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85466">
        <w:rPr>
          <w:sz w:val="28"/>
          <w:szCs w:val="28"/>
        </w:rPr>
        <w:t>2.</w:t>
      </w:r>
      <w:r w:rsidR="00892631">
        <w:rPr>
          <w:sz w:val="28"/>
          <w:szCs w:val="28"/>
        </w:rPr>
        <w:t xml:space="preserve"> </w:t>
      </w:r>
      <w:r w:rsidR="00D85466"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>атраты на оплату услуг, связанных с обеспечением безопасности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1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),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660" cy="318135"/>
            <wp:effectExtent l="0" t="0" r="8890" b="0"/>
            <wp:docPr id="11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11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1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92631" w:rsidRDefault="00D8546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892631">
        <w:rPr>
          <w:sz w:val="28"/>
          <w:szCs w:val="28"/>
        </w:rPr>
        <w:t>1. Затраты на проведение аттестационных, проверочных и контрольных мероприятий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11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4840" cy="524510"/>
            <wp:effectExtent l="0" t="0" r="0" b="0"/>
            <wp:docPr id="11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FC3F29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1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аттестуемых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объектов (помещений);</w:t>
      </w:r>
    </w:p>
    <w:p w:rsidR="00892631" w:rsidRDefault="008C61B6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1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892631" w:rsidRDefault="008C61B6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0" b="0"/>
            <wp:docPr id="12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12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466">
        <w:rPr>
          <w:sz w:val="28"/>
          <w:szCs w:val="28"/>
        </w:rPr>
        <w:t>.3.2</w:t>
      </w:r>
      <w:r>
        <w:rPr>
          <w:sz w:val="28"/>
          <w:szCs w:val="28"/>
        </w:rPr>
        <w:t>.</w:t>
      </w:r>
      <w:r w:rsidR="00D85466">
        <w:rPr>
          <w:sz w:val="28"/>
          <w:szCs w:val="28"/>
        </w:rPr>
        <w:t xml:space="preserve">2. </w:t>
      </w:r>
      <w:r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2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69265"/>
            <wp:effectExtent l="0" t="0" r="0" b="0"/>
            <wp:docPr id="12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12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2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92631" w:rsidRDefault="00D8546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</w:t>
      </w:r>
      <w:r w:rsidR="00892631">
        <w:rPr>
          <w:sz w:val="28"/>
          <w:szCs w:val="28"/>
        </w:rPr>
        <w:t>атраты на оплату работ по монтажу (установке), дооборудованию и наладке оборудования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0" b="0"/>
            <wp:docPr id="12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524510"/>
            <wp:effectExtent l="0" t="0" r="0" b="0"/>
            <wp:docPr id="12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92631" w:rsidRPr="000437E3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12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монтажа (установки), дооборудования и наладки 1 единицы i-го </w:t>
      </w:r>
      <w:r w:rsidR="00892631" w:rsidRPr="000437E3">
        <w:rPr>
          <w:sz w:val="28"/>
          <w:szCs w:val="28"/>
        </w:rPr>
        <w:t>оборудования.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bookmarkStart w:id="10" w:name="Par279"/>
      <w:bookmarkEnd w:id="10"/>
      <w:r w:rsidRPr="00AE7D6C">
        <w:rPr>
          <w:sz w:val="32"/>
          <w:szCs w:val="32"/>
        </w:rPr>
        <w:t xml:space="preserve">(З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E0F47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i-ую</w:t>
      </w:r>
      <w:proofErr w:type="spellEnd"/>
      <w:r w:rsidR="00EE0F47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D85466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 xml:space="preserve">4. </w:t>
      </w:r>
      <w:r w:rsidR="00892631" w:rsidRPr="00A40D11">
        <w:rPr>
          <w:sz w:val="28"/>
          <w:szCs w:val="28"/>
        </w:rPr>
        <w:t>Затраты на приобретение основных средств</w:t>
      </w:r>
      <w:r w:rsidRPr="00A40D11"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46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854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5466">
        <w:rPr>
          <w:sz w:val="28"/>
          <w:szCs w:val="28"/>
        </w:rPr>
        <w:t>Нормативные з</w:t>
      </w:r>
      <w:r>
        <w:rPr>
          <w:sz w:val="28"/>
          <w:szCs w:val="28"/>
        </w:rPr>
        <w:t xml:space="preserve">атраты на приобретение рабочих станций </w:t>
      </w:r>
      <w:r w:rsidR="00E84B52">
        <w:rPr>
          <w:sz w:val="28"/>
          <w:szCs w:val="28"/>
        </w:rPr>
        <w:t xml:space="preserve">и серверов  </w:t>
      </w:r>
      <w:r>
        <w:rPr>
          <w:sz w:val="28"/>
          <w:szCs w:val="28"/>
        </w:rPr>
        <w:t>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13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2970" cy="564515"/>
            <wp:effectExtent l="0" t="0" r="0" b="0"/>
            <wp:docPr id="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3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</w:t>
      </w:r>
      <w:r w:rsidR="00E84B52" w:rsidRPr="00E84B52">
        <w:rPr>
          <w:sz w:val="28"/>
          <w:szCs w:val="28"/>
        </w:rPr>
        <w:t xml:space="preserve"> </w:t>
      </w:r>
      <w:r w:rsidR="00E84B52">
        <w:rPr>
          <w:sz w:val="28"/>
          <w:szCs w:val="28"/>
        </w:rPr>
        <w:t xml:space="preserve">или серверов </w:t>
      </w:r>
      <w:proofErr w:type="spellStart"/>
      <w:r w:rsidR="00E84B52">
        <w:rPr>
          <w:sz w:val="28"/>
          <w:szCs w:val="28"/>
          <w:lang w:val="en-US"/>
        </w:rPr>
        <w:t>i</w:t>
      </w:r>
      <w:proofErr w:type="spellEnd"/>
      <w:r w:rsidR="00E84B52" w:rsidRPr="000239C2">
        <w:rPr>
          <w:sz w:val="28"/>
          <w:szCs w:val="28"/>
        </w:rPr>
        <w:t>-</w:t>
      </w:r>
      <w:r w:rsidR="00E84B52">
        <w:rPr>
          <w:sz w:val="28"/>
          <w:szCs w:val="28"/>
        </w:rPr>
        <w:t>го типа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739775" cy="334010"/>
            <wp:effectExtent l="0" t="0" r="0" b="0"/>
            <wp:docPr id="13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</w:t>
      </w:r>
      <w:r w:rsidR="00E84B52" w:rsidRPr="00E84B52">
        <w:rPr>
          <w:sz w:val="28"/>
          <w:szCs w:val="28"/>
        </w:rPr>
        <w:t xml:space="preserve"> </w:t>
      </w:r>
      <w:r w:rsidR="00E84B52">
        <w:rPr>
          <w:sz w:val="28"/>
          <w:szCs w:val="28"/>
        </w:rPr>
        <w:t xml:space="preserve">или серверов </w:t>
      </w:r>
      <w:proofErr w:type="spellStart"/>
      <w:r w:rsidR="00E84B52">
        <w:rPr>
          <w:sz w:val="28"/>
          <w:szCs w:val="28"/>
          <w:lang w:val="en-US"/>
        </w:rPr>
        <w:t>i</w:t>
      </w:r>
      <w:proofErr w:type="spellEnd"/>
      <w:r w:rsidR="00E84B52" w:rsidRPr="000239C2">
        <w:rPr>
          <w:sz w:val="28"/>
          <w:szCs w:val="28"/>
        </w:rPr>
        <w:t>-</w:t>
      </w:r>
      <w:r w:rsidR="00E84B52">
        <w:rPr>
          <w:sz w:val="28"/>
          <w:szCs w:val="28"/>
        </w:rPr>
        <w:t>го типа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13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 </w:t>
      </w:r>
      <w:r w:rsidR="00E84B52">
        <w:rPr>
          <w:sz w:val="28"/>
          <w:szCs w:val="28"/>
        </w:rPr>
        <w:t xml:space="preserve">или серверов </w:t>
      </w:r>
      <w:proofErr w:type="spellStart"/>
      <w:r w:rsidR="00E84B52">
        <w:rPr>
          <w:sz w:val="28"/>
          <w:szCs w:val="28"/>
          <w:lang w:val="en-US"/>
        </w:rPr>
        <w:t>i</w:t>
      </w:r>
      <w:proofErr w:type="spellEnd"/>
      <w:r w:rsidR="00E84B52" w:rsidRPr="000239C2">
        <w:rPr>
          <w:sz w:val="28"/>
          <w:szCs w:val="28"/>
        </w:rPr>
        <w:t>-</w:t>
      </w:r>
      <w:r w:rsidR="00E84B52">
        <w:rPr>
          <w:sz w:val="28"/>
          <w:szCs w:val="28"/>
        </w:rPr>
        <w:t xml:space="preserve">го типа </w:t>
      </w:r>
      <w:r w:rsidR="00892631">
        <w:rPr>
          <w:sz w:val="28"/>
          <w:szCs w:val="28"/>
        </w:rPr>
        <w:t xml:space="preserve">в соответствии с нормативами </w:t>
      </w:r>
      <w:r w:rsidR="00DB6D82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органов.</w:t>
      </w:r>
    </w:p>
    <w:p w:rsidR="00892631" w:rsidRDefault="00D8546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2.4.1.1. </w:t>
      </w:r>
      <w:r w:rsidR="00892631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 </w:t>
      </w:r>
      <w:r w:rsidR="00A40D11">
        <w:rPr>
          <w:sz w:val="28"/>
          <w:szCs w:val="28"/>
        </w:rPr>
        <w:t xml:space="preserve">                   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определяется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9925" cy="334010"/>
            <wp:effectExtent l="0" t="0" r="3175" b="0"/>
            <wp:docPr id="14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4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23" w:history="1">
        <w:r w:rsidRPr="00EB0533">
          <w:rPr>
            <w:sz w:val="28"/>
            <w:szCs w:val="28"/>
          </w:rPr>
          <w:t>пунктами 1</w:t>
        </w:r>
        <w:r w:rsidR="00A40D11">
          <w:rPr>
            <w:sz w:val="28"/>
            <w:szCs w:val="28"/>
          </w:rPr>
          <w:t>.9</w:t>
        </w:r>
      </w:hyperlink>
      <w:r w:rsidRPr="00EB0533">
        <w:rPr>
          <w:sz w:val="28"/>
          <w:szCs w:val="28"/>
        </w:rPr>
        <w:t xml:space="preserve"> </w:t>
      </w:r>
      <w:r w:rsidR="00A40D11">
        <w:rPr>
          <w:sz w:val="28"/>
          <w:szCs w:val="28"/>
        </w:rPr>
        <w:t>–</w:t>
      </w:r>
      <w:r w:rsidRPr="00EB0533">
        <w:rPr>
          <w:sz w:val="28"/>
          <w:szCs w:val="28"/>
        </w:rPr>
        <w:t xml:space="preserve"> </w:t>
      </w:r>
      <w:hyperlink r:id="rId124" w:history="1">
        <w:r w:rsidR="00A40D11">
          <w:rPr>
            <w:sz w:val="28"/>
            <w:szCs w:val="28"/>
          </w:rPr>
          <w:t>1.11</w:t>
        </w:r>
      </w:hyperlink>
      <w:r w:rsidR="00A40D11">
        <w:t xml:space="preserve"> </w:t>
      </w:r>
      <w:r w:rsidR="00A40D11"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84B52" w:rsidRDefault="00E84B52" w:rsidP="00E84B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4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в соответствии с нормативами </w:t>
      </w:r>
      <w:r w:rsidR="00DB6D82">
        <w:rPr>
          <w:sz w:val="28"/>
          <w:szCs w:val="28"/>
        </w:rPr>
        <w:t>отраслевы</w:t>
      </w:r>
      <w:r>
        <w:rPr>
          <w:sz w:val="28"/>
          <w:szCs w:val="28"/>
        </w:rPr>
        <w:t>х органов.</w:t>
      </w:r>
    </w:p>
    <w:p w:rsidR="00892631" w:rsidRDefault="00D8546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892631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4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7C55AD" w:rsidRDefault="007C55A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2760"/>
            <wp:effectExtent l="0" t="0" r="9525" b="0"/>
            <wp:docPr id="14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747395" cy="334010"/>
            <wp:effectExtent l="0" t="0" r="0" b="0"/>
            <wp:docPr id="14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B6D82">
        <w:rPr>
          <w:sz w:val="28"/>
          <w:szCs w:val="28"/>
        </w:rPr>
        <w:t>отраслевы</w:t>
      </w:r>
      <w:r w:rsidR="00892631">
        <w:rPr>
          <w:sz w:val="28"/>
          <w:szCs w:val="28"/>
        </w:rPr>
        <w:t>х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5645" cy="334010"/>
            <wp:effectExtent l="0" t="0" r="0" b="0"/>
            <wp:docPr id="14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4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</w:t>
      </w:r>
      <w:r w:rsidR="00C11E9F">
        <w:rPr>
          <w:sz w:val="28"/>
          <w:szCs w:val="28"/>
        </w:rPr>
        <w:t>.4.3</w:t>
      </w:r>
      <w:r>
        <w:rPr>
          <w:sz w:val="28"/>
          <w:szCs w:val="28"/>
        </w:rPr>
        <w:t xml:space="preserve">. </w:t>
      </w:r>
      <w:r w:rsidR="007A0149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на приобретение планшетных компьютеров</w:t>
      </w:r>
      <w:r w:rsidR="007A01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14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8680" cy="596265"/>
            <wp:effectExtent l="0" t="0" r="0" b="0"/>
            <wp:docPr id="15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48640" cy="334010"/>
            <wp:effectExtent l="0" t="0" r="0" b="0"/>
            <wp:docPr id="15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</w:t>
      </w:r>
      <w:r w:rsidR="00E123E5">
        <w:rPr>
          <w:sz w:val="28"/>
          <w:szCs w:val="28"/>
        </w:rPr>
        <w:t xml:space="preserve">планируемое к приобретению количество планшетных компьютеров по </w:t>
      </w:r>
      <w:proofErr w:type="spellStart"/>
      <w:r w:rsidR="00E123E5">
        <w:rPr>
          <w:sz w:val="28"/>
          <w:szCs w:val="28"/>
        </w:rPr>
        <w:t>i-й</w:t>
      </w:r>
      <w:proofErr w:type="spellEnd"/>
      <w:r w:rsidR="00E123E5">
        <w:rPr>
          <w:sz w:val="28"/>
          <w:szCs w:val="28"/>
        </w:rPr>
        <w:t xml:space="preserve"> должности в соответствии с нормативами </w:t>
      </w:r>
      <w:r w:rsidR="00DB6D82">
        <w:rPr>
          <w:sz w:val="28"/>
          <w:szCs w:val="28"/>
        </w:rPr>
        <w:t>отраслевых</w:t>
      </w:r>
      <w:r w:rsidR="00E123E5">
        <w:rPr>
          <w:sz w:val="28"/>
          <w:szCs w:val="28"/>
        </w:rPr>
        <w:t xml:space="preserve"> </w:t>
      </w:r>
      <w:r w:rsidR="00E123E5" w:rsidRPr="00547561">
        <w:rPr>
          <w:sz w:val="28"/>
          <w:szCs w:val="28"/>
        </w:rPr>
        <w:t>органов</w:t>
      </w:r>
      <w:r w:rsidR="00892631" w:rsidRPr="00E123E5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15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планшетного компьютера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 в </w:t>
      </w:r>
      <w:r w:rsidR="00892631">
        <w:rPr>
          <w:sz w:val="28"/>
          <w:szCs w:val="28"/>
        </w:rPr>
        <w:lastRenderedPageBreak/>
        <w:t xml:space="preserve">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органов.</w:t>
      </w:r>
    </w:p>
    <w:p w:rsidR="00892631" w:rsidRDefault="00C11E9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892631">
        <w:rPr>
          <w:sz w:val="28"/>
          <w:szCs w:val="28"/>
        </w:rPr>
        <w:t xml:space="preserve">. </w:t>
      </w:r>
      <w:r w:rsidR="007A0149"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приобретение оборудования по обеспечению безопасности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15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6935" cy="548640"/>
            <wp:effectExtent l="0" t="0" r="0" b="0"/>
            <wp:docPr id="15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FC3F29" w:rsidP="00FC3F2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15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15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E0F47" w:rsidRPr="00AE7D6C" w:rsidRDefault="00C11E9F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EE0F47" w:rsidRPr="00EE0F47">
        <w:rPr>
          <w:sz w:val="28"/>
          <w:szCs w:val="28"/>
        </w:rPr>
        <w:t>.</w:t>
      </w:r>
      <w:r w:rsidR="00EE0F47"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="00EE0F47" w:rsidRPr="00AE7D6C">
        <w:rPr>
          <w:sz w:val="32"/>
          <w:szCs w:val="32"/>
        </w:rPr>
        <w:t xml:space="preserve">(З </w:t>
      </w:r>
      <w:proofErr w:type="spellStart"/>
      <w:r w:rsidR="00EE0F47" w:rsidRPr="00AE7D6C">
        <w:rPr>
          <w:sz w:val="32"/>
          <w:szCs w:val="32"/>
          <w:vertAlign w:val="subscript"/>
        </w:rPr>
        <w:t>иност</w:t>
      </w:r>
      <w:proofErr w:type="spellEnd"/>
      <w:r w:rsidR="00EE0F47" w:rsidRPr="00AE7D6C">
        <w:rPr>
          <w:sz w:val="32"/>
          <w:szCs w:val="32"/>
        </w:rPr>
        <w:t>),</w:t>
      </w:r>
      <w:r w:rsidR="00EE0F47" w:rsidRPr="00AE7D6C">
        <w:rPr>
          <w:sz w:val="28"/>
          <w:szCs w:val="28"/>
        </w:rPr>
        <w:t xml:space="preserve">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A1C3F" w:rsidRPr="003A1C3F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i-ый</w:t>
      </w:r>
      <w:proofErr w:type="spellEnd"/>
      <w:r w:rsidR="00EE0F47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7A0149" w:rsidRDefault="007A01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DB6D82">
        <w:rPr>
          <w:sz w:val="28"/>
          <w:szCs w:val="28"/>
        </w:rPr>
        <w:t>отраслев</w:t>
      </w:r>
      <w:r>
        <w:rPr>
          <w:sz w:val="28"/>
          <w:szCs w:val="28"/>
        </w:rPr>
        <w:t>ого органа,</w:t>
      </w:r>
      <w:r w:rsidR="00737187">
        <w:rPr>
          <w:sz w:val="28"/>
          <w:szCs w:val="28"/>
        </w:rPr>
        <w:t xml:space="preserve"> </w:t>
      </w:r>
      <w:r w:rsidR="005F0C35">
        <w:rPr>
          <w:sz w:val="28"/>
          <w:szCs w:val="28"/>
        </w:rPr>
        <w:t xml:space="preserve">бюджетного </w:t>
      </w:r>
      <w:r w:rsidR="00737187" w:rsidRPr="00E123E5">
        <w:rPr>
          <w:sz w:val="28"/>
          <w:szCs w:val="28"/>
        </w:rPr>
        <w:t>учреждения</w:t>
      </w:r>
      <w:r w:rsidR="00DB6D82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информационно-коммуникационных технологий.</w:t>
      </w:r>
    </w:p>
    <w:p w:rsidR="00892631" w:rsidRDefault="007A01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 xml:space="preserve">2.6. </w:t>
      </w:r>
      <w:r w:rsidR="00892631">
        <w:rPr>
          <w:sz w:val="28"/>
          <w:szCs w:val="28"/>
        </w:rPr>
        <w:t>Затраты на приобретение материальных запасов</w:t>
      </w:r>
      <w:r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ADF">
        <w:rPr>
          <w:sz w:val="28"/>
          <w:szCs w:val="28"/>
        </w:rPr>
        <w:t>.6.1</w:t>
      </w:r>
      <w:r>
        <w:rPr>
          <w:sz w:val="28"/>
          <w:szCs w:val="28"/>
        </w:rPr>
        <w:t xml:space="preserve">. </w:t>
      </w:r>
      <w:r w:rsidR="004D3ADF">
        <w:rPr>
          <w:sz w:val="28"/>
          <w:szCs w:val="28"/>
        </w:rPr>
        <w:t>Нормативные з</w:t>
      </w:r>
      <w:r>
        <w:rPr>
          <w:sz w:val="28"/>
          <w:szCs w:val="28"/>
        </w:rPr>
        <w:t>атраты на приобретение мониторов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6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5805" cy="596265"/>
            <wp:effectExtent l="0" t="0" r="4445" b="0"/>
            <wp:docPr id="16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16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16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одного монитора для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должности.</w:t>
      </w:r>
    </w:p>
    <w:p w:rsidR="00892631" w:rsidRDefault="004D3A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</w:t>
      </w:r>
      <w:r w:rsidR="00892631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приобретение системных блоков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16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170" cy="596265"/>
            <wp:effectExtent l="0" t="0" r="0" b="0"/>
            <wp:docPr id="16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AE4EA9" w:rsidP="00AE4EA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6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системных блоков;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6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одного i-го системного блока.</w:t>
      </w:r>
    </w:p>
    <w:p w:rsidR="00892631" w:rsidRDefault="004D3A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892631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приобретение других запасных частей для вычислительной техники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7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6430" cy="501015"/>
            <wp:effectExtent l="0" t="0" r="0" b="0"/>
            <wp:docPr id="17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17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17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единицы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запасной части для вычислительной техники.</w:t>
      </w:r>
    </w:p>
    <w:p w:rsidR="00892631" w:rsidRDefault="004D3A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</w:t>
      </w:r>
      <w:r w:rsidR="00892631">
        <w:rPr>
          <w:sz w:val="28"/>
          <w:szCs w:val="28"/>
        </w:rPr>
        <w:t xml:space="preserve"> на приобретение </w:t>
      </w:r>
      <w:r w:rsidR="00FE713A">
        <w:rPr>
          <w:sz w:val="28"/>
          <w:szCs w:val="28"/>
        </w:rPr>
        <w:t xml:space="preserve">съемных электронных </w:t>
      </w:r>
      <w:r w:rsidR="00892631">
        <w:rPr>
          <w:sz w:val="28"/>
          <w:szCs w:val="28"/>
        </w:rPr>
        <w:t>носителей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7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4670" cy="516890"/>
            <wp:effectExtent l="0" t="0" r="0" b="0"/>
            <wp:docPr id="17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17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7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органов.</w:t>
      </w:r>
    </w:p>
    <w:p w:rsidR="00892631" w:rsidRDefault="00F4163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</w:t>
      </w:r>
      <w:r w:rsidR="00892631">
        <w:rPr>
          <w:sz w:val="28"/>
          <w:szCs w:val="28"/>
        </w:rPr>
        <w:t xml:space="preserve"> на приобретение деталей для содержания принтеров, многофункциональных устройств и копировальных аппаратов (оргтехники) </w:t>
      </w:r>
      <w:r w:rsidR="00621E30"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7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660" cy="334010"/>
            <wp:effectExtent l="0" t="0" r="8890" b="0"/>
            <wp:docPr id="17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18135" cy="334010"/>
            <wp:effectExtent l="0" t="0" r="0" b="0"/>
            <wp:docPr id="1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18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запасных частей для принтеров, </w:t>
      </w:r>
      <w:r w:rsidR="00892631">
        <w:rPr>
          <w:sz w:val="28"/>
          <w:szCs w:val="28"/>
        </w:rPr>
        <w:lastRenderedPageBreak/>
        <w:t>многофункциональных устройств и копировальных аппаратов (оргтехники).</w:t>
      </w:r>
    </w:p>
    <w:p w:rsidR="00892631" w:rsidRDefault="00F4163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 </w:t>
      </w:r>
      <w:r w:rsidR="00892631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CB5893"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18135" cy="334010"/>
            <wp:effectExtent l="0" t="0" r="0" b="0"/>
            <wp:docPr id="18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4440" cy="596265"/>
            <wp:effectExtent l="0" t="0" r="0" b="0"/>
            <wp:docPr id="18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0" b="0"/>
            <wp:docPr id="18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18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18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расходного материала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DB6D82">
        <w:rPr>
          <w:sz w:val="28"/>
          <w:szCs w:val="28"/>
        </w:rPr>
        <w:t>отраслев</w:t>
      </w:r>
      <w:r w:rsidR="00892631">
        <w:rPr>
          <w:sz w:val="28"/>
          <w:szCs w:val="28"/>
        </w:rPr>
        <w:t>ых органов.</w:t>
      </w:r>
    </w:p>
    <w:p w:rsidR="00892631" w:rsidRDefault="00F4163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</w:t>
      </w:r>
      <w:r w:rsidR="00892631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CB5893">
        <w:rPr>
          <w:sz w:val="28"/>
          <w:szCs w:val="28"/>
        </w:rPr>
        <w:t xml:space="preserve">                  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46380" cy="318135"/>
            <wp:effectExtent l="19050" t="0" r="1270" b="0"/>
            <wp:docPr id="1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533">
        <w:rPr>
          <w:sz w:val="28"/>
          <w:szCs w:val="28"/>
        </w:rPr>
        <w:t>)</w:t>
      </w:r>
      <w:r w:rsidR="00892631">
        <w:rPr>
          <w:sz w:val="28"/>
          <w:szCs w:val="28"/>
        </w:rPr>
        <w:t xml:space="preserve">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16890"/>
            <wp:effectExtent l="0" t="0" r="0" b="0"/>
            <wp:docPr id="18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8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9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единицы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запасной части.</w:t>
      </w:r>
    </w:p>
    <w:p w:rsidR="00892631" w:rsidRDefault="00F4163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Нормативные затраты </w:t>
      </w:r>
      <w:r w:rsidR="00892631">
        <w:rPr>
          <w:sz w:val="28"/>
          <w:szCs w:val="28"/>
        </w:rPr>
        <w:t>на приобретение материальных запасов по обеспечению безопасности информации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7555" cy="596265"/>
            <wp:effectExtent l="0" t="0" r="0" b="0"/>
            <wp:docPr id="19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1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19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единицы i-го материального запаса.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 xml:space="preserve">(З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4C1E49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i-ый</w:t>
      </w:r>
      <w:proofErr w:type="spellEnd"/>
      <w:r w:rsidR="00EE0F47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E0F47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4C1E49" w:rsidRDefault="00DB6D8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4C1E49">
        <w:rPr>
          <w:sz w:val="28"/>
          <w:szCs w:val="28"/>
        </w:rPr>
        <w:t>ного имущества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 включают в себя: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имущества;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имущества;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4C1E49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40A57" w:rsidRDefault="004C1E49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DB6D82">
        <w:rPr>
          <w:sz w:val="28"/>
          <w:szCs w:val="28"/>
        </w:rPr>
        <w:t>муниципальн</w:t>
      </w:r>
      <w:r w:rsidRPr="00737187">
        <w:rPr>
          <w:sz w:val="28"/>
          <w:szCs w:val="28"/>
        </w:rPr>
        <w:t>ого имущества</w:t>
      </w:r>
      <w:r w:rsidR="00E40A57" w:rsidRPr="00737187">
        <w:rPr>
          <w:sz w:val="28"/>
          <w:szCs w:val="28"/>
        </w:rPr>
        <w:t>.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E49" w:rsidRP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C1E49" w:rsidRPr="00535A27" w:rsidRDefault="004C1E49" w:rsidP="00535A27">
      <w:pPr>
        <w:jc w:val="both"/>
        <w:rPr>
          <w:color w:val="FF0000"/>
          <w:sz w:val="28"/>
          <w:szCs w:val="28"/>
        </w:rPr>
      </w:pPr>
      <w:r w:rsidRPr="00535A27">
        <w:rPr>
          <w:sz w:val="28"/>
          <w:szCs w:val="28"/>
        </w:rPr>
        <w:t xml:space="preserve">3.4. </w:t>
      </w:r>
      <w:r w:rsidR="0055193A" w:rsidRPr="00535A27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69" w:history="1">
        <w:r w:rsidR="0055193A" w:rsidRPr="00535A27">
          <w:rPr>
            <w:sz w:val="28"/>
            <w:szCs w:val="28"/>
          </w:rPr>
          <w:t>статьей 22</w:t>
        </w:r>
      </w:hyperlink>
      <w:r w:rsidR="0055193A" w:rsidRPr="00535A27">
        <w:rPr>
          <w:sz w:val="28"/>
          <w:szCs w:val="28"/>
        </w:rPr>
        <w:t xml:space="preserve"> Федерального закона № 44-ФЗ и с законодательством Российской Федерации</w:t>
      </w:r>
      <w:r w:rsidR="00DB6D82" w:rsidRPr="00535A27">
        <w:rPr>
          <w:sz w:val="28"/>
          <w:szCs w:val="28"/>
        </w:rPr>
        <w:t>,</w:t>
      </w:r>
      <w:r w:rsidR="0055193A" w:rsidRPr="00535A27">
        <w:rPr>
          <w:sz w:val="28"/>
          <w:szCs w:val="28"/>
        </w:rPr>
        <w:t xml:space="preserve"> Ростовской области о градостроительной деятельности</w:t>
      </w:r>
      <w:r w:rsidR="00AE0055" w:rsidRPr="00535A27">
        <w:rPr>
          <w:sz w:val="28"/>
          <w:szCs w:val="28"/>
        </w:rPr>
        <w:t xml:space="preserve">, а также с учетом установленного </w:t>
      </w:r>
      <w:r w:rsidR="00535A27" w:rsidRPr="00535A27">
        <w:rPr>
          <w:sz w:val="28"/>
          <w:szCs w:val="28"/>
        </w:rPr>
        <w:lastRenderedPageBreak/>
        <w:t>А</w:t>
      </w:r>
      <w:r w:rsidR="006F207B">
        <w:rPr>
          <w:sz w:val="28"/>
          <w:szCs w:val="28"/>
        </w:rPr>
        <w:t>дминистрацией</w:t>
      </w:r>
      <w:r w:rsidR="00535A27" w:rsidRPr="00535A27">
        <w:rPr>
          <w:sz w:val="28"/>
          <w:szCs w:val="28"/>
        </w:rPr>
        <w:t xml:space="preserve"> </w:t>
      </w:r>
      <w:proofErr w:type="spellStart"/>
      <w:r w:rsidR="0005713D">
        <w:rPr>
          <w:sz w:val="28"/>
          <w:szCs w:val="28"/>
        </w:rPr>
        <w:t>Большекрепинского</w:t>
      </w:r>
      <w:proofErr w:type="spellEnd"/>
      <w:r w:rsidR="00535A27" w:rsidRPr="00535A27">
        <w:rPr>
          <w:sz w:val="28"/>
          <w:szCs w:val="28"/>
        </w:rPr>
        <w:t xml:space="preserve"> </w:t>
      </w:r>
      <w:r w:rsidR="00597687">
        <w:rPr>
          <w:sz w:val="28"/>
          <w:szCs w:val="28"/>
        </w:rPr>
        <w:t xml:space="preserve">сельского поселения </w:t>
      </w:r>
      <w:r w:rsidR="00535A27" w:rsidRPr="00535A27">
        <w:rPr>
          <w:sz w:val="28"/>
          <w:szCs w:val="28"/>
        </w:rPr>
        <w:t xml:space="preserve">единого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</w:t>
      </w:r>
      <w:r w:rsidR="00535A27" w:rsidRPr="006F207B">
        <w:rPr>
          <w:sz w:val="28"/>
          <w:szCs w:val="28"/>
        </w:rPr>
        <w:t>дорог</w:t>
      </w:r>
      <w:r w:rsidR="00AE0055" w:rsidRPr="006F207B">
        <w:rPr>
          <w:sz w:val="28"/>
          <w:szCs w:val="28"/>
        </w:rPr>
        <w:t>.</w:t>
      </w:r>
    </w:p>
    <w:p w:rsidR="00312738" w:rsidRDefault="00312738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3A1DCE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4C1E49">
        <w:rPr>
          <w:sz w:val="28"/>
          <w:szCs w:val="28"/>
        </w:rPr>
        <w:t>. Затраты на финансовое обеспечение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737187" w:rsidRPr="00737187">
        <w:rPr>
          <w:sz w:val="28"/>
          <w:szCs w:val="28"/>
        </w:rPr>
        <w:t xml:space="preserve"> </w:t>
      </w:r>
      <w:r w:rsidR="00737187">
        <w:rPr>
          <w:sz w:val="28"/>
          <w:szCs w:val="28"/>
        </w:rPr>
        <w:t xml:space="preserve">или приобретение объектов недвижимого имущества в </w:t>
      </w:r>
      <w:r w:rsidR="00DB6D82">
        <w:rPr>
          <w:sz w:val="28"/>
          <w:szCs w:val="28"/>
        </w:rPr>
        <w:t>муниципаль</w:t>
      </w:r>
      <w:r w:rsidR="00737187">
        <w:rPr>
          <w:sz w:val="28"/>
          <w:szCs w:val="28"/>
        </w:rPr>
        <w:t>ную собственность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1DCE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собственности или приобретение объектов недвижимого имущества в </w:t>
      </w:r>
      <w:r w:rsidR="00DB6D8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 включают в себя:</w:t>
      </w:r>
    </w:p>
    <w:p w:rsidR="003A1DCE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3A1DCE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A1DCE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активов;</w:t>
      </w:r>
    </w:p>
    <w:p w:rsidR="003A1DCE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40A57" w:rsidRDefault="003A1DCE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</w:t>
      </w:r>
      <w:r w:rsidR="00E40A57" w:rsidRPr="003C07FE">
        <w:rPr>
          <w:sz w:val="28"/>
          <w:szCs w:val="28"/>
        </w:rPr>
        <w:t>.</w:t>
      </w:r>
    </w:p>
    <w:p w:rsidR="008C60A6" w:rsidRPr="00EC0D61" w:rsidRDefault="003A1DCE" w:rsidP="008C60A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C1E49"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0" w:history="1">
        <w:r w:rsidR="004C1E49" w:rsidRPr="00D95B1B">
          <w:rPr>
            <w:sz w:val="28"/>
            <w:szCs w:val="28"/>
          </w:rPr>
          <w:t>статьей 22</w:t>
        </w:r>
      </w:hyperlink>
      <w:r w:rsidR="004C1E49" w:rsidRPr="00D95B1B">
        <w:rPr>
          <w:sz w:val="28"/>
          <w:szCs w:val="28"/>
        </w:rPr>
        <w:t xml:space="preserve"> </w:t>
      </w:r>
      <w:r w:rsidR="00884A2A">
        <w:rPr>
          <w:sz w:val="28"/>
          <w:szCs w:val="28"/>
        </w:rPr>
        <w:t>Федерального закона № 44-ФЗ</w:t>
      </w:r>
      <w:r w:rsidR="008C60A6" w:rsidRPr="008C60A6">
        <w:rPr>
          <w:sz w:val="28"/>
          <w:szCs w:val="28"/>
        </w:rPr>
        <w:t xml:space="preserve"> </w:t>
      </w:r>
      <w:r w:rsidR="008C60A6">
        <w:rPr>
          <w:sz w:val="28"/>
          <w:szCs w:val="28"/>
        </w:rPr>
        <w:t>и с законодательством Российской Федерации и Ростовской области о градостроительной деятельности</w:t>
      </w:r>
      <w:r w:rsidR="00AE0055">
        <w:rPr>
          <w:sz w:val="28"/>
          <w:szCs w:val="28"/>
        </w:rPr>
        <w:t xml:space="preserve">, </w:t>
      </w:r>
      <w:r w:rsidR="00AE0055" w:rsidRPr="006F207B">
        <w:rPr>
          <w:sz w:val="28"/>
          <w:szCs w:val="28"/>
        </w:rPr>
        <w:t xml:space="preserve">а также с учетом установленного </w:t>
      </w:r>
      <w:r w:rsidR="006F207B" w:rsidRPr="006F207B">
        <w:rPr>
          <w:sz w:val="28"/>
          <w:szCs w:val="28"/>
        </w:rPr>
        <w:t xml:space="preserve">Администрацией </w:t>
      </w:r>
      <w:proofErr w:type="spellStart"/>
      <w:r w:rsidR="0005713D">
        <w:rPr>
          <w:sz w:val="28"/>
          <w:szCs w:val="28"/>
        </w:rPr>
        <w:t>Большекрепинского</w:t>
      </w:r>
      <w:proofErr w:type="spellEnd"/>
      <w:r w:rsidR="0005713D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>сельского поселения</w:t>
      </w:r>
      <w:r w:rsidR="006F207B" w:rsidRPr="006F207B">
        <w:rPr>
          <w:color w:val="FF0000"/>
          <w:sz w:val="28"/>
          <w:szCs w:val="28"/>
        </w:rPr>
        <w:t xml:space="preserve"> </w:t>
      </w:r>
      <w:r w:rsidR="006F207B" w:rsidRPr="006F207B">
        <w:rPr>
          <w:sz w:val="28"/>
          <w:szCs w:val="28"/>
        </w:rPr>
        <w:t>единого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</w:t>
      </w:r>
      <w:r w:rsidR="00AE0055" w:rsidRPr="006F207B">
        <w:rPr>
          <w:sz w:val="28"/>
          <w:szCs w:val="28"/>
        </w:rPr>
        <w:t>.</w:t>
      </w:r>
    </w:p>
    <w:p w:rsidR="004C1E49" w:rsidRDefault="003A1DCE" w:rsidP="008C60A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E4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C1E49">
        <w:rPr>
          <w:sz w:val="28"/>
          <w:szCs w:val="28"/>
        </w:rPr>
        <w:t xml:space="preserve"> Затраты на приобретение объектов недвижимого имущества определяются в соответствии </w:t>
      </w:r>
      <w:r w:rsidR="004C1E49" w:rsidRPr="00B83403">
        <w:rPr>
          <w:sz w:val="28"/>
          <w:szCs w:val="28"/>
        </w:rPr>
        <w:t xml:space="preserve">со </w:t>
      </w:r>
      <w:hyperlink r:id="rId171" w:history="1">
        <w:r w:rsidR="004C1E49" w:rsidRPr="00B83403">
          <w:rPr>
            <w:sz w:val="28"/>
            <w:szCs w:val="28"/>
          </w:rPr>
          <w:t>статьей 22</w:t>
        </w:r>
      </w:hyperlink>
      <w:r w:rsidR="004C1E49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12738" w:rsidRDefault="00312738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E40A5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4C1E49">
        <w:rPr>
          <w:sz w:val="28"/>
          <w:szCs w:val="28"/>
        </w:rPr>
        <w:t>. Затраты на дополнительное профессиональное образование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A57" w:rsidRDefault="00E40A57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A84429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="00A84429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службе и законодательством Российской Федерации об образовании.</w:t>
      </w:r>
    </w:p>
    <w:p w:rsidR="00E40A57" w:rsidRPr="00E13CAC" w:rsidRDefault="00E40A5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72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884A2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84A2A">
        <w:rPr>
          <w:sz w:val="28"/>
          <w:szCs w:val="28"/>
        </w:rPr>
        <w:t>а</w:t>
      </w:r>
      <w:r>
        <w:rPr>
          <w:sz w:val="28"/>
          <w:szCs w:val="28"/>
        </w:rPr>
        <w:t xml:space="preserve"> № 44-ФЗ</w:t>
      </w:r>
      <w:r w:rsidRPr="00D95B1B">
        <w:rPr>
          <w:sz w:val="28"/>
          <w:szCs w:val="28"/>
        </w:rPr>
        <w:t>.</w:t>
      </w:r>
    </w:p>
    <w:p w:rsidR="004C1E49" w:rsidRDefault="00E40A57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C1E49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0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>
        <w:rPr>
          <w:sz w:val="28"/>
          <w:szCs w:val="28"/>
        </w:rPr>
        <w:t>) определяются по формуле: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596265"/>
            <wp:effectExtent l="0" t="0" r="9525" b="0"/>
            <wp:docPr id="20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>
        <w:rPr>
          <w:sz w:val="28"/>
          <w:szCs w:val="28"/>
        </w:rPr>
        <w:t>,</w:t>
      </w: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1E49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20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="004C1E49">
        <w:rPr>
          <w:sz w:val="28"/>
          <w:szCs w:val="28"/>
        </w:rPr>
        <w:t>i-й</w:t>
      </w:r>
      <w:proofErr w:type="spellEnd"/>
      <w:r w:rsidR="004C1E49">
        <w:rPr>
          <w:sz w:val="28"/>
          <w:szCs w:val="28"/>
        </w:rPr>
        <w:t xml:space="preserve"> вид дополнительного профессионального образования;</w:t>
      </w:r>
    </w:p>
    <w:p w:rsidR="004C1E49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0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>
        <w:rPr>
          <w:sz w:val="28"/>
          <w:szCs w:val="28"/>
        </w:rPr>
        <w:t xml:space="preserve"> - цена обучения одного работника по </w:t>
      </w:r>
      <w:proofErr w:type="spellStart"/>
      <w:r w:rsidR="004C1E49">
        <w:rPr>
          <w:sz w:val="28"/>
          <w:szCs w:val="28"/>
        </w:rPr>
        <w:t>i-му</w:t>
      </w:r>
      <w:proofErr w:type="spellEnd"/>
      <w:r w:rsidR="004C1E49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4C1E49" w:rsidRPr="00E13CAC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</w:t>
      </w:r>
      <w:r w:rsidR="00892631">
        <w:rPr>
          <w:sz w:val="28"/>
          <w:szCs w:val="28"/>
        </w:rPr>
        <w:t>. Прочие затраты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 xml:space="preserve">6.1. </w:t>
      </w:r>
      <w:r w:rsidR="00892631">
        <w:rPr>
          <w:sz w:val="28"/>
          <w:szCs w:val="28"/>
        </w:rPr>
        <w:t>Затраты на услуги связи,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не отнесенные к затратам на услуги связи в рамках затрат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на информационно-коммуникационные технологии</w:t>
      </w:r>
      <w:r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631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>атраты на оплату услуг почтовой связи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20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0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почтовых отправлений в </w:t>
      </w:r>
      <w:r w:rsidR="003B7876">
        <w:rPr>
          <w:sz w:val="28"/>
          <w:szCs w:val="28"/>
        </w:rPr>
        <w:t>месяц</w:t>
      </w:r>
      <w:r w:rsidR="00892631">
        <w:rPr>
          <w:sz w:val="28"/>
          <w:szCs w:val="28"/>
        </w:rPr>
        <w:t>;</w:t>
      </w:r>
    </w:p>
    <w:p w:rsidR="003B7876" w:rsidRPr="00C67260" w:rsidRDefault="0009583A" w:rsidP="00847F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3B7876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0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i-го почтового отправления.</w:t>
      </w:r>
    </w:p>
    <w:p w:rsidR="00892631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Нормативные затраты </w:t>
      </w:r>
      <w:r w:rsidR="00892631">
        <w:rPr>
          <w:sz w:val="28"/>
          <w:szCs w:val="28"/>
        </w:rPr>
        <w:t>на оплату услуг специальной связи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1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1915" cy="318135"/>
            <wp:effectExtent l="0" t="0" r="635" b="0"/>
            <wp:docPr id="21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21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1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3A1C3F" w:rsidRPr="003A1C3F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i-ую</w:t>
      </w:r>
      <w:proofErr w:type="spellEnd"/>
      <w:r w:rsidR="00EE0F47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9A0BD2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6.2. </w:t>
      </w:r>
      <w:r w:rsidR="00892631" w:rsidRPr="000437E3">
        <w:rPr>
          <w:sz w:val="28"/>
          <w:szCs w:val="28"/>
        </w:rPr>
        <w:t>Затраты на транспортные услуги</w:t>
      </w:r>
      <w:r w:rsidR="00DC7B30" w:rsidRPr="000437E3">
        <w:rPr>
          <w:sz w:val="28"/>
          <w:szCs w:val="28"/>
        </w:rPr>
        <w:t>.</w:t>
      </w:r>
    </w:p>
    <w:p w:rsidR="00892631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>атраты по договору об оказании услуг перевозки (транспортировки) грузов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1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5300" cy="596265"/>
            <wp:effectExtent l="0" t="0" r="0" b="0"/>
            <wp:docPr id="22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22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услуг перевозки (транспортировки) грузов;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2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услуги перевозки (транспортировки) груза.</w:t>
      </w:r>
    </w:p>
    <w:p w:rsidR="00847B8F" w:rsidRPr="00AE7D6C" w:rsidRDefault="006203D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2.2.</w:t>
      </w:r>
      <w:r w:rsidR="00892631">
        <w:rPr>
          <w:sz w:val="28"/>
          <w:szCs w:val="28"/>
        </w:rPr>
        <w:t xml:space="preserve"> </w:t>
      </w:r>
      <w:r w:rsidR="00847B8F"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A84429">
        <w:rPr>
          <w:sz w:val="28"/>
          <w:szCs w:val="28"/>
        </w:rPr>
        <w:t>отраслев</w:t>
      </w:r>
      <w:r w:rsidR="00847B8F" w:rsidRPr="00AE7D6C">
        <w:rPr>
          <w:sz w:val="28"/>
          <w:szCs w:val="28"/>
        </w:rPr>
        <w:t>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="00847B8F" w:rsidRPr="00AE7D6C">
        <w:rPr>
          <w:sz w:val="28"/>
          <w:szCs w:val="28"/>
        </w:rPr>
        <w:t>) определяются по формуле:</w:t>
      </w:r>
    </w:p>
    <w:p w:rsidR="00847B8F" w:rsidRPr="00AE7D6C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B8F" w:rsidRPr="00AE7D6C" w:rsidRDefault="0009583A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847B8F" w:rsidRPr="00AE7D6C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847B8F" w:rsidRPr="00AE7D6C" w:rsidRDefault="00847B8F" w:rsidP="0084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847B8F" w:rsidRPr="00AE7D6C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км. пробега i-го транспортного средства;</w:t>
      </w:r>
    </w:p>
    <w:p w:rsidR="00847B8F" w:rsidRPr="00AE7D6C" w:rsidRDefault="0009583A" w:rsidP="00847B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847B8F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847B8F" w:rsidRPr="00AE7D6C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892631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разовых услуг пассажирских перевозок при проведении совещания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3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4565" cy="596265"/>
            <wp:effectExtent l="0" t="0" r="0" b="0"/>
            <wp:docPr id="23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2A37C5" w:rsidP="002A37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23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разовых услуг пассажирских перевозок;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3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разовой услуге;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4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разовой услуге.</w:t>
      </w:r>
    </w:p>
    <w:p w:rsidR="00892631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затраты</w:t>
      </w:r>
      <w:r w:rsidR="00892631">
        <w:rPr>
          <w:sz w:val="28"/>
          <w:szCs w:val="28"/>
        </w:rPr>
        <w:t xml:space="preserve"> на оплату проезда работника к месту нахождения учебного заведения и обратно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24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7435" cy="596265"/>
            <wp:effectExtent l="0" t="0" r="0" b="0"/>
            <wp:docPr id="24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2A37C5" w:rsidP="002A37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24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направлению;</w:t>
      </w:r>
    </w:p>
    <w:p w:rsidR="00892631" w:rsidRPr="000437E3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2540" b="0"/>
            <wp:docPr id="24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</w:t>
      </w:r>
      <w:r w:rsidR="00892631" w:rsidRPr="000437E3">
        <w:rPr>
          <w:sz w:val="28"/>
          <w:szCs w:val="28"/>
        </w:rPr>
        <w:t>направлению.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3A1C3F" w:rsidRPr="003A1C3F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i-ую</w:t>
      </w:r>
      <w:proofErr w:type="spellEnd"/>
      <w:r w:rsidR="00EE0F47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 xml:space="preserve">6.3. </w:t>
      </w:r>
      <w:r w:rsidR="00892631" w:rsidRPr="000437E3">
        <w:rPr>
          <w:sz w:val="28"/>
          <w:szCs w:val="28"/>
        </w:rPr>
        <w:t>Затраты на оплату</w:t>
      </w:r>
      <w:r w:rsidR="00892631">
        <w:rPr>
          <w:sz w:val="28"/>
          <w:szCs w:val="28"/>
        </w:rPr>
        <w:t xml:space="preserve"> расходов по договорам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 xml:space="preserve">об оказании услуг, </w:t>
      </w:r>
      <w:r>
        <w:rPr>
          <w:sz w:val="28"/>
          <w:szCs w:val="28"/>
        </w:rPr>
        <w:t>с</w:t>
      </w:r>
      <w:r w:rsidR="00892631">
        <w:rPr>
          <w:sz w:val="28"/>
          <w:szCs w:val="28"/>
        </w:rPr>
        <w:t>вязанных с проездом и наймом жилого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помещения в связи с командированием работников,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заключаемым со сторонними организациями</w:t>
      </w:r>
      <w:r w:rsidR="00DC7B30"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25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7665" cy="334010"/>
            <wp:effectExtent l="0" t="0" r="0" b="0"/>
            <wp:docPr id="25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25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5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по договору на на</w:t>
      </w:r>
      <w:r w:rsidR="00597687">
        <w:rPr>
          <w:sz w:val="28"/>
          <w:szCs w:val="28"/>
        </w:rPr>
        <w:t>е</w:t>
      </w:r>
      <w:r w:rsidR="00892631">
        <w:rPr>
          <w:sz w:val="28"/>
          <w:szCs w:val="28"/>
        </w:rPr>
        <w:t>м жилого помещения на период командирования.</w:t>
      </w:r>
    </w:p>
    <w:p w:rsidR="00892631" w:rsidRDefault="006727E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="00892631">
        <w:rPr>
          <w:sz w:val="28"/>
          <w:szCs w:val="28"/>
        </w:rPr>
        <w:t xml:space="preserve"> Затраты по договору на проезд к месту командирования и обратно </w:t>
      </w:r>
      <w:r w:rsidR="00EB0533">
        <w:rPr>
          <w:sz w:val="28"/>
          <w:szCs w:val="28"/>
        </w:rPr>
        <w:t xml:space="preserve">     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25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2580" cy="596265"/>
            <wp:effectExtent l="0" t="0" r="0" b="0"/>
            <wp:docPr id="25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652145" cy="334010"/>
            <wp:effectExtent l="0" t="0" r="0" b="0"/>
            <wp:docPr id="25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35D79" w:rsidRDefault="008C61B6" w:rsidP="00847B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0" t="0" r="0" b="0"/>
            <wp:docPr id="25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проезда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 командирования с учетом </w:t>
      </w:r>
      <w:r w:rsidR="00847B8F" w:rsidRPr="00AE7D6C">
        <w:rPr>
          <w:sz w:val="28"/>
          <w:szCs w:val="28"/>
        </w:rPr>
        <w:t>соблюдения</w:t>
      </w:r>
      <w:r w:rsidR="00847B8F">
        <w:rPr>
          <w:sz w:val="28"/>
          <w:szCs w:val="28"/>
        </w:rPr>
        <w:t xml:space="preserve"> </w:t>
      </w:r>
      <w:hyperlink r:id="rId204" w:history="1">
        <w:r w:rsidR="005B3EEF" w:rsidRPr="00135D79">
          <w:rPr>
            <w:sz w:val="28"/>
            <w:szCs w:val="28"/>
          </w:rPr>
          <w:t>порядка и условий</w:t>
        </w:r>
      </w:hyperlink>
      <w:r w:rsidR="005B3EEF" w:rsidRPr="00135D79">
        <w:rPr>
          <w:sz w:val="28"/>
          <w:szCs w:val="28"/>
        </w:rPr>
        <w:t xml:space="preserve"> командирования </w:t>
      </w:r>
      <w:r w:rsidR="00FE7493" w:rsidRPr="00135D79">
        <w:rPr>
          <w:sz w:val="28"/>
          <w:szCs w:val="28"/>
        </w:rPr>
        <w:t xml:space="preserve">лиц, </w:t>
      </w:r>
      <w:r w:rsidR="00FE7493" w:rsidRPr="00AD2266">
        <w:rPr>
          <w:sz w:val="28"/>
          <w:szCs w:val="28"/>
        </w:rPr>
        <w:t xml:space="preserve">замещающих </w:t>
      </w:r>
      <w:r w:rsidR="006F207B" w:rsidRPr="00AD2266">
        <w:rPr>
          <w:sz w:val="28"/>
          <w:szCs w:val="28"/>
        </w:rPr>
        <w:t>муниципальные</w:t>
      </w:r>
      <w:r w:rsidR="00FE7493" w:rsidRPr="00AD2266">
        <w:rPr>
          <w:sz w:val="28"/>
          <w:szCs w:val="28"/>
        </w:rPr>
        <w:t xml:space="preserve"> должности</w:t>
      </w:r>
      <w:r w:rsidR="005B3EEF" w:rsidRPr="00AD2266">
        <w:rPr>
          <w:sz w:val="28"/>
          <w:szCs w:val="28"/>
        </w:rPr>
        <w:t xml:space="preserve">, </w:t>
      </w:r>
      <w:r w:rsidR="003C07FE" w:rsidRPr="00AD2266">
        <w:rPr>
          <w:sz w:val="28"/>
          <w:szCs w:val="28"/>
        </w:rPr>
        <w:t xml:space="preserve">и </w:t>
      </w:r>
      <w:r w:rsidR="006F207B" w:rsidRPr="00AD2266">
        <w:rPr>
          <w:sz w:val="28"/>
          <w:szCs w:val="28"/>
        </w:rPr>
        <w:t>муниципальных</w:t>
      </w:r>
      <w:r w:rsidR="003C07FE" w:rsidRPr="00AD2266">
        <w:rPr>
          <w:sz w:val="28"/>
          <w:szCs w:val="28"/>
        </w:rPr>
        <w:t xml:space="preserve"> служащих, </w:t>
      </w:r>
      <w:r w:rsidR="005B3EEF" w:rsidRPr="00AD2266">
        <w:rPr>
          <w:sz w:val="28"/>
          <w:szCs w:val="28"/>
        </w:rPr>
        <w:t xml:space="preserve">утвержденных постановлением </w:t>
      </w:r>
      <w:r w:rsidR="006F207B" w:rsidRPr="00AD2266">
        <w:rPr>
          <w:sz w:val="28"/>
          <w:szCs w:val="28"/>
        </w:rPr>
        <w:t xml:space="preserve">Администрации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6F207B" w:rsidRPr="00AD2266">
        <w:rPr>
          <w:sz w:val="28"/>
          <w:szCs w:val="28"/>
        </w:rPr>
        <w:t xml:space="preserve"> </w:t>
      </w:r>
      <w:r w:rsidR="00AD2266" w:rsidRPr="00AD2266">
        <w:rPr>
          <w:sz w:val="28"/>
          <w:szCs w:val="28"/>
        </w:rPr>
        <w:t>сельского поселения</w:t>
      </w:r>
      <w:r w:rsidR="005B3EEF" w:rsidRPr="00AD2266">
        <w:rPr>
          <w:sz w:val="28"/>
          <w:szCs w:val="28"/>
        </w:rPr>
        <w:t xml:space="preserve"> «Об утверждении Положения о порядке и условиях командирования лиц, замещающих </w:t>
      </w:r>
      <w:r w:rsidR="006F207B" w:rsidRPr="00AD2266">
        <w:rPr>
          <w:sz w:val="28"/>
          <w:szCs w:val="28"/>
        </w:rPr>
        <w:t>муниципальные</w:t>
      </w:r>
      <w:r w:rsidR="005B3EEF" w:rsidRPr="00AD2266">
        <w:rPr>
          <w:sz w:val="28"/>
          <w:szCs w:val="28"/>
        </w:rPr>
        <w:t xml:space="preserve"> должности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6F207B" w:rsidRPr="00AD2266">
        <w:rPr>
          <w:sz w:val="28"/>
          <w:szCs w:val="28"/>
        </w:rPr>
        <w:t xml:space="preserve"> </w:t>
      </w:r>
      <w:r w:rsidR="00AD2266" w:rsidRPr="00AD2266">
        <w:rPr>
          <w:sz w:val="28"/>
          <w:szCs w:val="28"/>
        </w:rPr>
        <w:t>сельского поселения</w:t>
      </w:r>
      <w:r w:rsidR="005B3EEF" w:rsidRPr="00AD2266">
        <w:rPr>
          <w:sz w:val="28"/>
          <w:szCs w:val="28"/>
        </w:rPr>
        <w:t xml:space="preserve">, и </w:t>
      </w:r>
      <w:r w:rsidR="006F207B" w:rsidRPr="00AD2266">
        <w:rPr>
          <w:sz w:val="28"/>
          <w:szCs w:val="28"/>
        </w:rPr>
        <w:t>муниципальных</w:t>
      </w:r>
      <w:r w:rsidR="005B3EEF" w:rsidRPr="00AD2266">
        <w:rPr>
          <w:sz w:val="28"/>
          <w:szCs w:val="28"/>
        </w:rPr>
        <w:t xml:space="preserve"> служащих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43589C">
        <w:rPr>
          <w:sz w:val="28"/>
          <w:szCs w:val="28"/>
        </w:rPr>
        <w:t xml:space="preserve"> </w:t>
      </w:r>
      <w:r w:rsidR="00AD2266" w:rsidRPr="00AD2266">
        <w:rPr>
          <w:sz w:val="28"/>
          <w:szCs w:val="28"/>
        </w:rPr>
        <w:t>сельского поселения</w:t>
      </w:r>
      <w:r w:rsidR="005B3EEF" w:rsidRPr="00AD2266">
        <w:rPr>
          <w:sz w:val="28"/>
          <w:szCs w:val="28"/>
        </w:rPr>
        <w:t>»</w:t>
      </w:r>
      <w:r w:rsidR="00847B8F" w:rsidRPr="00AD2266">
        <w:rPr>
          <w:sz w:val="28"/>
          <w:szCs w:val="28"/>
        </w:rPr>
        <w:t>.</w:t>
      </w:r>
      <w:r w:rsidR="00135D79" w:rsidRPr="00135D79">
        <w:rPr>
          <w:sz w:val="28"/>
          <w:szCs w:val="28"/>
        </w:rPr>
        <w:t xml:space="preserve"> </w:t>
      </w:r>
    </w:p>
    <w:p w:rsidR="00892631" w:rsidRDefault="006727E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892631">
        <w:rPr>
          <w:sz w:val="28"/>
          <w:szCs w:val="28"/>
        </w:rPr>
        <w:t xml:space="preserve"> Затраты по договору на на</w:t>
      </w:r>
      <w:r w:rsidR="00597687">
        <w:rPr>
          <w:sz w:val="28"/>
          <w:szCs w:val="28"/>
        </w:rPr>
        <w:t>е</w:t>
      </w:r>
      <w:r w:rsidR="00892631">
        <w:rPr>
          <w:sz w:val="28"/>
          <w:szCs w:val="28"/>
        </w:rPr>
        <w:t>м жилого помещения на период командирования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5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3705" cy="596265"/>
            <wp:effectExtent l="0" t="0" r="0" b="0"/>
            <wp:docPr id="25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26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35D79" w:rsidRPr="004F6361" w:rsidRDefault="008C61B6" w:rsidP="00847B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26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 командирования с учетом </w:t>
      </w:r>
      <w:r w:rsidR="00135D79" w:rsidRPr="00135D79">
        <w:rPr>
          <w:sz w:val="28"/>
          <w:szCs w:val="28"/>
        </w:rPr>
        <w:t>соблюдения</w:t>
      </w:r>
      <w:r w:rsidR="00892631" w:rsidRPr="00135D79">
        <w:rPr>
          <w:sz w:val="28"/>
          <w:szCs w:val="28"/>
        </w:rPr>
        <w:t xml:space="preserve"> </w:t>
      </w:r>
      <w:hyperlink r:id="rId208" w:history="1">
        <w:r w:rsidR="00892631" w:rsidRPr="00135D79">
          <w:rPr>
            <w:sz w:val="28"/>
            <w:szCs w:val="28"/>
          </w:rPr>
          <w:t>порядка и условий</w:t>
        </w:r>
      </w:hyperlink>
      <w:r w:rsidR="00892631" w:rsidRPr="00135D79">
        <w:rPr>
          <w:sz w:val="28"/>
          <w:szCs w:val="28"/>
        </w:rPr>
        <w:t xml:space="preserve"> командирования </w:t>
      </w:r>
      <w:r w:rsidR="00FE7493" w:rsidRPr="00135D79">
        <w:rPr>
          <w:sz w:val="28"/>
          <w:szCs w:val="28"/>
        </w:rPr>
        <w:t xml:space="preserve">лиц, </w:t>
      </w:r>
      <w:r w:rsidR="006F207B" w:rsidRPr="004F6361">
        <w:rPr>
          <w:sz w:val="28"/>
          <w:szCs w:val="28"/>
        </w:rPr>
        <w:t xml:space="preserve">муниципальные должности, и муниципальных служащих, утвержденных постановлением Администрации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6F207B" w:rsidRPr="004F6361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>сельского поселения</w:t>
      </w:r>
      <w:r w:rsidR="006F207B" w:rsidRPr="004F6361">
        <w:rPr>
          <w:sz w:val="28"/>
          <w:szCs w:val="28"/>
        </w:rPr>
        <w:t xml:space="preserve"> «Об утверждении Положения о порядке и условиях командирования лиц, замещающих муниципальные должности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6F207B" w:rsidRPr="004F6361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 xml:space="preserve">сельского </w:t>
      </w:r>
      <w:r w:rsidR="00AD2266">
        <w:rPr>
          <w:sz w:val="28"/>
          <w:szCs w:val="28"/>
        </w:rPr>
        <w:lastRenderedPageBreak/>
        <w:t>поселения</w:t>
      </w:r>
      <w:r w:rsidR="006F207B" w:rsidRPr="004F6361">
        <w:rPr>
          <w:sz w:val="28"/>
          <w:szCs w:val="28"/>
        </w:rPr>
        <w:t xml:space="preserve">, и муниципальных служащих </w:t>
      </w:r>
      <w:proofErr w:type="spellStart"/>
      <w:r w:rsidR="0043589C">
        <w:rPr>
          <w:sz w:val="28"/>
          <w:szCs w:val="28"/>
        </w:rPr>
        <w:t>Большекрепинского</w:t>
      </w:r>
      <w:proofErr w:type="spellEnd"/>
      <w:r w:rsidR="0043589C" w:rsidRPr="004F6361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>сельского поселения</w:t>
      </w:r>
      <w:r w:rsidR="006F207B" w:rsidRPr="004F6361">
        <w:rPr>
          <w:sz w:val="28"/>
          <w:szCs w:val="28"/>
        </w:rPr>
        <w:t>».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2770" cy="318135"/>
            <wp:effectExtent l="0" t="0" r="0" b="0"/>
            <wp:docPr id="26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4F6361">
        <w:rPr>
          <w:sz w:val="28"/>
          <w:szCs w:val="28"/>
        </w:rPr>
        <w:t xml:space="preserve"> - количество суток нахождения в командировке</w:t>
      </w:r>
      <w:r w:rsidR="00892631">
        <w:rPr>
          <w:sz w:val="28"/>
          <w:szCs w:val="28"/>
        </w:rPr>
        <w:t xml:space="preserve">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направлению командирования.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 xml:space="preserve">6.4. </w:t>
      </w:r>
      <w:r w:rsidR="00892631">
        <w:rPr>
          <w:sz w:val="28"/>
          <w:szCs w:val="28"/>
        </w:rPr>
        <w:t>Затраты на коммунальные услуги</w:t>
      </w:r>
      <w:r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26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09583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E626D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E626D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6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газоснабжение и иные виды топлива;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6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электроснабжение;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7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теплоснабжение;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7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горячее водоснабжение;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7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55">
        <w:rPr>
          <w:sz w:val="28"/>
          <w:szCs w:val="28"/>
        </w:rPr>
        <w:t xml:space="preserve"> - затраты </w:t>
      </w:r>
      <w:r w:rsidR="00AE0055" w:rsidRPr="00AE7D6C">
        <w:rPr>
          <w:sz w:val="28"/>
          <w:szCs w:val="28"/>
        </w:rPr>
        <w:t>на холодную воду и отведение сточных вод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27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</w:t>
      </w:r>
      <w:r w:rsidR="005E626D">
        <w:rPr>
          <w:sz w:val="28"/>
          <w:szCs w:val="28"/>
        </w:rPr>
        <w:t xml:space="preserve"> (далее - внештатный сотрудник);</w:t>
      </w:r>
    </w:p>
    <w:p w:rsidR="005E626D" w:rsidRPr="005E626D" w:rsidRDefault="0009583A" w:rsidP="005E62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E626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</w:t>
      </w:r>
      <w:r w:rsidR="00892631">
        <w:rPr>
          <w:sz w:val="28"/>
          <w:szCs w:val="28"/>
        </w:rPr>
        <w:t>атраты на газоснабжение и иные виды топлива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7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5690" cy="596265"/>
            <wp:effectExtent l="0" t="0" r="0" b="0"/>
            <wp:docPr id="27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27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7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тариф на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8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6.4.2. Нормативные затраты </w:t>
      </w:r>
      <w:r w:rsidR="00892631">
        <w:rPr>
          <w:sz w:val="28"/>
          <w:szCs w:val="28"/>
        </w:rPr>
        <w:t>на электроснабжение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8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96265"/>
            <wp:effectExtent l="0" t="0" r="5080" b="0"/>
            <wp:docPr id="28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892631">
        <w:rPr>
          <w:sz w:val="28"/>
          <w:szCs w:val="28"/>
        </w:rPr>
        <w:t>одноставочного</w:t>
      </w:r>
      <w:proofErr w:type="spellEnd"/>
      <w:r w:rsidR="0089263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892631">
        <w:rPr>
          <w:sz w:val="28"/>
          <w:szCs w:val="28"/>
        </w:rPr>
        <w:t>двуставочного</w:t>
      </w:r>
      <w:proofErr w:type="spellEnd"/>
      <w:r w:rsidR="00892631">
        <w:rPr>
          <w:sz w:val="28"/>
          <w:szCs w:val="28"/>
        </w:rPr>
        <w:t xml:space="preserve"> тарифа);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28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892631">
        <w:rPr>
          <w:sz w:val="28"/>
          <w:szCs w:val="28"/>
        </w:rPr>
        <w:t>одноставочного</w:t>
      </w:r>
      <w:proofErr w:type="spellEnd"/>
      <w:r w:rsidR="0089263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892631">
        <w:rPr>
          <w:sz w:val="28"/>
          <w:szCs w:val="28"/>
        </w:rPr>
        <w:t>двуставочного</w:t>
      </w:r>
      <w:proofErr w:type="spellEnd"/>
      <w:r w:rsidR="00892631">
        <w:rPr>
          <w:sz w:val="28"/>
          <w:szCs w:val="28"/>
        </w:rPr>
        <w:t xml:space="preserve"> тарифа).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6.4.3. Нормативные затраты </w:t>
      </w:r>
      <w:r w:rsidR="00892631">
        <w:rPr>
          <w:sz w:val="28"/>
          <w:szCs w:val="28"/>
        </w:rPr>
        <w:t>на теплоснабжение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8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0665" cy="318135"/>
            <wp:effectExtent l="0" t="0" r="0" b="0"/>
            <wp:docPr id="28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28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потребность в </w:t>
      </w:r>
      <w:proofErr w:type="spellStart"/>
      <w:r w:rsidR="00892631">
        <w:rPr>
          <w:sz w:val="28"/>
          <w:szCs w:val="28"/>
        </w:rPr>
        <w:t>теплоэнергии</w:t>
      </w:r>
      <w:proofErr w:type="spellEnd"/>
      <w:r w:rsidR="00892631">
        <w:rPr>
          <w:sz w:val="28"/>
          <w:szCs w:val="28"/>
        </w:rPr>
        <w:t xml:space="preserve"> на отопление зданий, помещений и сооружений;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28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регулируемый тариф на теплоснабжение.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6.4.4. Нормативные затраты </w:t>
      </w:r>
      <w:r w:rsidR="00892631">
        <w:rPr>
          <w:sz w:val="28"/>
          <w:szCs w:val="28"/>
        </w:rPr>
        <w:t>на горячее водоснабжение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28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5410" cy="318135"/>
            <wp:effectExtent l="0" t="0" r="0" b="0"/>
            <wp:docPr id="29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0" b="0"/>
            <wp:docPr id="29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потребность в горячей воде;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29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регулируемый тариф на горячее водоснабжение.</w:t>
      </w:r>
    </w:p>
    <w:p w:rsidR="00892631" w:rsidRPr="00AE7D6C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Нормативные затраты </w:t>
      </w:r>
      <w:r w:rsidR="00892631" w:rsidRPr="00AE7D6C">
        <w:rPr>
          <w:sz w:val="28"/>
          <w:szCs w:val="28"/>
        </w:rPr>
        <w:t xml:space="preserve">на </w:t>
      </w:r>
      <w:r w:rsidR="00AE0055" w:rsidRPr="00AE7D6C">
        <w:rPr>
          <w:sz w:val="28"/>
          <w:szCs w:val="28"/>
        </w:rPr>
        <w:t xml:space="preserve">холодную воду и отведение сточных вод   </w:t>
      </w:r>
      <w:r w:rsidRPr="00AE7D6C">
        <w:rPr>
          <w:sz w:val="28"/>
          <w:szCs w:val="28"/>
        </w:rPr>
        <w:t xml:space="preserve"> </w:t>
      </w:r>
      <w:r w:rsidR="00892631" w:rsidRPr="00AE7D6C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9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>) определяются по формуле:</w:t>
      </w:r>
    </w:p>
    <w:p w:rsidR="00892631" w:rsidRPr="00AE7D6C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E7D6C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4445" cy="318135"/>
            <wp:effectExtent l="0" t="0" r="0" b="0"/>
            <wp:docPr id="29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>,</w:t>
      </w:r>
    </w:p>
    <w:p w:rsidR="00892631" w:rsidRPr="00AE7D6C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</w:t>
      </w:r>
      <w:r w:rsidR="00892631" w:rsidRPr="00AE7D6C">
        <w:rPr>
          <w:sz w:val="28"/>
          <w:szCs w:val="28"/>
        </w:rPr>
        <w:t>де</w:t>
      </w:r>
      <w:r w:rsidRPr="00AE7D6C"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9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расчетная потр</w:t>
      </w:r>
      <w:r w:rsidR="00200296" w:rsidRPr="00AE7D6C">
        <w:rPr>
          <w:sz w:val="28"/>
          <w:szCs w:val="28"/>
        </w:rPr>
        <w:t>ебность в холодной воде</w:t>
      </w:r>
      <w:r w:rsidR="00892631" w:rsidRPr="00AE7D6C">
        <w:rPr>
          <w:sz w:val="28"/>
          <w:szCs w:val="28"/>
        </w:rPr>
        <w:t>;</w:t>
      </w:r>
    </w:p>
    <w:p w:rsidR="00892631" w:rsidRPr="00AE7D6C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0" b="0"/>
            <wp:docPr id="29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</w:t>
      </w:r>
      <w:r w:rsidR="00200296" w:rsidRPr="00AE7D6C">
        <w:rPr>
          <w:sz w:val="28"/>
          <w:szCs w:val="28"/>
        </w:rPr>
        <w:t>- регулируемый тариф на холодную воду</w:t>
      </w:r>
      <w:r w:rsidR="00892631" w:rsidRPr="00AE7D6C">
        <w:rPr>
          <w:sz w:val="28"/>
          <w:szCs w:val="28"/>
        </w:rPr>
        <w:t>;</w:t>
      </w:r>
    </w:p>
    <w:p w:rsidR="00892631" w:rsidRPr="00AE7D6C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9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расче</w:t>
      </w:r>
      <w:r w:rsidR="00200296" w:rsidRPr="00AE7D6C">
        <w:rPr>
          <w:sz w:val="28"/>
          <w:szCs w:val="28"/>
        </w:rPr>
        <w:t>тная потребность в отведении сточных вод</w:t>
      </w:r>
      <w:r w:rsidR="00892631" w:rsidRPr="00AE7D6C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9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рег</w:t>
      </w:r>
      <w:r w:rsidR="00200296" w:rsidRPr="00AE7D6C">
        <w:rPr>
          <w:sz w:val="28"/>
          <w:szCs w:val="28"/>
        </w:rPr>
        <w:t>улируемый тариф на отведение сточных вод</w:t>
      </w:r>
      <w:r w:rsidR="00892631" w:rsidRPr="00AE7D6C">
        <w:rPr>
          <w:sz w:val="28"/>
          <w:szCs w:val="28"/>
        </w:rPr>
        <w:t>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6.4.6. Нормативные затраты </w:t>
      </w:r>
      <w:r w:rsidR="00892631">
        <w:rPr>
          <w:sz w:val="28"/>
          <w:szCs w:val="28"/>
        </w:rPr>
        <w:t>на оплату услуг внештатных сотрудников</w:t>
      </w:r>
      <w:r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29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2965" cy="596265"/>
            <wp:effectExtent l="0" t="0" r="6985" b="0"/>
            <wp:docPr id="30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72770" cy="318135"/>
            <wp:effectExtent l="0" t="0" r="0" b="0"/>
            <wp:docPr id="30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01015" cy="318135"/>
            <wp:effectExtent l="0" t="0" r="0" b="0"/>
            <wp:docPr id="3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0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1C3F" w:rsidRPr="003A1C3F" w:rsidRDefault="001F1348" w:rsidP="005E6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6.4.7. </w:t>
      </w:r>
      <w:r w:rsidR="005E626D" w:rsidRPr="00AE7D6C">
        <w:rPr>
          <w:sz w:val="28"/>
          <w:szCs w:val="28"/>
        </w:rPr>
        <w:t>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E626D" w:rsidRPr="00AE7D6C">
        <w:rPr>
          <w:sz w:val="28"/>
          <w:szCs w:val="28"/>
        </w:rPr>
        <w:t xml:space="preserve">), определяются исходя из утвержденных </w:t>
      </w:r>
      <w:r w:rsidR="00A84429">
        <w:rPr>
          <w:sz w:val="28"/>
          <w:szCs w:val="28"/>
        </w:rPr>
        <w:t>отраслев</w:t>
      </w:r>
      <w:r w:rsidR="005E626D" w:rsidRPr="00AE7D6C">
        <w:rPr>
          <w:sz w:val="28"/>
          <w:szCs w:val="28"/>
        </w:rPr>
        <w:t xml:space="preserve">ым органом нормативов по количеству и ценам иных услуг, необходимых для осуществления функций и полномочий </w:t>
      </w:r>
      <w:r w:rsidR="00A84429">
        <w:rPr>
          <w:sz w:val="28"/>
          <w:szCs w:val="28"/>
        </w:rPr>
        <w:t>отраслев</w:t>
      </w:r>
      <w:r w:rsidR="005E626D" w:rsidRPr="00AE7D6C">
        <w:rPr>
          <w:sz w:val="28"/>
          <w:szCs w:val="28"/>
        </w:rPr>
        <w:t>ого органа, должностных обязанностей его работников.</w:t>
      </w:r>
    </w:p>
    <w:p w:rsidR="00892631" w:rsidRPr="000437E3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 xml:space="preserve">6.5. </w:t>
      </w:r>
      <w:r w:rsidR="00892631" w:rsidRPr="000437E3">
        <w:rPr>
          <w:sz w:val="28"/>
          <w:szCs w:val="28"/>
        </w:rPr>
        <w:t>Затраты на аренду помещений и оборудования</w:t>
      </w:r>
      <w:r w:rsidR="00DC7B30" w:rsidRPr="000437E3">
        <w:rPr>
          <w:sz w:val="28"/>
          <w:szCs w:val="28"/>
        </w:rPr>
        <w:t>.</w:t>
      </w:r>
    </w:p>
    <w:p w:rsidR="00892631" w:rsidRPr="000437E3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</w:t>
      </w:r>
      <w:r w:rsidR="00892631" w:rsidRPr="000437E3">
        <w:rPr>
          <w:sz w:val="28"/>
          <w:szCs w:val="28"/>
        </w:rPr>
        <w:t>атраты на аренду помещений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0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0437E3">
        <w:rPr>
          <w:sz w:val="28"/>
          <w:szCs w:val="28"/>
        </w:rPr>
        <w:t>) определяются по формуле:</w:t>
      </w:r>
    </w:p>
    <w:p w:rsidR="00892631" w:rsidRPr="000437E3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0437E3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6700" cy="596265"/>
            <wp:effectExtent l="0" t="0" r="0" b="0"/>
            <wp:docPr id="3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0437E3">
        <w:rPr>
          <w:sz w:val="28"/>
          <w:szCs w:val="28"/>
        </w:rPr>
        <w:t>,</w:t>
      </w:r>
    </w:p>
    <w:p w:rsidR="00892631" w:rsidRPr="000437E3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0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0437E3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="00892631" w:rsidRPr="000437E3">
        <w:rPr>
          <w:sz w:val="28"/>
          <w:szCs w:val="28"/>
        </w:rPr>
        <w:t>i-й</w:t>
      </w:r>
      <w:proofErr w:type="spellEnd"/>
      <w:r w:rsidR="00892631" w:rsidRPr="000437E3">
        <w:rPr>
          <w:sz w:val="28"/>
          <w:szCs w:val="28"/>
        </w:rPr>
        <w:t xml:space="preserve"> арендуемой площади;</w:t>
      </w:r>
    </w:p>
    <w:p w:rsidR="00892631" w:rsidRPr="000437E3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</w:t>
      </w:r>
      <w:r w:rsidRPr="006250DF">
        <w:rPr>
          <w:sz w:val="28"/>
          <w:szCs w:val="28"/>
        </w:rPr>
        <w:t xml:space="preserve">площадь, установленная в соответствии с </w:t>
      </w:r>
      <w:hyperlink r:id="rId247" w:history="1">
        <w:r w:rsidRPr="006250DF">
          <w:rPr>
            <w:sz w:val="28"/>
            <w:szCs w:val="28"/>
          </w:rPr>
          <w:t>постановлением</w:t>
        </w:r>
      </w:hyperlink>
      <w:r w:rsidRPr="006250DF">
        <w:rPr>
          <w:sz w:val="28"/>
          <w:szCs w:val="28"/>
        </w:rPr>
        <w:t xml:space="preserve"> Правительства Российской Федерации от </w:t>
      </w:r>
      <w:r w:rsidR="00B205C9" w:rsidRPr="006250DF">
        <w:rPr>
          <w:sz w:val="28"/>
          <w:szCs w:val="28"/>
        </w:rPr>
        <w:t>0</w:t>
      </w:r>
      <w:r w:rsidRPr="006250DF">
        <w:rPr>
          <w:sz w:val="28"/>
          <w:szCs w:val="28"/>
        </w:rPr>
        <w:t>5</w:t>
      </w:r>
      <w:r w:rsidR="00B205C9" w:rsidRPr="006250DF">
        <w:rPr>
          <w:sz w:val="28"/>
          <w:szCs w:val="28"/>
        </w:rPr>
        <w:t>.0</w:t>
      </w:r>
      <w:r w:rsidR="007E17DA" w:rsidRPr="006250DF">
        <w:rPr>
          <w:sz w:val="28"/>
          <w:szCs w:val="28"/>
        </w:rPr>
        <w:t>1</w:t>
      </w:r>
      <w:r w:rsidR="00B205C9" w:rsidRPr="006250DF">
        <w:rPr>
          <w:sz w:val="28"/>
          <w:szCs w:val="28"/>
        </w:rPr>
        <w:t>.</w:t>
      </w:r>
      <w:r w:rsidRPr="006250DF">
        <w:rPr>
          <w:sz w:val="28"/>
          <w:szCs w:val="28"/>
        </w:rPr>
        <w:t xml:space="preserve">1998 </w:t>
      </w:r>
      <w:r w:rsidR="00B205C9" w:rsidRPr="006250DF">
        <w:rPr>
          <w:sz w:val="28"/>
          <w:szCs w:val="28"/>
        </w:rPr>
        <w:t>№</w:t>
      </w:r>
      <w:r w:rsidRPr="006250DF">
        <w:rPr>
          <w:sz w:val="28"/>
          <w:szCs w:val="28"/>
        </w:rPr>
        <w:t xml:space="preserve"> 3 </w:t>
      </w:r>
      <w:r w:rsidR="00B205C9" w:rsidRPr="006250DF">
        <w:rPr>
          <w:sz w:val="28"/>
          <w:szCs w:val="28"/>
        </w:rPr>
        <w:t>«</w:t>
      </w:r>
      <w:r w:rsidRPr="006250DF">
        <w:rPr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B205C9" w:rsidRPr="006250DF">
        <w:rPr>
          <w:sz w:val="28"/>
          <w:szCs w:val="28"/>
        </w:rPr>
        <w:t>»</w:t>
      </w:r>
      <w:r w:rsidRPr="006250DF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0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0437E3">
        <w:rPr>
          <w:sz w:val="28"/>
          <w:szCs w:val="28"/>
        </w:rPr>
        <w:t xml:space="preserve"> - цена ежемесячной аренды за 1 кв. метр </w:t>
      </w:r>
      <w:proofErr w:type="spellStart"/>
      <w:r w:rsidR="00892631" w:rsidRPr="000437E3">
        <w:rPr>
          <w:sz w:val="28"/>
          <w:szCs w:val="28"/>
        </w:rPr>
        <w:t>i-й</w:t>
      </w:r>
      <w:proofErr w:type="spellEnd"/>
      <w:r w:rsidR="00892631" w:rsidRPr="000437E3">
        <w:rPr>
          <w:sz w:val="28"/>
          <w:szCs w:val="28"/>
        </w:rPr>
        <w:t xml:space="preserve"> арендуемой площади</w:t>
      </w:r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1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арендуемой площади.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Нормативные затраты </w:t>
      </w:r>
      <w:r w:rsidR="00892631">
        <w:rPr>
          <w:sz w:val="28"/>
          <w:szCs w:val="28"/>
        </w:rPr>
        <w:t>на аренду помещения (зала) для проведения совещания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1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8805" cy="596265"/>
            <wp:effectExtent l="0" t="0" r="0" b="0"/>
            <wp:docPr id="31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1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7510" cy="318135"/>
            <wp:effectExtent l="0" t="0" r="2540" b="0"/>
            <wp:docPr id="31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аренды i-го помещения (зала) в сутки.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</w:t>
      </w:r>
      <w:r w:rsidR="00892631">
        <w:rPr>
          <w:sz w:val="28"/>
          <w:szCs w:val="28"/>
        </w:rPr>
        <w:t xml:space="preserve"> на аренду оборудования для проведения совещания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1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7205" cy="596265"/>
            <wp:effectExtent l="0" t="0" r="0" b="0"/>
            <wp:docPr id="31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1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арендуемого i-го оборудования;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31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дней аренды i-го оборудования;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1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часов аренды в день i-го оборудования;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32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часа аренды i-го оборудования.</w:t>
      </w:r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1B5D3F" w:rsidRPr="00AE7D6C" w:rsidRDefault="0009583A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E0F47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AE7D6C">
        <w:rPr>
          <w:szCs w:val="28"/>
        </w:rPr>
        <w:t xml:space="preserve"> </w:t>
      </w:r>
      <w:r w:rsidR="00EE0F47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EE0F47" w:rsidRPr="00AE7D6C">
        <w:rPr>
          <w:sz w:val="28"/>
          <w:szCs w:val="28"/>
        </w:rPr>
        <w:t>i-ую</w:t>
      </w:r>
      <w:proofErr w:type="spellEnd"/>
      <w:r w:rsidR="00EE0F47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 xml:space="preserve">6.6. </w:t>
      </w:r>
      <w:r w:rsidR="00892631" w:rsidRPr="00AE7D6C">
        <w:rPr>
          <w:sz w:val="28"/>
          <w:szCs w:val="28"/>
        </w:rPr>
        <w:t>Затраты</w:t>
      </w:r>
      <w:r w:rsidR="00892631">
        <w:rPr>
          <w:sz w:val="28"/>
          <w:szCs w:val="28"/>
        </w:rPr>
        <w:t xml:space="preserve"> на содержание имущества,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не отнесенные к затратам на содержание имущества в рамках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затрат на информационно-коммуникационные технологии</w:t>
      </w:r>
      <w:r w:rsidR="00DC7B30">
        <w:rPr>
          <w:sz w:val="28"/>
          <w:szCs w:val="28"/>
        </w:rPr>
        <w:t>.</w:t>
      </w:r>
    </w:p>
    <w:p w:rsidR="00892631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</w:t>
      </w:r>
      <w:r w:rsidR="00892631">
        <w:rPr>
          <w:sz w:val="28"/>
          <w:szCs w:val="28"/>
        </w:rPr>
        <w:t xml:space="preserve"> на содержание и техническое обслуживание помещений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26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97525" cy="334010"/>
            <wp:effectExtent l="0" t="0" r="3175" b="0"/>
            <wp:docPr id="32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2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охранно-тревожной сигнализации;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32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проведение текущего ремонта помещения;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330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содержание прилегающей территории;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7510" cy="334010"/>
            <wp:effectExtent l="0" t="0" r="0" b="0"/>
            <wp:docPr id="331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3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вывоз твердых бытовых отходов;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33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лифтов;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3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35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водонапорной насосной станции пожаротушения;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36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3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электрооборудования (</w:t>
      </w:r>
      <w:proofErr w:type="spellStart"/>
      <w:r w:rsidR="00892631">
        <w:rPr>
          <w:sz w:val="28"/>
          <w:szCs w:val="28"/>
        </w:rPr>
        <w:t>электроподстанций</w:t>
      </w:r>
      <w:proofErr w:type="spellEnd"/>
      <w:r w:rsidR="00892631">
        <w:rPr>
          <w:sz w:val="28"/>
          <w:szCs w:val="28"/>
        </w:rPr>
        <w:t xml:space="preserve">, трансформаторных подстанций, </w:t>
      </w:r>
      <w:proofErr w:type="spellStart"/>
      <w:r w:rsidR="00892631">
        <w:rPr>
          <w:sz w:val="28"/>
          <w:szCs w:val="28"/>
        </w:rPr>
        <w:t>электрощитовых</w:t>
      </w:r>
      <w:proofErr w:type="spellEnd"/>
      <w:r w:rsidR="00892631">
        <w:rPr>
          <w:sz w:val="28"/>
          <w:szCs w:val="28"/>
        </w:rPr>
        <w:t>) административного здания (помещения).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92631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6.6.1.1.</w:t>
      </w:r>
      <w:r w:rsidR="00892631">
        <w:rPr>
          <w:sz w:val="28"/>
          <w:szCs w:val="28"/>
        </w:rPr>
        <w:t xml:space="preserve"> Затраты на закупку услуг управляющей компании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33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01570" cy="596265"/>
            <wp:effectExtent l="0" t="0" r="0" b="0"/>
            <wp:docPr id="339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340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объем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услуги управляющей компании;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341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услуги управляющей компании в месяц;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0" b="0"/>
            <wp:docPr id="34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услуги управляющей компании.</w:t>
      </w:r>
    </w:p>
    <w:p w:rsidR="00892631" w:rsidRPr="006250DF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формулах для расчета затрат, указанных в </w:t>
      </w:r>
      <w:r w:rsidR="004A791A">
        <w:rPr>
          <w:sz w:val="28"/>
          <w:szCs w:val="28"/>
        </w:rPr>
        <w:t>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 w:rsidR="00A73C74">
          <w:rPr>
            <w:sz w:val="28"/>
            <w:szCs w:val="28"/>
          </w:rPr>
          <w:t>6.6.</w:t>
        </w:r>
        <w:r w:rsidR="00722D7A">
          <w:rPr>
            <w:sz w:val="28"/>
            <w:szCs w:val="28"/>
          </w:rPr>
          <w:t>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 w:rsidR="00A73C74">
          <w:rPr>
            <w:sz w:val="28"/>
            <w:szCs w:val="28"/>
          </w:rPr>
          <w:t>.6.</w:t>
        </w:r>
        <w:r w:rsidR="00722D7A">
          <w:rPr>
            <w:sz w:val="28"/>
            <w:szCs w:val="28"/>
          </w:rPr>
          <w:t>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 w:rsidR="00A73C74"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 w:rsidR="00A73C74">
        <w:t>.</w:t>
      </w:r>
      <w:r w:rsidR="00722D7A">
        <w:rPr>
          <w:sz w:val="28"/>
          <w:szCs w:val="28"/>
        </w:rPr>
        <w:t>1.9</w:t>
      </w:r>
      <w:r w:rsidRPr="00E041D1">
        <w:rPr>
          <w:sz w:val="28"/>
          <w:szCs w:val="28"/>
        </w:rPr>
        <w:t xml:space="preserve"> </w:t>
      </w:r>
      <w:r w:rsidR="00722D7A">
        <w:rPr>
          <w:sz w:val="28"/>
          <w:szCs w:val="28"/>
        </w:rPr>
        <w:t>–</w:t>
      </w:r>
      <w:r w:rsidRPr="00E041D1">
        <w:rPr>
          <w:sz w:val="28"/>
          <w:szCs w:val="28"/>
        </w:rPr>
        <w:t xml:space="preserve"> </w:t>
      </w:r>
      <w:hyperlink w:anchor="Par649" w:history="1">
        <w:r w:rsidR="00722D7A">
          <w:rPr>
            <w:sz w:val="28"/>
            <w:szCs w:val="28"/>
          </w:rPr>
          <w:t>6.6.1.1</w:t>
        </w:r>
        <w:r w:rsidR="007A7C6C">
          <w:rPr>
            <w:sz w:val="28"/>
            <w:szCs w:val="28"/>
          </w:rPr>
          <w:t>1</w:t>
        </w:r>
      </w:hyperlink>
      <w:r w:rsidRPr="00E041D1">
        <w:rPr>
          <w:sz w:val="28"/>
          <w:szCs w:val="28"/>
        </w:rPr>
        <w:t xml:space="preserve"> </w:t>
      </w:r>
      <w:r w:rsidR="00722D7A">
        <w:rPr>
          <w:sz w:val="28"/>
          <w:szCs w:val="28"/>
        </w:rPr>
        <w:t>раздела 6</w:t>
      </w:r>
      <w:r>
        <w:rPr>
          <w:sz w:val="28"/>
          <w:szCs w:val="28"/>
        </w:rPr>
        <w:t xml:space="preserve"> Правил, </w:t>
      </w:r>
      <w:r w:rsidRPr="006250DF">
        <w:rPr>
          <w:sz w:val="28"/>
          <w:szCs w:val="28"/>
        </w:rPr>
        <w:t xml:space="preserve">значение показателя площади помещений должно находиться в пределах нормативов площадей, установленных </w:t>
      </w:r>
      <w:hyperlink r:id="rId277" w:history="1">
        <w:r w:rsidRPr="006250DF">
          <w:rPr>
            <w:sz w:val="28"/>
            <w:szCs w:val="28"/>
          </w:rPr>
          <w:t>постановлением</w:t>
        </w:r>
      </w:hyperlink>
      <w:r w:rsidRPr="006250DF">
        <w:rPr>
          <w:sz w:val="28"/>
          <w:szCs w:val="28"/>
        </w:rPr>
        <w:t xml:space="preserve"> Правительства Российской Федерации от </w:t>
      </w:r>
      <w:r w:rsidR="00CA7C13" w:rsidRPr="006250DF">
        <w:rPr>
          <w:sz w:val="28"/>
          <w:szCs w:val="28"/>
        </w:rPr>
        <w:t>0</w:t>
      </w:r>
      <w:r w:rsidRPr="006250DF">
        <w:rPr>
          <w:sz w:val="28"/>
          <w:szCs w:val="28"/>
        </w:rPr>
        <w:t>5</w:t>
      </w:r>
      <w:r w:rsidR="00CA7C13" w:rsidRPr="006250DF">
        <w:rPr>
          <w:sz w:val="28"/>
          <w:szCs w:val="28"/>
        </w:rPr>
        <w:t>.0</w:t>
      </w:r>
      <w:r w:rsidR="007E17DA" w:rsidRPr="006250DF">
        <w:rPr>
          <w:sz w:val="28"/>
          <w:szCs w:val="28"/>
        </w:rPr>
        <w:t>1</w:t>
      </w:r>
      <w:r w:rsidR="00CA7C13" w:rsidRPr="006250DF">
        <w:rPr>
          <w:sz w:val="28"/>
          <w:szCs w:val="28"/>
        </w:rPr>
        <w:t>.</w:t>
      </w:r>
      <w:r w:rsidRPr="006250DF">
        <w:rPr>
          <w:sz w:val="28"/>
          <w:szCs w:val="28"/>
        </w:rPr>
        <w:t xml:space="preserve">1998 </w:t>
      </w:r>
      <w:r w:rsidR="00CA7C13" w:rsidRPr="006250DF">
        <w:rPr>
          <w:sz w:val="28"/>
          <w:szCs w:val="28"/>
        </w:rPr>
        <w:t>№</w:t>
      </w:r>
      <w:r w:rsidRPr="006250DF">
        <w:rPr>
          <w:sz w:val="28"/>
          <w:szCs w:val="28"/>
        </w:rPr>
        <w:t xml:space="preserve"> 3 </w:t>
      </w:r>
      <w:r w:rsidR="00CA7C13" w:rsidRPr="006250DF">
        <w:rPr>
          <w:sz w:val="28"/>
          <w:szCs w:val="28"/>
        </w:rPr>
        <w:t>«</w:t>
      </w:r>
      <w:r w:rsidRPr="006250DF">
        <w:rPr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CA7C13" w:rsidRPr="006250DF">
        <w:rPr>
          <w:sz w:val="28"/>
          <w:szCs w:val="28"/>
        </w:rPr>
        <w:t>»</w:t>
      </w:r>
      <w:r w:rsidRPr="006250DF">
        <w:rPr>
          <w:sz w:val="28"/>
          <w:szCs w:val="28"/>
        </w:rPr>
        <w:t>.</w:t>
      </w:r>
    </w:p>
    <w:p w:rsidR="00892631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0DF">
        <w:rPr>
          <w:sz w:val="28"/>
          <w:szCs w:val="28"/>
        </w:rPr>
        <w:t>6.6.1.2.</w:t>
      </w:r>
      <w:r w:rsidR="00892631" w:rsidRPr="006250DF">
        <w:rPr>
          <w:sz w:val="28"/>
          <w:szCs w:val="28"/>
        </w:rPr>
        <w:t xml:space="preserve"> Затраты на техничес</w:t>
      </w:r>
      <w:r w:rsidR="00892631" w:rsidRPr="000437E3">
        <w:rPr>
          <w:sz w:val="28"/>
          <w:szCs w:val="28"/>
        </w:rPr>
        <w:t>кое обслуживание и</w:t>
      </w:r>
      <w:r w:rsidR="00892631">
        <w:rPr>
          <w:sz w:val="28"/>
          <w:szCs w:val="28"/>
        </w:rPr>
        <w:t xml:space="preserve">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охранно-тревожной сигнализации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4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170" cy="596265"/>
            <wp:effectExtent l="0" t="0" r="0" b="0"/>
            <wp:docPr id="34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4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4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обслуживания 1 i-го устройства.</w:t>
      </w:r>
    </w:p>
    <w:p w:rsidR="00892631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6.1.3.</w:t>
      </w:r>
      <w:r w:rsidR="00892631">
        <w:rPr>
          <w:sz w:val="28"/>
          <w:szCs w:val="28"/>
        </w:rPr>
        <w:t xml:space="preserve"> Затраты на проведение текущего ремонта помещения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34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) определяются исходя из установленной </w:t>
      </w:r>
      <w:r w:rsidR="00A84429">
        <w:rPr>
          <w:sz w:val="28"/>
          <w:szCs w:val="28"/>
        </w:rPr>
        <w:t>отраслевым</w:t>
      </w:r>
      <w:r w:rsidR="00892631">
        <w:rPr>
          <w:sz w:val="28"/>
          <w:szCs w:val="28"/>
        </w:rPr>
        <w:t xml:space="preserve"> органом нормы проведения ремонта, но не реже 1 раза в 3 года, с учетом требований </w:t>
      </w:r>
      <w:hyperlink r:id="rId283" w:history="1">
        <w:r w:rsidR="00892631" w:rsidRPr="003A3401">
          <w:rPr>
            <w:sz w:val="28"/>
            <w:szCs w:val="28"/>
          </w:rPr>
          <w:t>Положения</w:t>
        </w:r>
      </w:hyperlink>
      <w:r w:rsidR="00892631"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892631" w:rsidRPr="003A3401">
        <w:rPr>
          <w:sz w:val="28"/>
          <w:szCs w:val="28"/>
        </w:rPr>
        <w:t>р</w:t>
      </w:r>
      <w:proofErr w:type="spellEnd"/>
      <w:r w:rsidR="00892631" w:rsidRPr="003A3401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</w:t>
      </w:r>
      <w:r w:rsidR="00554D51" w:rsidRPr="003A3401">
        <w:rPr>
          <w:sz w:val="28"/>
          <w:szCs w:val="28"/>
        </w:rPr>
        <w:t>.11.</w:t>
      </w:r>
      <w:r w:rsidR="00892631" w:rsidRPr="003A3401">
        <w:rPr>
          <w:sz w:val="28"/>
          <w:szCs w:val="28"/>
        </w:rPr>
        <w:t xml:space="preserve">1988 </w:t>
      </w:r>
      <w:r w:rsidR="00554D51" w:rsidRPr="003A3401">
        <w:rPr>
          <w:sz w:val="28"/>
          <w:szCs w:val="28"/>
        </w:rPr>
        <w:t>№</w:t>
      </w:r>
      <w:r w:rsidR="00892631" w:rsidRPr="003A3401">
        <w:rPr>
          <w:sz w:val="28"/>
          <w:szCs w:val="28"/>
        </w:rPr>
        <w:t xml:space="preserve"> 312,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596265"/>
            <wp:effectExtent l="0" t="0" r="9525" b="0"/>
            <wp:docPr id="34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3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3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текущего ремонта 1 кв. метра площади i-го здания.</w:t>
      </w:r>
    </w:p>
    <w:p w:rsidR="00892631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892631">
        <w:rPr>
          <w:sz w:val="28"/>
          <w:szCs w:val="28"/>
        </w:rPr>
        <w:t xml:space="preserve"> Затраты на содержание прилегающей территории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35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82190" cy="596265"/>
            <wp:effectExtent l="0" t="0" r="3810" b="0"/>
            <wp:docPr id="3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53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закрепленной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прилегающей территории;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5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содержания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55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прилегающей территории в очередном финансовом году.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</w:t>
      </w:r>
      <w:r w:rsidR="00A73C74">
        <w:rPr>
          <w:sz w:val="28"/>
          <w:szCs w:val="28"/>
        </w:rPr>
        <w:t>6.1.5.</w:t>
      </w:r>
      <w:r>
        <w:rPr>
          <w:sz w:val="28"/>
          <w:szCs w:val="28"/>
        </w:rPr>
        <w:t xml:space="preserve"> Затраты на оплату услуг по обслуживанию и уборке помещения</w:t>
      </w:r>
      <w:r w:rsidR="007A7C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35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7330" cy="596265"/>
            <wp:effectExtent l="0" t="0" r="0" b="0"/>
            <wp:docPr id="35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19050" t="0" r="0" b="0"/>
            <wp:docPr id="35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35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36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C74">
        <w:rPr>
          <w:sz w:val="28"/>
          <w:szCs w:val="28"/>
        </w:rPr>
        <w:t>.6.1</w:t>
      </w:r>
      <w:r>
        <w:rPr>
          <w:sz w:val="28"/>
          <w:szCs w:val="28"/>
        </w:rPr>
        <w:t>.</w:t>
      </w:r>
      <w:r w:rsidR="00A73C74">
        <w:rPr>
          <w:sz w:val="28"/>
          <w:szCs w:val="28"/>
        </w:rPr>
        <w:t>6.</w:t>
      </w:r>
      <w:r>
        <w:rPr>
          <w:sz w:val="28"/>
          <w:szCs w:val="28"/>
        </w:rPr>
        <w:t xml:space="preserve"> Затраты на вывоз твердых бытовых отходов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6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0670" cy="318135"/>
            <wp:effectExtent l="0" t="0" r="0" b="0"/>
            <wp:docPr id="36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6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6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вывоза 1 куб. метра твердых бытовых отходов.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C74">
        <w:rPr>
          <w:sz w:val="28"/>
          <w:szCs w:val="28"/>
        </w:rPr>
        <w:t>.6.</w:t>
      </w:r>
      <w:r w:rsidR="00E115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11583">
        <w:rPr>
          <w:sz w:val="28"/>
          <w:szCs w:val="28"/>
        </w:rPr>
        <w:t>7.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лифтов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36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0670" cy="596265"/>
            <wp:effectExtent l="0" t="0" r="0" b="0"/>
            <wp:docPr id="366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6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лифтов i-го типа;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6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</w:t>
      </w:r>
      <w:r w:rsidR="00A73C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73C74">
        <w:rPr>
          <w:sz w:val="28"/>
          <w:szCs w:val="28"/>
        </w:rPr>
        <w:t>.</w:t>
      </w:r>
      <w:r w:rsidR="00E115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11583">
        <w:rPr>
          <w:sz w:val="28"/>
          <w:szCs w:val="28"/>
        </w:rPr>
        <w:t>8.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6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8135"/>
            <wp:effectExtent l="0" t="0" r="9525" b="0"/>
            <wp:docPr id="37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7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7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6.6.1.9.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водонапорной насосной станции пожаротушения</w:t>
      </w:r>
      <w:r w:rsidR="007A7C6C">
        <w:rPr>
          <w:sz w:val="28"/>
          <w:szCs w:val="28"/>
        </w:rPr>
        <w:t xml:space="preserve">                   </w:t>
      </w:r>
      <w:r w:rsidR="00892631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lastRenderedPageBreak/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7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9420" cy="318135"/>
            <wp:effectExtent l="0" t="0" r="5080" b="0"/>
            <wp:docPr id="37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375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7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 xml:space="preserve">6.6.1.10.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7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),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26540" cy="318135"/>
            <wp:effectExtent l="0" t="0" r="0" b="0"/>
            <wp:docPr id="37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7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80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6.6.1.11.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электрооборудования (</w:t>
      </w:r>
      <w:proofErr w:type="spellStart"/>
      <w:r w:rsidR="00892631">
        <w:rPr>
          <w:sz w:val="28"/>
          <w:szCs w:val="28"/>
        </w:rPr>
        <w:t>электроподстанций</w:t>
      </w:r>
      <w:proofErr w:type="spellEnd"/>
      <w:r w:rsidR="00892631">
        <w:rPr>
          <w:sz w:val="28"/>
          <w:szCs w:val="28"/>
        </w:rPr>
        <w:t xml:space="preserve">, трансформаторных подстанций, </w:t>
      </w:r>
      <w:proofErr w:type="spellStart"/>
      <w:r w:rsidR="00892631">
        <w:rPr>
          <w:sz w:val="28"/>
          <w:szCs w:val="28"/>
        </w:rPr>
        <w:t>электрощитовых</w:t>
      </w:r>
      <w:proofErr w:type="spellEnd"/>
      <w:r w:rsidR="00892631">
        <w:rPr>
          <w:sz w:val="28"/>
          <w:szCs w:val="28"/>
        </w:rPr>
        <w:t>) административного здания (помещения)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81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8805" cy="596265"/>
            <wp:effectExtent l="0" t="0" r="0" b="0"/>
            <wp:docPr id="38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8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892631">
        <w:rPr>
          <w:sz w:val="28"/>
          <w:szCs w:val="28"/>
        </w:rPr>
        <w:t>электроподстанций</w:t>
      </w:r>
      <w:proofErr w:type="spellEnd"/>
      <w:r w:rsidR="00892631">
        <w:rPr>
          <w:sz w:val="28"/>
          <w:szCs w:val="28"/>
        </w:rPr>
        <w:t xml:space="preserve">, трансформаторных подстанций, </w:t>
      </w:r>
      <w:proofErr w:type="spellStart"/>
      <w:r w:rsidR="00892631">
        <w:rPr>
          <w:sz w:val="28"/>
          <w:szCs w:val="28"/>
        </w:rPr>
        <w:t>электрощитовых</w:t>
      </w:r>
      <w:proofErr w:type="spellEnd"/>
      <w:r w:rsidR="00892631">
        <w:rPr>
          <w:sz w:val="28"/>
          <w:szCs w:val="28"/>
        </w:rPr>
        <w:t>) административного здания (помещения);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8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оборудования.</w:t>
      </w:r>
    </w:p>
    <w:p w:rsidR="00892631" w:rsidRPr="00E11583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</w:t>
      </w:r>
      <w:r w:rsidR="00892631" w:rsidRPr="00E11583">
        <w:rPr>
          <w:sz w:val="28"/>
          <w:szCs w:val="28"/>
        </w:rPr>
        <w:t xml:space="preserve"> </w:t>
      </w:r>
      <w:r w:rsidRPr="00E11583">
        <w:rPr>
          <w:sz w:val="28"/>
          <w:szCs w:val="28"/>
        </w:rPr>
        <w:t>Нормативные з</w:t>
      </w:r>
      <w:r w:rsidR="00892631" w:rsidRPr="00E11583">
        <w:rPr>
          <w:sz w:val="28"/>
          <w:szCs w:val="28"/>
        </w:rP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 xml:space="preserve">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6.4.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892631">
        <w:rPr>
          <w:sz w:val="28"/>
          <w:szCs w:val="28"/>
        </w:rPr>
        <w:lastRenderedPageBreak/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8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9740" cy="334010"/>
            <wp:effectExtent l="0" t="0" r="0" b="0"/>
            <wp:docPr id="386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38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дизельных генераторных установок;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8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системы газового пожаротушения;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38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кондиционирования и вентиляции;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9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пожарной сигнализации;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2540" b="0"/>
            <wp:docPr id="39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контроля и управления доступом;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2540" b="0"/>
            <wp:docPr id="39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9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видеонаблюдения.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дизельных генераторных установок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39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9925" cy="596265"/>
            <wp:effectExtent l="0" t="0" r="0" b="0"/>
            <wp:docPr id="39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39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дизельных генераторных установок;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39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дизельной генераторной установки в год.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системы газового пожаротушения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98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596265"/>
            <wp:effectExtent l="0" t="0" r="0" b="0"/>
            <wp:docPr id="39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40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датчиков системы газового пожаротушения;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01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кондиционирования и вентиляции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40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185" cy="596265"/>
            <wp:effectExtent l="0" t="0" r="0" b="0"/>
            <wp:docPr id="40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32765" cy="318135"/>
            <wp:effectExtent l="0" t="0" r="635" b="0"/>
            <wp:docPr id="40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40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установки кондиционирования и элементов вентиляции.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6.6.4.4.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пожарной сигнализации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40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596265"/>
            <wp:effectExtent l="0" t="0" r="0" b="0"/>
            <wp:docPr id="40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Pr="00AE7D6C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40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F5B">
        <w:rPr>
          <w:sz w:val="28"/>
          <w:szCs w:val="28"/>
        </w:rPr>
        <w:t xml:space="preserve"> - количество </w:t>
      </w:r>
      <w:proofErr w:type="spellStart"/>
      <w:r w:rsidR="006B4F5B">
        <w:rPr>
          <w:sz w:val="28"/>
          <w:szCs w:val="28"/>
        </w:rPr>
        <w:t>i-х</w:t>
      </w:r>
      <w:proofErr w:type="spellEnd"/>
      <w:r w:rsidR="006B4F5B">
        <w:rPr>
          <w:sz w:val="28"/>
          <w:szCs w:val="28"/>
        </w:rPr>
        <w:t xml:space="preserve"> </w:t>
      </w:r>
      <w:r w:rsidR="00DA76A0" w:rsidRPr="00AE7D6C">
        <w:rPr>
          <w:sz w:val="28"/>
          <w:szCs w:val="28"/>
        </w:rPr>
        <w:t>устройств</w:t>
      </w:r>
      <w:r w:rsidR="00892631" w:rsidRPr="00AE7D6C">
        <w:rPr>
          <w:sz w:val="28"/>
          <w:szCs w:val="28"/>
        </w:rPr>
        <w:t xml:space="preserve"> пожарной сигнализации;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0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 w:rsidRPr="00AE7D6C">
        <w:rPr>
          <w:sz w:val="28"/>
          <w:szCs w:val="28"/>
        </w:rPr>
        <w:t>регламентно-профилактич</w:t>
      </w:r>
      <w:r w:rsidR="006B4F5B" w:rsidRPr="00AE7D6C">
        <w:rPr>
          <w:sz w:val="28"/>
          <w:szCs w:val="28"/>
        </w:rPr>
        <w:t>еского</w:t>
      </w:r>
      <w:proofErr w:type="spellEnd"/>
      <w:r w:rsidR="006B4F5B" w:rsidRPr="00AE7D6C">
        <w:rPr>
          <w:sz w:val="28"/>
          <w:szCs w:val="28"/>
        </w:rPr>
        <w:t xml:space="preserve"> ремонта 1 i-го </w:t>
      </w:r>
      <w:r w:rsidR="00DA76A0" w:rsidRPr="00AE7D6C">
        <w:rPr>
          <w:sz w:val="28"/>
          <w:szCs w:val="28"/>
        </w:rPr>
        <w:t>устройства</w:t>
      </w:r>
      <w:r w:rsidR="00892631">
        <w:rPr>
          <w:sz w:val="28"/>
          <w:szCs w:val="28"/>
        </w:rPr>
        <w:t xml:space="preserve"> в год.</w:t>
      </w:r>
    </w:p>
    <w:p w:rsidR="0089263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6.6.4.5. </w:t>
      </w:r>
      <w:r w:rsidR="00892631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контроля и управления доступом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2540" b="0"/>
            <wp:docPr id="41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185" cy="596265"/>
            <wp:effectExtent l="0" t="0" r="0" b="0"/>
            <wp:docPr id="41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41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0" t="0" r="0" b="0"/>
            <wp:docPr id="41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текущего ремонта 1 i-го </w:t>
      </w:r>
      <w:r w:rsidR="00892631">
        <w:rPr>
          <w:sz w:val="28"/>
          <w:szCs w:val="28"/>
        </w:rPr>
        <w:lastRenderedPageBreak/>
        <w:t>устройства в составе систем контроля и управления доступом в год.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6.6.4.6.  </w:t>
      </w:r>
      <w:r w:rsidR="00892631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автоматического диспетчерского управления</w:t>
      </w:r>
      <w:r w:rsidR="009E5834"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2540" b="0"/>
            <wp:docPr id="41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1055" cy="596265"/>
            <wp:effectExtent l="0" t="0" r="0" b="0"/>
            <wp:docPr id="41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4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обслуживаемых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0" t="0" r="0" b="0"/>
            <wp:docPr id="41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6.6.4.7.  </w:t>
      </w:r>
      <w:r w:rsidR="00892631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892631">
        <w:rPr>
          <w:sz w:val="28"/>
          <w:szCs w:val="28"/>
        </w:rPr>
        <w:t>регламентно-профилактический</w:t>
      </w:r>
      <w:proofErr w:type="spellEnd"/>
      <w:r w:rsidR="00892631">
        <w:rPr>
          <w:sz w:val="28"/>
          <w:szCs w:val="28"/>
        </w:rPr>
        <w:t xml:space="preserve"> ремонт систем видеонаблюдения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41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9925" cy="596265"/>
            <wp:effectExtent l="0" t="0" r="0" b="0"/>
            <wp:docPr id="41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42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обслуживаемых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устройств в составе систем видеонаблюдения;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42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технического обслуживания и </w:t>
      </w:r>
      <w:proofErr w:type="spellStart"/>
      <w:r w:rsidR="00892631">
        <w:rPr>
          <w:sz w:val="28"/>
          <w:szCs w:val="28"/>
        </w:rPr>
        <w:t>регламентно-профилактического</w:t>
      </w:r>
      <w:proofErr w:type="spellEnd"/>
      <w:r w:rsidR="00892631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883B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3B75">
        <w:rPr>
          <w:sz w:val="28"/>
          <w:szCs w:val="28"/>
        </w:rPr>
        <w:t> Нормативные з</w:t>
      </w:r>
      <w:r w:rsidR="00892631">
        <w:rPr>
          <w:sz w:val="28"/>
          <w:szCs w:val="28"/>
        </w:rPr>
        <w:t xml:space="preserve">атраты на оплату услуг внештатных сотрудников </w:t>
      </w:r>
      <w:r w:rsidR="00FE7493"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2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90595" cy="620395"/>
            <wp:effectExtent l="0" t="0" r="0" b="0"/>
            <wp:docPr id="42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0" t="0" r="0" b="0"/>
            <wp:docPr id="42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892631">
        <w:rPr>
          <w:sz w:val="28"/>
          <w:szCs w:val="28"/>
        </w:rPr>
        <w:t>g-й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0" b="0"/>
            <wp:docPr id="4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892631">
        <w:rPr>
          <w:sz w:val="28"/>
          <w:szCs w:val="28"/>
        </w:rPr>
        <w:t>g-й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42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>
        <w:rPr>
          <w:sz w:val="28"/>
          <w:szCs w:val="28"/>
        </w:rPr>
        <w:lastRenderedPageBreak/>
        <w:t>внештатного сотрудника в штатном расписании.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E0F47" w:rsidRPr="00AE7D6C" w:rsidRDefault="009873C2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6.6.</w:t>
      </w:r>
      <w:r w:rsidR="00883B75" w:rsidRPr="000437E3">
        <w:rPr>
          <w:sz w:val="28"/>
          <w:szCs w:val="28"/>
        </w:rPr>
        <w:t>6</w:t>
      </w:r>
      <w:r w:rsidRPr="000437E3">
        <w:rPr>
          <w:sz w:val="28"/>
          <w:szCs w:val="28"/>
        </w:rPr>
        <w:t xml:space="preserve">.  </w:t>
      </w:r>
      <w:r w:rsidR="00130691" w:rsidRPr="000437E3">
        <w:rPr>
          <w:sz w:val="28"/>
          <w:szCs w:val="28"/>
        </w:rPr>
        <w:t xml:space="preserve">Иные нормативные затраты, </w:t>
      </w:r>
      <w:r w:rsidR="00130691"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="00130691" w:rsidRPr="00AE7D6C">
        <w:rPr>
          <w:sz w:val="28"/>
          <w:szCs w:val="28"/>
        </w:rPr>
        <w:t xml:space="preserve">технологии </w:t>
      </w:r>
      <w:r w:rsidR="00EE0F47" w:rsidRPr="00AE7D6C">
        <w:rPr>
          <w:sz w:val="28"/>
          <w:szCs w:val="28"/>
        </w:rPr>
        <w:t>(</w:t>
      </w:r>
      <w:r w:rsidR="00EE0F47" w:rsidRPr="00AE7D6C">
        <w:rPr>
          <w:sz w:val="32"/>
          <w:szCs w:val="32"/>
        </w:rPr>
        <w:t xml:space="preserve">З </w:t>
      </w:r>
      <w:proofErr w:type="spellStart"/>
      <w:r w:rsidR="00EE0F47" w:rsidRPr="00AE7D6C">
        <w:rPr>
          <w:sz w:val="32"/>
          <w:szCs w:val="32"/>
          <w:vertAlign w:val="subscript"/>
        </w:rPr>
        <w:t>инсиз</w:t>
      </w:r>
      <w:proofErr w:type="spellEnd"/>
      <w:r w:rsidR="00EE0F47" w:rsidRPr="00AE7D6C">
        <w:rPr>
          <w:sz w:val="28"/>
          <w:szCs w:val="28"/>
        </w:rPr>
        <w:t>),  определяются по формуле:</w:t>
      </w:r>
    </w:p>
    <w:p w:rsidR="00EE0F47" w:rsidRPr="00AE7D6C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0F47" w:rsidRPr="00AE7D6C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E7D6C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</w:t>
      </w:r>
      <w:r w:rsidR="003B2D30" w:rsidRPr="00AE7D6C">
        <w:rPr>
          <w:sz w:val="28"/>
          <w:szCs w:val="28"/>
        </w:rPr>
        <w:t>планируемое к приобретению количество i-ой работы, услуги</w:t>
      </w:r>
      <w:r w:rsidRPr="00AE7D6C">
        <w:rPr>
          <w:sz w:val="28"/>
          <w:szCs w:val="28"/>
        </w:rPr>
        <w:t>;</w:t>
      </w:r>
    </w:p>
    <w:p w:rsidR="001B5D3F" w:rsidRPr="003A1C3F" w:rsidRDefault="0009583A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E0F47" w:rsidRPr="00AE7D6C">
        <w:rPr>
          <w:sz w:val="28"/>
          <w:szCs w:val="28"/>
        </w:rPr>
        <w:t xml:space="preserve"> - </w:t>
      </w:r>
      <w:r w:rsidR="003B2D30" w:rsidRPr="00AE7D6C">
        <w:rPr>
          <w:sz w:val="28"/>
          <w:szCs w:val="28"/>
        </w:rPr>
        <w:t>цена приобретаемой i-ой работы, услуги, которая определяется по минимальным</w:t>
      </w:r>
      <w:r w:rsidR="003B2D30" w:rsidRPr="00AE7D6C">
        <w:rPr>
          <w:szCs w:val="28"/>
        </w:rPr>
        <w:t xml:space="preserve"> </w:t>
      </w:r>
      <w:r w:rsidR="003B2D3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B2D30" w:rsidRPr="00AE7D6C">
        <w:rPr>
          <w:sz w:val="28"/>
          <w:szCs w:val="28"/>
        </w:rPr>
        <w:t>i-ую</w:t>
      </w:r>
      <w:proofErr w:type="spellEnd"/>
      <w:r w:rsidR="003B2D30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 xml:space="preserve">6.7. </w:t>
      </w:r>
      <w:r w:rsidR="00892631">
        <w:rPr>
          <w:sz w:val="28"/>
          <w:szCs w:val="28"/>
        </w:rPr>
        <w:t>Затраты на приобретение прочих работ и услуг,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не относящиеся к затратам на услуги связи, транспортные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услуги, оплату расходов по договорам об оказании услуг,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связанных с проездом и наймом жилого помещения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в связи с командированием работников, заключаемым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со сторонними организациями, а также к затратам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на коммунальные услуги, аренду помещений и оборудования,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</w:t>
      </w:r>
      <w:r w:rsidR="009873C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прочих работ и услуг в рамках затрат</w:t>
      </w:r>
      <w:r w:rsidR="009873C2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информационно-коммуникационные технологии</w:t>
      </w:r>
      <w:r w:rsidR="00DC7B30">
        <w:rPr>
          <w:sz w:val="28"/>
          <w:szCs w:val="28"/>
        </w:rPr>
        <w:t>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631">
        <w:rPr>
          <w:sz w:val="28"/>
          <w:szCs w:val="28"/>
        </w:rPr>
        <w:t>.</w:t>
      </w:r>
      <w:r>
        <w:rPr>
          <w:sz w:val="28"/>
          <w:szCs w:val="28"/>
        </w:rPr>
        <w:t>7.1.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>атраты на оплату типографских работ и услуг, включая приобретение периодических печатных изданий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43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),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69035" cy="334010"/>
            <wp:effectExtent l="0" t="0" r="0" b="0"/>
            <wp:docPr id="43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4445" b="0"/>
            <wp:docPr id="43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</w:t>
      </w:r>
      <w:proofErr w:type="spellStart"/>
      <w:r w:rsidR="00892631">
        <w:rPr>
          <w:sz w:val="28"/>
          <w:szCs w:val="28"/>
        </w:rPr>
        <w:t>спецжурналов</w:t>
      </w:r>
      <w:proofErr w:type="spellEnd"/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43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</w:t>
      </w:r>
      <w:r w:rsidR="00892631">
        <w:rPr>
          <w:sz w:val="28"/>
          <w:szCs w:val="28"/>
        </w:rPr>
        <w:t xml:space="preserve"> Затраты на приобретение </w:t>
      </w:r>
      <w:proofErr w:type="spellStart"/>
      <w:r w:rsidR="00892631">
        <w:rPr>
          <w:sz w:val="28"/>
          <w:szCs w:val="28"/>
        </w:rPr>
        <w:t>спецжурналов</w:t>
      </w:r>
      <w:proofErr w:type="spellEnd"/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4445" b="0"/>
            <wp:docPr id="43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37665" cy="596265"/>
            <wp:effectExtent l="0" t="0" r="635" b="0"/>
            <wp:docPr id="43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43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приобретаемых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</w:t>
      </w:r>
      <w:proofErr w:type="spellStart"/>
      <w:r w:rsidR="00892631">
        <w:rPr>
          <w:sz w:val="28"/>
          <w:szCs w:val="28"/>
        </w:rPr>
        <w:t>спецжурналов</w:t>
      </w:r>
      <w:proofErr w:type="spellEnd"/>
      <w:r w:rsidR="00892631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43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i-го </w:t>
      </w:r>
      <w:proofErr w:type="spellStart"/>
      <w:r w:rsidR="00892631">
        <w:rPr>
          <w:sz w:val="28"/>
          <w:szCs w:val="28"/>
        </w:rPr>
        <w:t>спецжурнала</w:t>
      </w:r>
      <w:proofErr w:type="spellEnd"/>
      <w:r w:rsidR="00892631">
        <w:rPr>
          <w:sz w:val="28"/>
          <w:szCs w:val="28"/>
        </w:rPr>
        <w:t>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</w:t>
      </w:r>
      <w:r w:rsidR="00892631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44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89263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</w:t>
      </w:r>
      <w:r w:rsidR="00892631">
        <w:rPr>
          <w:sz w:val="28"/>
          <w:szCs w:val="28"/>
        </w:rPr>
        <w:t xml:space="preserve">атраты на оплату услуг внештатных сотрудников </w:t>
      </w:r>
      <w:r w:rsidR="001E5474">
        <w:rPr>
          <w:sz w:val="28"/>
          <w:szCs w:val="28"/>
        </w:rPr>
        <w:t xml:space="preserve"> 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4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50590" cy="620395"/>
            <wp:effectExtent l="0" t="0" r="0" b="0"/>
            <wp:docPr id="44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0" t="0" r="0" b="0"/>
            <wp:docPr id="44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892631">
        <w:rPr>
          <w:sz w:val="28"/>
          <w:szCs w:val="28"/>
        </w:rPr>
        <w:t>j-й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4510" cy="334010"/>
            <wp:effectExtent l="0" t="0" r="0" b="0"/>
            <wp:docPr id="44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892631">
        <w:rPr>
          <w:sz w:val="28"/>
          <w:szCs w:val="28"/>
        </w:rPr>
        <w:t>j-й</w:t>
      </w:r>
      <w:proofErr w:type="spellEnd"/>
      <w:r w:rsidR="00892631">
        <w:rPr>
          <w:sz w:val="28"/>
          <w:szCs w:val="28"/>
        </w:rPr>
        <w:t xml:space="preserve"> должности;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44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Нормативные затраты </w:t>
      </w:r>
      <w:r w:rsidR="00892631">
        <w:rPr>
          <w:sz w:val="28"/>
          <w:szCs w:val="28"/>
        </w:rPr>
        <w:t xml:space="preserve">на проведение </w:t>
      </w:r>
      <w:proofErr w:type="spellStart"/>
      <w:r w:rsidR="00892631">
        <w:rPr>
          <w:sz w:val="28"/>
          <w:szCs w:val="28"/>
        </w:rPr>
        <w:t>предрейсового</w:t>
      </w:r>
      <w:proofErr w:type="spellEnd"/>
      <w:r w:rsidR="00892631">
        <w:rPr>
          <w:sz w:val="28"/>
          <w:szCs w:val="28"/>
        </w:rPr>
        <w:t xml:space="preserve"> и </w:t>
      </w:r>
      <w:proofErr w:type="spellStart"/>
      <w:r w:rsidR="00892631">
        <w:rPr>
          <w:sz w:val="28"/>
          <w:szCs w:val="28"/>
        </w:rPr>
        <w:t>послерейсового</w:t>
      </w:r>
      <w:proofErr w:type="spellEnd"/>
      <w:r w:rsidR="00892631">
        <w:rPr>
          <w:sz w:val="28"/>
          <w:szCs w:val="28"/>
        </w:rPr>
        <w:t xml:space="preserve"> осмотра водителей транспортных средств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44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5690" cy="596265"/>
            <wp:effectExtent l="0" t="0" r="0" b="0"/>
            <wp:docPr id="44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44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водителей;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44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проведения 1 </w:t>
      </w:r>
      <w:proofErr w:type="spellStart"/>
      <w:r w:rsidR="00892631">
        <w:rPr>
          <w:sz w:val="28"/>
          <w:szCs w:val="28"/>
        </w:rPr>
        <w:t>предрейсового</w:t>
      </w:r>
      <w:proofErr w:type="spellEnd"/>
      <w:r w:rsidR="00892631">
        <w:rPr>
          <w:sz w:val="28"/>
          <w:szCs w:val="28"/>
        </w:rPr>
        <w:t xml:space="preserve"> и </w:t>
      </w:r>
      <w:proofErr w:type="spellStart"/>
      <w:r w:rsidR="00892631">
        <w:rPr>
          <w:sz w:val="28"/>
          <w:szCs w:val="28"/>
        </w:rPr>
        <w:t>послерейсового</w:t>
      </w:r>
      <w:proofErr w:type="spellEnd"/>
      <w:r w:rsidR="00892631">
        <w:rPr>
          <w:sz w:val="28"/>
          <w:szCs w:val="28"/>
        </w:rPr>
        <w:t xml:space="preserve"> осмотра;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5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рабочих дней в году;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6.7.4. Нормативные затраты </w:t>
      </w:r>
      <w:r w:rsidR="00892631">
        <w:rPr>
          <w:sz w:val="28"/>
          <w:szCs w:val="28"/>
        </w:rPr>
        <w:t>на аттестацию специальных помещений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45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596265"/>
            <wp:effectExtent l="0" t="0" r="0" b="0"/>
            <wp:docPr id="45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4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специальных помещений, подлежащих аттестации;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45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6.7.5. Нормативные затраты </w:t>
      </w:r>
      <w:r w:rsidR="00892631">
        <w:rPr>
          <w:sz w:val="28"/>
          <w:szCs w:val="28"/>
        </w:rPr>
        <w:t>на проведение диспансеризации работников</w:t>
      </w:r>
      <w:r w:rsidR="001E5474">
        <w:rPr>
          <w:sz w:val="28"/>
          <w:szCs w:val="28"/>
        </w:rPr>
        <w:t xml:space="preserve">    </w:t>
      </w:r>
      <w:r w:rsidR="00892631">
        <w:rPr>
          <w:sz w:val="28"/>
          <w:szCs w:val="28"/>
        </w:rPr>
        <w:t xml:space="preserve">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45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5300" cy="318135"/>
            <wp:effectExtent l="0" t="0" r="0" b="0"/>
            <wp:docPr id="45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45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0" b="0"/>
            <wp:docPr id="4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6.7.6. Нормативные затраты </w:t>
      </w:r>
      <w:r w:rsidR="00892631">
        <w:rPr>
          <w:sz w:val="28"/>
          <w:szCs w:val="28"/>
        </w:rPr>
        <w:t>на оплату работ по монтажу (установке), дооборудованию и наладке оборудования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45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83435" cy="628015"/>
            <wp:effectExtent l="0" t="0" r="0" b="0"/>
            <wp:docPr id="46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46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0" t="0" r="0" b="0"/>
            <wp:docPr id="4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6.7.7. Нормативные затраты </w:t>
      </w:r>
      <w:r w:rsidR="00892631">
        <w:rPr>
          <w:sz w:val="28"/>
          <w:szCs w:val="28"/>
        </w:rPr>
        <w:t>на оплату услуг вневедомственной охраны определяются по фактическим затратам в отчетном финансовом году.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6.7.8. Нормативные затраты </w:t>
      </w:r>
      <w:r w:rsidR="00892631">
        <w:rPr>
          <w:sz w:val="28"/>
          <w:szCs w:val="28"/>
        </w:rPr>
        <w:t xml:space="preserve">на приобретение полисов обязательного страхования гражданской ответственности владельцев транспортных средств </w:t>
      </w:r>
      <w:r>
        <w:rPr>
          <w:sz w:val="28"/>
          <w:szCs w:val="28"/>
        </w:rPr>
        <w:t xml:space="preserve">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46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4" w:history="1">
        <w:r w:rsidR="00892631" w:rsidRPr="00F0138E">
          <w:rPr>
            <w:sz w:val="28"/>
            <w:szCs w:val="28"/>
          </w:rPr>
          <w:t>указанием</w:t>
        </w:r>
      </w:hyperlink>
      <w:r w:rsidR="00892631">
        <w:rPr>
          <w:sz w:val="28"/>
          <w:szCs w:val="28"/>
        </w:rPr>
        <w:t xml:space="preserve"> Центрального банка Российской Федерации от 19</w:t>
      </w:r>
      <w:r w:rsidR="00F0138E">
        <w:rPr>
          <w:sz w:val="28"/>
          <w:szCs w:val="28"/>
        </w:rPr>
        <w:t>.09.2014</w:t>
      </w:r>
      <w:r w:rsidR="00892631">
        <w:rPr>
          <w:sz w:val="28"/>
          <w:szCs w:val="28"/>
        </w:rPr>
        <w:t xml:space="preserve"> </w:t>
      </w:r>
      <w:r w:rsidR="00F0138E">
        <w:rPr>
          <w:sz w:val="28"/>
          <w:szCs w:val="28"/>
        </w:rPr>
        <w:t>№</w:t>
      </w:r>
      <w:r w:rsidR="00892631">
        <w:rPr>
          <w:sz w:val="28"/>
          <w:szCs w:val="28"/>
        </w:rPr>
        <w:t xml:space="preserve"> 3384-У </w:t>
      </w:r>
      <w:r w:rsidR="00F0138E">
        <w:rPr>
          <w:sz w:val="28"/>
          <w:szCs w:val="28"/>
        </w:rPr>
        <w:t>«</w:t>
      </w:r>
      <w:r w:rsidR="00892631">
        <w:rPr>
          <w:sz w:val="28"/>
          <w:szCs w:val="28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</w:t>
      </w:r>
      <w:r w:rsidR="00892631">
        <w:rPr>
          <w:sz w:val="28"/>
          <w:szCs w:val="28"/>
        </w:rPr>
        <w:lastRenderedPageBreak/>
        <w:t>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0138E">
        <w:rPr>
          <w:sz w:val="28"/>
          <w:szCs w:val="28"/>
        </w:rPr>
        <w:t>»</w:t>
      </w:r>
      <w:r w:rsidR="00892631">
        <w:rPr>
          <w:sz w:val="28"/>
          <w:szCs w:val="28"/>
        </w:rPr>
        <w:t>,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8040" cy="588645"/>
            <wp:effectExtent l="0" t="0" r="0" b="0"/>
            <wp:docPr id="46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46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транспортному средству;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46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2770" cy="318135"/>
            <wp:effectExtent l="0" t="0" r="0" b="0"/>
            <wp:docPr id="46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транспортному средству;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46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0" b="0"/>
            <wp:docPr id="46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92631" w:rsidRPr="00161402" w:rsidRDefault="008C61B6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47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="00892631" w:rsidRPr="00F0138E">
          <w:rPr>
            <w:sz w:val="28"/>
            <w:szCs w:val="28"/>
          </w:rPr>
          <w:t>пунктом 3 статьи 9</w:t>
        </w:r>
      </w:hyperlink>
      <w:r w:rsidR="00892631">
        <w:rPr>
          <w:sz w:val="28"/>
          <w:szCs w:val="28"/>
        </w:rPr>
        <w:t xml:space="preserve"> </w:t>
      </w:r>
      <w:r w:rsidR="00892631" w:rsidRPr="00161402">
        <w:rPr>
          <w:sz w:val="28"/>
          <w:szCs w:val="28"/>
        </w:rPr>
        <w:t xml:space="preserve">Федерального закона </w:t>
      </w:r>
      <w:r w:rsidR="003A3401">
        <w:rPr>
          <w:sz w:val="28"/>
          <w:szCs w:val="28"/>
        </w:rPr>
        <w:t xml:space="preserve">от 25.04.2002 </w:t>
      </w:r>
      <w:r w:rsidR="00161402">
        <w:rPr>
          <w:sz w:val="28"/>
          <w:szCs w:val="28"/>
        </w:rPr>
        <w:t>№</w:t>
      </w:r>
      <w:r w:rsidR="003A3401">
        <w:rPr>
          <w:sz w:val="28"/>
          <w:szCs w:val="28"/>
        </w:rPr>
        <w:t xml:space="preserve"> 40-ФЗ</w:t>
      </w:r>
      <w:r w:rsidR="00161402">
        <w:rPr>
          <w:sz w:val="28"/>
          <w:szCs w:val="28"/>
        </w:rPr>
        <w:t xml:space="preserve"> </w:t>
      </w:r>
      <w:r w:rsidR="00161402" w:rsidRPr="00161402">
        <w:rPr>
          <w:sz w:val="28"/>
          <w:szCs w:val="28"/>
        </w:rPr>
        <w:t>«</w:t>
      </w:r>
      <w:r w:rsidR="00892631" w:rsidRPr="00161402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61402" w:rsidRPr="00161402">
        <w:rPr>
          <w:sz w:val="28"/>
          <w:szCs w:val="28"/>
        </w:rPr>
        <w:t>»</w:t>
      </w:r>
      <w:r w:rsidR="00892631" w:rsidRPr="00161402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47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161402">
        <w:rPr>
          <w:sz w:val="28"/>
          <w:szCs w:val="28"/>
        </w:rPr>
        <w:t xml:space="preserve"> - коэффициент страховых тарифов в зависимости</w:t>
      </w:r>
      <w:r w:rsidR="00892631"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6.7.9. Нормативные затраты </w:t>
      </w:r>
      <w:r w:rsidR="00892631">
        <w:rPr>
          <w:sz w:val="28"/>
          <w:szCs w:val="28"/>
        </w:rPr>
        <w:t>на оплату труда независимых экспертов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47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7095" cy="397510"/>
            <wp:effectExtent l="0" t="0" r="0" b="0"/>
            <wp:docPr id="47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47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в очередном финансовом году количество</w:t>
      </w:r>
      <w:r w:rsidR="00847B8F">
        <w:rPr>
          <w:sz w:val="28"/>
          <w:szCs w:val="28"/>
        </w:rPr>
        <w:t xml:space="preserve"> заседаний</w:t>
      </w:r>
      <w:r w:rsidR="00892631">
        <w:rPr>
          <w:sz w:val="28"/>
          <w:szCs w:val="28"/>
        </w:rPr>
        <w:t xml:space="preserve"> аттестационных и конкурсных комиссий, комиссий по соблюдению требований к служебному поведению </w:t>
      </w:r>
      <w:r w:rsidR="000315F6">
        <w:rPr>
          <w:sz w:val="28"/>
          <w:szCs w:val="28"/>
        </w:rPr>
        <w:t>муниципальных</w:t>
      </w:r>
      <w:r w:rsidR="00892631">
        <w:rPr>
          <w:sz w:val="28"/>
          <w:szCs w:val="28"/>
        </w:rPr>
        <w:t xml:space="preserve"> служащих и урегулированию конфликта интересов;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4010" cy="318135"/>
            <wp:effectExtent l="0" t="0" r="8890" b="0"/>
            <wp:docPr id="47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0315F6">
        <w:rPr>
          <w:sz w:val="28"/>
          <w:szCs w:val="28"/>
        </w:rPr>
        <w:t>муниципаль</w:t>
      </w:r>
      <w:r w:rsidR="00892631">
        <w:rPr>
          <w:sz w:val="28"/>
          <w:szCs w:val="28"/>
        </w:rPr>
        <w:t>ных служащих и урегулированию конфликта интересов;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47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0315F6">
        <w:rPr>
          <w:sz w:val="28"/>
          <w:szCs w:val="28"/>
        </w:rPr>
        <w:t>муниципаль</w:t>
      </w:r>
      <w:r w:rsidR="00892631">
        <w:rPr>
          <w:sz w:val="28"/>
          <w:szCs w:val="28"/>
        </w:rPr>
        <w:t>ных служащих и урегулированию конфликта интересов;</w:t>
      </w:r>
    </w:p>
    <w:p w:rsidR="00892631" w:rsidRDefault="008C61B6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478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1" w:history="1">
        <w:r w:rsidR="00892631" w:rsidRPr="00161402">
          <w:rPr>
            <w:sz w:val="28"/>
            <w:szCs w:val="28"/>
          </w:rPr>
          <w:t>постановлением</w:t>
        </w:r>
      </w:hyperlink>
      <w:r w:rsidR="00892631" w:rsidRPr="00161402">
        <w:rPr>
          <w:sz w:val="28"/>
          <w:szCs w:val="28"/>
        </w:rPr>
        <w:t xml:space="preserve"> </w:t>
      </w:r>
      <w:r w:rsidR="006250DF" w:rsidRPr="006250DF">
        <w:rPr>
          <w:sz w:val="28"/>
          <w:szCs w:val="28"/>
        </w:rPr>
        <w:t xml:space="preserve">Администрации </w:t>
      </w:r>
      <w:proofErr w:type="spellStart"/>
      <w:r w:rsidR="006D1D5D">
        <w:rPr>
          <w:sz w:val="28"/>
          <w:szCs w:val="28"/>
        </w:rPr>
        <w:t>Большекрепинского</w:t>
      </w:r>
      <w:proofErr w:type="spellEnd"/>
      <w:r w:rsidR="006250DF" w:rsidRPr="006250DF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>сельского поселения</w:t>
      </w:r>
      <w:r w:rsidR="006250DF" w:rsidRPr="006250DF">
        <w:rPr>
          <w:sz w:val="28"/>
          <w:szCs w:val="28"/>
        </w:rPr>
        <w:t xml:space="preserve"> </w:t>
      </w:r>
      <w:r w:rsidR="00161402" w:rsidRPr="006250DF">
        <w:rPr>
          <w:sz w:val="28"/>
          <w:szCs w:val="28"/>
        </w:rPr>
        <w:t>«О порядке оплаты труда независимых экспертов, включаемых в составы аттестационной и конкурсной</w:t>
      </w:r>
      <w:r w:rsidR="00161402" w:rsidRPr="00161402">
        <w:rPr>
          <w:sz w:val="28"/>
          <w:szCs w:val="28"/>
        </w:rPr>
        <w:t xml:space="preserve"> комиссий, образуемых органами </w:t>
      </w:r>
      <w:r w:rsidR="006250DF">
        <w:rPr>
          <w:sz w:val="28"/>
          <w:szCs w:val="28"/>
        </w:rPr>
        <w:t xml:space="preserve">местного самоуправления </w:t>
      </w:r>
      <w:proofErr w:type="spellStart"/>
      <w:r w:rsidR="006D1D5D">
        <w:rPr>
          <w:sz w:val="28"/>
          <w:szCs w:val="28"/>
        </w:rPr>
        <w:t>Большекрепинского</w:t>
      </w:r>
      <w:proofErr w:type="spellEnd"/>
      <w:r w:rsidR="006D1D5D">
        <w:rPr>
          <w:sz w:val="28"/>
          <w:szCs w:val="28"/>
        </w:rPr>
        <w:t xml:space="preserve"> </w:t>
      </w:r>
      <w:r w:rsidR="00AD2266">
        <w:rPr>
          <w:sz w:val="28"/>
          <w:szCs w:val="28"/>
        </w:rPr>
        <w:t>сельского поселения</w:t>
      </w:r>
      <w:r w:rsidR="00161402" w:rsidRPr="00161402">
        <w:rPr>
          <w:sz w:val="28"/>
          <w:szCs w:val="28"/>
        </w:rPr>
        <w:t>»</w:t>
      </w:r>
      <w:r w:rsidR="00892631" w:rsidRPr="00161402">
        <w:rPr>
          <w:sz w:val="28"/>
          <w:szCs w:val="28"/>
        </w:rPr>
        <w:t>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47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B2D30" w:rsidRPr="00AE7D6C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B2D30" w:rsidRPr="00AE7D6C" w:rsidRDefault="0009583A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E7D6C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AE7D6C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1B5D3F" w:rsidRPr="003A1C3F" w:rsidRDefault="0009583A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3B2D3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B2D30" w:rsidRPr="00AE7D6C">
        <w:rPr>
          <w:szCs w:val="28"/>
        </w:rPr>
        <w:t xml:space="preserve"> </w:t>
      </w:r>
      <w:r w:rsidR="003B2D3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B2D30" w:rsidRPr="00AE7D6C">
        <w:rPr>
          <w:sz w:val="28"/>
          <w:szCs w:val="28"/>
        </w:rPr>
        <w:t>i-ую</w:t>
      </w:r>
      <w:proofErr w:type="spellEnd"/>
      <w:r w:rsidR="003B2D30" w:rsidRPr="00AE7D6C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B7031" w:rsidRPr="00FC7EA9" w:rsidRDefault="00CB7031" w:rsidP="00CB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="009D318C" w:rsidRPr="00885FE5">
        <w:rPr>
          <w:sz w:val="28"/>
          <w:szCs w:val="28"/>
        </w:rPr>
        <w:t>*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</w:t>
      </w:r>
      <w:r w:rsidRPr="00FC7EA9">
        <w:rPr>
          <w:sz w:val="28"/>
          <w:szCs w:val="28"/>
        </w:rPr>
        <w:lastRenderedPageBreak/>
        <w:t>коммуникационные технологии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0" b="0"/>
            <wp:docPr id="48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FC7EA9" w:rsidRDefault="008C61B6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52930" cy="334010"/>
            <wp:effectExtent l="0" t="0" r="0" b="0"/>
            <wp:docPr id="48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FC7EA9">
        <w:rPr>
          <w:sz w:val="28"/>
          <w:szCs w:val="28"/>
        </w:rPr>
        <w:t>,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48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CB7031" w:rsidRPr="00FC7EA9" w:rsidRDefault="008C61B6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48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FC7EA9">
        <w:rPr>
          <w:sz w:val="28"/>
          <w:szCs w:val="28"/>
        </w:rPr>
        <w:t xml:space="preserve"> - затраты на приобретение мебели;</w:t>
      </w:r>
    </w:p>
    <w:p w:rsidR="00CB7031" w:rsidRDefault="008C61B6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48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9D318C" w:rsidRPr="00FC7EA9" w:rsidRDefault="009D318C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бюджете</w:t>
      </w:r>
      <w:r w:rsidR="000315F6">
        <w:rPr>
          <w:sz w:val="28"/>
          <w:szCs w:val="28"/>
        </w:rPr>
        <w:t xml:space="preserve"> района</w:t>
      </w:r>
      <w:r w:rsidRPr="00885FE5">
        <w:rPr>
          <w:sz w:val="28"/>
          <w:szCs w:val="28"/>
        </w:rPr>
        <w:t>.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49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FC7EA9" w:rsidRDefault="008C61B6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797050" cy="604520"/>
            <wp:effectExtent l="19050" t="0" r="0" b="0"/>
            <wp:docPr id="49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FC7EA9">
        <w:rPr>
          <w:sz w:val="28"/>
          <w:szCs w:val="28"/>
        </w:rPr>
        <w:t>,</w:t>
      </w: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FC7EA9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49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 w:val="28"/>
          <w:szCs w:val="28"/>
        </w:rPr>
        <w:t>i-х</w:t>
      </w:r>
      <w:proofErr w:type="spellEnd"/>
      <w:r w:rsidRPr="00FC7EA9">
        <w:rPr>
          <w:sz w:val="28"/>
          <w:szCs w:val="28"/>
        </w:rPr>
        <w:t xml:space="preserve"> транспортных средств в соответствии с нормативами </w:t>
      </w:r>
      <w:r w:rsidR="000315F6">
        <w:rPr>
          <w:sz w:val="28"/>
          <w:szCs w:val="28"/>
        </w:rPr>
        <w:t>отраслев</w:t>
      </w:r>
      <w:r w:rsidRPr="00FC7EA9">
        <w:rPr>
          <w:sz w:val="28"/>
          <w:szCs w:val="28"/>
        </w:rPr>
        <w:t xml:space="preserve">ых органов с учетом нормативов обеспечения функций </w:t>
      </w:r>
      <w:r w:rsidR="000315F6">
        <w:rPr>
          <w:sz w:val="28"/>
          <w:szCs w:val="28"/>
        </w:rPr>
        <w:t>отраслевых</w:t>
      </w:r>
      <w:r w:rsidRPr="00FC7EA9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автотранспорта;</w:t>
      </w:r>
    </w:p>
    <w:p w:rsidR="00CB7031" w:rsidRPr="005C424A" w:rsidRDefault="008C61B6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49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0315F6">
        <w:rPr>
          <w:sz w:val="28"/>
          <w:szCs w:val="28"/>
        </w:rPr>
        <w:t>отраслевых</w:t>
      </w:r>
      <w:r w:rsidR="00CB7031" w:rsidRPr="00FC7EA9">
        <w:rPr>
          <w:sz w:val="28"/>
          <w:szCs w:val="28"/>
        </w:rPr>
        <w:t xml:space="preserve"> органов с учетом нормативов обеспечения функций </w:t>
      </w:r>
      <w:r w:rsidR="000315F6">
        <w:rPr>
          <w:sz w:val="28"/>
          <w:szCs w:val="28"/>
        </w:rPr>
        <w:t>отраслевых</w:t>
      </w:r>
      <w:r w:rsidR="00CB7031" w:rsidRPr="00FC7EA9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автотранспорта.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</w:t>
      </w:r>
      <w:r w:rsidR="00CB7031">
        <w:rPr>
          <w:sz w:val="28"/>
          <w:szCs w:val="28"/>
        </w:rPr>
        <w:t>2</w:t>
      </w:r>
      <w:r>
        <w:rPr>
          <w:sz w:val="28"/>
          <w:szCs w:val="28"/>
        </w:rPr>
        <w:t xml:space="preserve">. Нормативные затраты </w:t>
      </w:r>
      <w:r w:rsidR="00892631">
        <w:rPr>
          <w:sz w:val="28"/>
          <w:szCs w:val="28"/>
        </w:rPr>
        <w:t>на приобретение мебели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49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4560" cy="596265"/>
            <wp:effectExtent l="0" t="0" r="0" b="0"/>
            <wp:docPr id="49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49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предметов мебели в 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4510" cy="318135"/>
            <wp:effectExtent l="0" t="0" r="8890" b="0"/>
            <wp:docPr id="49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i-го предмета мебели в 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7031">
        <w:rPr>
          <w:sz w:val="28"/>
          <w:szCs w:val="28"/>
        </w:rPr>
        <w:t>.8.3</w:t>
      </w:r>
      <w:r>
        <w:rPr>
          <w:sz w:val="28"/>
          <w:szCs w:val="28"/>
        </w:rPr>
        <w:t xml:space="preserve">. Нормативные затраты </w:t>
      </w:r>
      <w:r w:rsidR="00892631">
        <w:rPr>
          <w:sz w:val="28"/>
          <w:szCs w:val="28"/>
        </w:rPr>
        <w:t xml:space="preserve">на приобретение систем кондиционирования </w:t>
      </w:r>
      <w:r>
        <w:rPr>
          <w:sz w:val="28"/>
          <w:szCs w:val="28"/>
        </w:rPr>
        <w:t xml:space="preserve">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49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37665" cy="596265"/>
            <wp:effectExtent l="0" t="0" r="635" b="0"/>
            <wp:docPr id="49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50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892631">
        <w:rPr>
          <w:sz w:val="28"/>
          <w:szCs w:val="28"/>
        </w:rPr>
        <w:t>i-х</w:t>
      </w:r>
      <w:proofErr w:type="spellEnd"/>
      <w:r w:rsidR="00892631">
        <w:rPr>
          <w:sz w:val="28"/>
          <w:szCs w:val="28"/>
        </w:rPr>
        <w:t xml:space="preserve"> систем кондиционирования;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50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1-й системы кондиционирования.</w:t>
      </w:r>
    </w:p>
    <w:p w:rsidR="003B2D30" w:rsidRPr="00AE7D6C" w:rsidRDefault="00CB7031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="003B2D30" w:rsidRPr="003B2D30">
        <w:rPr>
          <w:sz w:val="28"/>
          <w:szCs w:val="28"/>
        </w:rPr>
        <w:t>.</w:t>
      </w:r>
      <w:r w:rsidR="003B2D30"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 w:rsidR="003B2D30">
        <w:rPr>
          <w:sz w:val="28"/>
          <w:szCs w:val="28"/>
        </w:rPr>
        <w:t xml:space="preserve"> </w:t>
      </w:r>
      <w:r w:rsidR="003B2D30" w:rsidRPr="003A1C3F">
        <w:rPr>
          <w:szCs w:val="28"/>
        </w:rPr>
        <w:t xml:space="preserve"> </w:t>
      </w:r>
      <w:r w:rsidR="003B2D30" w:rsidRPr="00AE7D6C">
        <w:rPr>
          <w:sz w:val="28"/>
          <w:szCs w:val="28"/>
        </w:rPr>
        <w:t>(</w:t>
      </w:r>
      <w:r w:rsidR="003B2D30" w:rsidRPr="00AE7D6C">
        <w:rPr>
          <w:sz w:val="32"/>
          <w:szCs w:val="32"/>
        </w:rPr>
        <w:t xml:space="preserve">З </w:t>
      </w:r>
      <w:proofErr w:type="spellStart"/>
      <w:r w:rsidR="003B2D30" w:rsidRPr="00AE7D6C">
        <w:rPr>
          <w:sz w:val="32"/>
          <w:szCs w:val="32"/>
          <w:vertAlign w:val="subscript"/>
        </w:rPr>
        <w:t>инос</w:t>
      </w:r>
      <w:proofErr w:type="spellEnd"/>
      <w:r w:rsidR="003B2D30" w:rsidRPr="00AE7D6C">
        <w:rPr>
          <w:sz w:val="28"/>
          <w:szCs w:val="28"/>
        </w:rPr>
        <w:t>), определяются по формуле:</w:t>
      </w:r>
    </w:p>
    <w:p w:rsidR="003B2D30" w:rsidRPr="00AE7D6C" w:rsidRDefault="0009583A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E7D6C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AE7D6C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1B5D3F" w:rsidRPr="003A1C3F" w:rsidRDefault="0009583A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3B2D3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B2D30" w:rsidRPr="00AE7D6C">
        <w:rPr>
          <w:szCs w:val="28"/>
        </w:rPr>
        <w:t xml:space="preserve"> </w:t>
      </w:r>
      <w:r w:rsidR="003B2D3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B2D30" w:rsidRPr="00AE7D6C">
        <w:rPr>
          <w:sz w:val="28"/>
          <w:szCs w:val="28"/>
        </w:rPr>
        <w:t>i-ый</w:t>
      </w:r>
      <w:proofErr w:type="spellEnd"/>
      <w:r w:rsidR="003B2D30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 xml:space="preserve">6.9. </w:t>
      </w:r>
      <w:r w:rsidR="00892631">
        <w:rPr>
          <w:sz w:val="28"/>
          <w:szCs w:val="28"/>
        </w:rPr>
        <w:t>Затраты на приобретение материальных запасов, не отнесенные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к затратам на приобретение материальных запасов в рамках</w:t>
      </w:r>
      <w:r>
        <w:rPr>
          <w:sz w:val="28"/>
          <w:szCs w:val="28"/>
        </w:rPr>
        <w:t xml:space="preserve"> </w:t>
      </w:r>
      <w:r w:rsidR="00892631">
        <w:rPr>
          <w:sz w:val="28"/>
          <w:szCs w:val="28"/>
        </w:rPr>
        <w:t>затрат на информационно-коммуникационные технологии</w:t>
      </w:r>
      <w:r>
        <w:rPr>
          <w:sz w:val="28"/>
          <w:szCs w:val="28"/>
        </w:rPr>
        <w:t>.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0" b="0"/>
            <wp:docPr id="50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2965" cy="334010"/>
            <wp:effectExtent l="0" t="0" r="0" b="0"/>
            <wp:docPr id="5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5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бланочной продукции;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5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51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5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5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5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6.9.1. Нормативные з</w:t>
      </w:r>
      <w:r w:rsidR="00892631">
        <w:rPr>
          <w:sz w:val="28"/>
          <w:szCs w:val="28"/>
        </w:rPr>
        <w:t>атраты на приобретение бланочной продукции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51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0710" cy="628015"/>
            <wp:effectExtent l="19050" t="0" r="0" b="0"/>
            <wp:docPr id="51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5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51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бланка по </w:t>
      </w:r>
      <w:proofErr w:type="spellStart"/>
      <w:r w:rsidR="00892631">
        <w:rPr>
          <w:sz w:val="28"/>
          <w:szCs w:val="28"/>
        </w:rPr>
        <w:t>i-му</w:t>
      </w:r>
      <w:proofErr w:type="spellEnd"/>
      <w:r w:rsidR="00892631">
        <w:rPr>
          <w:sz w:val="28"/>
          <w:szCs w:val="28"/>
        </w:rPr>
        <w:t xml:space="preserve"> тиражу;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51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52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892631">
        <w:rPr>
          <w:sz w:val="28"/>
          <w:szCs w:val="28"/>
        </w:rPr>
        <w:t>j-му</w:t>
      </w:r>
      <w:proofErr w:type="spellEnd"/>
      <w:r w:rsidR="00892631">
        <w:rPr>
          <w:sz w:val="28"/>
          <w:szCs w:val="28"/>
        </w:rPr>
        <w:t xml:space="preserve"> тиражу.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</w:t>
      </w:r>
      <w:r w:rsidR="00892631">
        <w:rPr>
          <w:sz w:val="28"/>
          <w:szCs w:val="28"/>
        </w:rPr>
        <w:t xml:space="preserve"> на приобретение канцелярских принадлежностей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52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1455" cy="596265"/>
            <wp:effectExtent l="0" t="0" r="0" b="0"/>
            <wp:docPr id="52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52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 в расчете на основного работника;</w:t>
      </w:r>
    </w:p>
    <w:p w:rsidR="00FE7493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52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численность основных работников, определяемая в </w:t>
      </w:r>
      <w:r w:rsidR="00FE7493" w:rsidRPr="00FE7493">
        <w:rPr>
          <w:sz w:val="28"/>
          <w:szCs w:val="28"/>
        </w:rPr>
        <w:t xml:space="preserve">соответствии </w:t>
      </w:r>
      <w:r w:rsidR="00892631" w:rsidRPr="00FE7493">
        <w:rPr>
          <w:sz w:val="28"/>
          <w:szCs w:val="28"/>
        </w:rPr>
        <w:t xml:space="preserve"> </w:t>
      </w:r>
      <w:r w:rsidR="00FE7493" w:rsidRPr="007E228A">
        <w:rPr>
          <w:sz w:val="28"/>
          <w:szCs w:val="28"/>
        </w:rPr>
        <w:t xml:space="preserve">с </w:t>
      </w:r>
      <w:hyperlink r:id="rId446" w:history="1">
        <w:r w:rsidR="00FE7493" w:rsidRPr="007E228A">
          <w:rPr>
            <w:sz w:val="28"/>
            <w:szCs w:val="28"/>
          </w:rPr>
          <w:t>пунктами 1</w:t>
        </w:r>
        <w:r w:rsidR="00FE7493">
          <w:rPr>
            <w:sz w:val="28"/>
            <w:szCs w:val="28"/>
          </w:rPr>
          <w:t>.</w:t>
        </w:r>
        <w:r w:rsidR="00FE7493" w:rsidRPr="007E228A">
          <w:rPr>
            <w:sz w:val="28"/>
            <w:szCs w:val="28"/>
          </w:rPr>
          <w:t>9</w:t>
        </w:r>
      </w:hyperlink>
      <w:r w:rsidR="00FE7493" w:rsidRPr="007E228A">
        <w:rPr>
          <w:sz w:val="28"/>
          <w:szCs w:val="28"/>
        </w:rPr>
        <w:t xml:space="preserve"> </w:t>
      </w:r>
      <w:r w:rsidR="00FE7493">
        <w:rPr>
          <w:sz w:val="28"/>
          <w:szCs w:val="28"/>
        </w:rPr>
        <w:t>–</w:t>
      </w:r>
      <w:r w:rsidR="00FE7493" w:rsidRPr="007E228A">
        <w:rPr>
          <w:sz w:val="28"/>
          <w:szCs w:val="28"/>
        </w:rPr>
        <w:t xml:space="preserve"> </w:t>
      </w:r>
      <w:hyperlink r:id="rId447" w:history="1">
        <w:r w:rsidR="00FE7493">
          <w:rPr>
            <w:sz w:val="28"/>
            <w:szCs w:val="28"/>
          </w:rPr>
          <w:t>1.11</w:t>
        </w:r>
      </w:hyperlink>
      <w:r w:rsidR="00FE7493">
        <w:rPr>
          <w:sz w:val="28"/>
          <w:szCs w:val="28"/>
        </w:rPr>
        <w:t xml:space="preserve"> раздела 1 Правил;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52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6.9.3. Нормативные затраты </w:t>
      </w:r>
      <w:r w:rsidR="00892631">
        <w:rPr>
          <w:sz w:val="28"/>
          <w:szCs w:val="28"/>
        </w:rPr>
        <w:t xml:space="preserve">на приобретение хозяйственных товаров и принадлежностей </w:t>
      </w:r>
      <w:r w:rsidR="00E13CAC" w:rsidRPr="00E13CAC">
        <w:rPr>
          <w:sz w:val="28"/>
          <w:szCs w:val="28"/>
        </w:rPr>
        <w:t xml:space="preserve">      </w:t>
      </w:r>
      <w:r w:rsidR="00892631">
        <w:rPr>
          <w:sz w:val="28"/>
          <w:szCs w:val="28"/>
        </w:rPr>
        <w:t>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52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050" cy="596265"/>
            <wp:effectExtent l="0" t="0" r="0" b="0"/>
            <wp:docPr id="52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52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52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хозяйственного товара и принадлежности в </w:t>
      </w:r>
      <w:r w:rsidR="00892631">
        <w:rPr>
          <w:sz w:val="28"/>
          <w:szCs w:val="28"/>
        </w:rPr>
        <w:lastRenderedPageBreak/>
        <w:t xml:space="preserve">соответствии с нормативами </w:t>
      </w:r>
      <w:r w:rsidR="000315F6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6.9.4. Нормативные затраты </w:t>
      </w:r>
      <w:r w:rsidR="00892631">
        <w:rPr>
          <w:sz w:val="28"/>
          <w:szCs w:val="28"/>
        </w:rPr>
        <w:t>на приобретение горюче-смазочных материалов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53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980" w:rsidRPr="00AE7D6C" w:rsidRDefault="0009583A" w:rsidP="001B598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892631" w:rsidRPr="00AE7D6C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E7D6C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</w:t>
      </w:r>
      <w:r w:rsidR="00892631" w:rsidRPr="00AE7D6C">
        <w:rPr>
          <w:sz w:val="28"/>
          <w:szCs w:val="28"/>
        </w:rPr>
        <w:t>де</w:t>
      </w:r>
      <w:r w:rsidRPr="00AE7D6C"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53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5" w:history="1">
        <w:r w:rsidR="00892631" w:rsidRPr="00AE7D6C">
          <w:rPr>
            <w:sz w:val="28"/>
            <w:szCs w:val="28"/>
          </w:rPr>
          <w:t>методическим рекомендациям</w:t>
        </w:r>
      </w:hyperlink>
      <w:r w:rsidR="00892631" w:rsidRPr="00AE7D6C">
        <w:rPr>
          <w:sz w:val="28"/>
          <w:szCs w:val="28"/>
        </w:rPr>
        <w:t xml:space="preserve"> </w:t>
      </w:r>
      <w:r w:rsidR="00F0138E" w:rsidRPr="00AE7D6C">
        <w:rPr>
          <w:sz w:val="28"/>
          <w:szCs w:val="28"/>
        </w:rPr>
        <w:t>«</w:t>
      </w:r>
      <w:r w:rsidR="00892631" w:rsidRPr="00AE7D6C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F0138E" w:rsidRPr="00AE7D6C">
        <w:rPr>
          <w:sz w:val="28"/>
          <w:szCs w:val="28"/>
        </w:rPr>
        <w:t>»</w:t>
      </w:r>
      <w:r w:rsidR="00892631" w:rsidRPr="00AE7D6C">
        <w:rPr>
          <w:sz w:val="28"/>
          <w:szCs w:val="28"/>
        </w:rPr>
        <w:t>, предусмотренным приложением к распоряжению Министерства транспорта Российской Федерации от 14</w:t>
      </w:r>
      <w:r w:rsidR="00F0138E" w:rsidRPr="00AE7D6C">
        <w:rPr>
          <w:sz w:val="28"/>
          <w:szCs w:val="28"/>
        </w:rPr>
        <w:t>.03.2008 №</w:t>
      </w:r>
      <w:r w:rsidR="00892631" w:rsidRPr="00AE7D6C">
        <w:rPr>
          <w:sz w:val="28"/>
          <w:szCs w:val="28"/>
        </w:rPr>
        <w:t xml:space="preserve"> АМ-23-р;</w:t>
      </w:r>
    </w:p>
    <w:p w:rsidR="00892631" w:rsidRPr="00AE7D6C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53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="00892631" w:rsidRPr="00AE7D6C">
        <w:rPr>
          <w:sz w:val="28"/>
          <w:szCs w:val="28"/>
        </w:rPr>
        <w:t>i-му</w:t>
      </w:r>
      <w:proofErr w:type="spellEnd"/>
      <w:r w:rsidR="00892631" w:rsidRPr="00AE7D6C">
        <w:rPr>
          <w:sz w:val="28"/>
          <w:szCs w:val="28"/>
        </w:rPr>
        <w:t xml:space="preserve"> транспортному средству;</w:t>
      </w:r>
    </w:p>
    <w:p w:rsidR="001B5980" w:rsidRPr="00AE7D6C" w:rsidRDefault="0009583A" w:rsidP="001B598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1B5980" w:rsidRPr="00AE7D6C">
        <w:rPr>
          <w:sz w:val="28"/>
          <w:szCs w:val="28"/>
        </w:rPr>
        <w:t>- среднемесячный годовой пробег автомобиля в км;</w:t>
      </w: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53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E7D6C">
        <w:rPr>
          <w:sz w:val="28"/>
          <w:szCs w:val="28"/>
        </w:rPr>
        <w:t xml:space="preserve"> - пла</w:t>
      </w:r>
      <w:r w:rsidR="001B5980" w:rsidRPr="00AE7D6C">
        <w:rPr>
          <w:sz w:val="28"/>
          <w:szCs w:val="28"/>
        </w:rPr>
        <w:t>нируемое количество месяцев</w:t>
      </w:r>
      <w:r w:rsidR="00892631" w:rsidRPr="00AE7D6C">
        <w:rPr>
          <w:sz w:val="28"/>
          <w:szCs w:val="28"/>
        </w:rPr>
        <w:t xml:space="preserve"> использования</w:t>
      </w:r>
      <w:r w:rsidR="00892631"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</w:t>
      </w:r>
      <w:r w:rsidR="00892631">
        <w:rPr>
          <w:sz w:val="28"/>
          <w:szCs w:val="28"/>
        </w:rPr>
        <w:t xml:space="preserve">на приобретение запасных частей для транспортных средств определяются по фактическим затратам в отчетном финансовом </w:t>
      </w:r>
      <w:r w:rsidR="00892631" w:rsidRPr="00A81212">
        <w:rPr>
          <w:sz w:val="28"/>
          <w:szCs w:val="28"/>
        </w:rPr>
        <w:t xml:space="preserve">году </w:t>
      </w:r>
      <w:r w:rsidR="00892631" w:rsidRPr="000437E3">
        <w:rPr>
          <w:sz w:val="28"/>
          <w:szCs w:val="28"/>
        </w:rPr>
        <w:t xml:space="preserve">с учетом нормативов обеспечения функций </w:t>
      </w:r>
      <w:r w:rsidR="000315F6">
        <w:rPr>
          <w:sz w:val="28"/>
          <w:szCs w:val="28"/>
        </w:rPr>
        <w:t>отраслевых</w:t>
      </w:r>
      <w:r w:rsidR="00892631" w:rsidRPr="000437E3">
        <w:rPr>
          <w:sz w:val="28"/>
          <w:szCs w:val="28"/>
        </w:rPr>
        <w:t xml:space="preserve"> органов, применяемых при расчете нормативных затрат на п</w:t>
      </w:r>
      <w:r w:rsidR="00061EB1">
        <w:rPr>
          <w:sz w:val="28"/>
          <w:szCs w:val="28"/>
        </w:rPr>
        <w:t>риобретение служебного</w:t>
      </w:r>
      <w:r w:rsidR="00892631" w:rsidRPr="000437E3">
        <w:rPr>
          <w:sz w:val="28"/>
          <w:szCs w:val="28"/>
        </w:rPr>
        <w:t xml:space="preserve"> автотранспорта.</w:t>
      </w:r>
    </w:p>
    <w:p w:rsidR="00892631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6.9.6. Нормативные затраты </w:t>
      </w:r>
      <w:r w:rsidR="00892631">
        <w:rPr>
          <w:sz w:val="28"/>
          <w:szCs w:val="28"/>
        </w:rPr>
        <w:t>на приобретение материальных запасов для нужд гражданской обороны (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53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) определяются по формуле: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8C61B6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19070" cy="596265"/>
            <wp:effectExtent l="0" t="0" r="5080" b="0"/>
            <wp:docPr id="53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>,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63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C61B6"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53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цена </w:t>
      </w:r>
      <w:proofErr w:type="spellStart"/>
      <w:r w:rsidR="00892631">
        <w:rPr>
          <w:sz w:val="28"/>
          <w:szCs w:val="28"/>
        </w:rPr>
        <w:t>i-й</w:t>
      </w:r>
      <w:proofErr w:type="spellEnd"/>
      <w:r w:rsidR="00892631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 w:rsidR="004F2007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органов;</w:t>
      </w:r>
    </w:p>
    <w:p w:rsidR="00892631" w:rsidRDefault="008C61B6" w:rsidP="001E5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0" b="0"/>
            <wp:docPr id="54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4F2007">
        <w:rPr>
          <w:sz w:val="28"/>
          <w:szCs w:val="28"/>
        </w:rPr>
        <w:t>отраслевых</w:t>
      </w:r>
      <w:r w:rsidR="00892631">
        <w:rPr>
          <w:sz w:val="28"/>
          <w:szCs w:val="28"/>
        </w:rPr>
        <w:t xml:space="preserve"> органов;</w:t>
      </w:r>
    </w:p>
    <w:p w:rsidR="00892631" w:rsidRDefault="008C61B6" w:rsidP="001E5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54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="005731D9" w:rsidRPr="007E228A">
          <w:rPr>
            <w:sz w:val="28"/>
            <w:szCs w:val="28"/>
          </w:rPr>
          <w:t>пунктами 1</w:t>
        </w:r>
        <w:r w:rsidR="005731D9">
          <w:rPr>
            <w:sz w:val="28"/>
            <w:szCs w:val="28"/>
          </w:rPr>
          <w:t>.</w:t>
        </w:r>
        <w:r w:rsidR="005731D9" w:rsidRPr="007E228A">
          <w:rPr>
            <w:sz w:val="28"/>
            <w:szCs w:val="28"/>
          </w:rPr>
          <w:t>9</w:t>
        </w:r>
      </w:hyperlink>
      <w:r w:rsidR="005731D9" w:rsidRPr="007E228A">
        <w:rPr>
          <w:sz w:val="28"/>
          <w:szCs w:val="28"/>
        </w:rPr>
        <w:t xml:space="preserve"> </w:t>
      </w:r>
      <w:r w:rsidR="005731D9">
        <w:rPr>
          <w:sz w:val="28"/>
          <w:szCs w:val="28"/>
        </w:rPr>
        <w:t>–</w:t>
      </w:r>
      <w:r w:rsidR="005731D9" w:rsidRPr="007E228A">
        <w:rPr>
          <w:sz w:val="28"/>
          <w:szCs w:val="28"/>
        </w:rPr>
        <w:t xml:space="preserve"> </w:t>
      </w:r>
      <w:hyperlink r:id="rId464" w:history="1">
        <w:r w:rsidR="005731D9">
          <w:rPr>
            <w:sz w:val="28"/>
            <w:szCs w:val="28"/>
          </w:rPr>
          <w:t>1.11</w:t>
        </w:r>
      </w:hyperlink>
      <w:r w:rsidR="005731D9">
        <w:rPr>
          <w:sz w:val="28"/>
          <w:szCs w:val="28"/>
        </w:rPr>
        <w:t xml:space="preserve"> раздела 1 Правил</w:t>
      </w:r>
      <w:r w:rsidR="00892631">
        <w:rPr>
          <w:sz w:val="28"/>
          <w:szCs w:val="28"/>
        </w:rPr>
        <w:t>.</w:t>
      </w:r>
    </w:p>
    <w:p w:rsidR="003B2D30" w:rsidRPr="00AE7D6C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B2D30" w:rsidRPr="00AE7D6C" w:rsidRDefault="0009583A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E7D6C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AE7D6C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B2D30" w:rsidRDefault="0009583A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3B2D3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B2D30" w:rsidRPr="00AE7D6C">
        <w:rPr>
          <w:szCs w:val="28"/>
        </w:rPr>
        <w:t xml:space="preserve"> </w:t>
      </w:r>
      <w:r w:rsidR="003B2D3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B2D30" w:rsidRPr="00AE7D6C">
        <w:rPr>
          <w:sz w:val="28"/>
          <w:szCs w:val="28"/>
        </w:rPr>
        <w:t>i-ый</w:t>
      </w:r>
      <w:proofErr w:type="spellEnd"/>
      <w:r w:rsidR="003B2D30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AE41E6" w:rsidRDefault="00AE41E6" w:rsidP="00135D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0DF" w:rsidRDefault="006250DF" w:rsidP="00135D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50DF" w:rsidSect="007A63BC">
      <w:footerReference w:type="default" r:id="rId465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35" w:rsidRDefault="005F0C35">
      <w:r>
        <w:separator/>
      </w:r>
    </w:p>
  </w:endnote>
  <w:endnote w:type="continuationSeparator" w:id="1">
    <w:p w:rsidR="005F0C35" w:rsidRDefault="005F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35" w:rsidRDefault="0009583A">
    <w:pPr>
      <w:pStyle w:val="a5"/>
      <w:jc w:val="right"/>
    </w:pPr>
    <w:fldSimple w:instr=" PAGE   \* MERGEFORMAT ">
      <w:r w:rsidR="002C764F">
        <w:rPr>
          <w:noProof/>
        </w:rPr>
        <w:t>45</w:t>
      </w:r>
    </w:fldSimple>
  </w:p>
  <w:p w:rsidR="005F0C35" w:rsidRDefault="005F0C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35" w:rsidRDefault="005F0C35">
      <w:r>
        <w:separator/>
      </w:r>
    </w:p>
  </w:footnote>
  <w:footnote w:type="continuationSeparator" w:id="1">
    <w:p w:rsidR="005F0C35" w:rsidRDefault="005F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3B0D"/>
    <w:rsid w:val="000067D7"/>
    <w:rsid w:val="00015005"/>
    <w:rsid w:val="0001571D"/>
    <w:rsid w:val="00022C2F"/>
    <w:rsid w:val="00023217"/>
    <w:rsid w:val="000251DE"/>
    <w:rsid w:val="000268ED"/>
    <w:rsid w:val="000315F6"/>
    <w:rsid w:val="00042414"/>
    <w:rsid w:val="000437CB"/>
    <w:rsid w:val="000437E3"/>
    <w:rsid w:val="00051570"/>
    <w:rsid w:val="00054A61"/>
    <w:rsid w:val="000553CB"/>
    <w:rsid w:val="00055658"/>
    <w:rsid w:val="0005713D"/>
    <w:rsid w:val="00057D93"/>
    <w:rsid w:val="00061EB1"/>
    <w:rsid w:val="00066C6B"/>
    <w:rsid w:val="000676E0"/>
    <w:rsid w:val="00072471"/>
    <w:rsid w:val="00073812"/>
    <w:rsid w:val="0007435A"/>
    <w:rsid w:val="000753C5"/>
    <w:rsid w:val="000813B6"/>
    <w:rsid w:val="000822EE"/>
    <w:rsid w:val="00086EF1"/>
    <w:rsid w:val="00090432"/>
    <w:rsid w:val="00094433"/>
    <w:rsid w:val="0009583A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D05AC"/>
    <w:rsid w:val="000D08B2"/>
    <w:rsid w:val="000D157C"/>
    <w:rsid w:val="000D7C37"/>
    <w:rsid w:val="000E1E20"/>
    <w:rsid w:val="000E5F10"/>
    <w:rsid w:val="000F06A4"/>
    <w:rsid w:val="000F7BF0"/>
    <w:rsid w:val="0010321F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5D79"/>
    <w:rsid w:val="001360EB"/>
    <w:rsid w:val="00152CFD"/>
    <w:rsid w:val="001532E8"/>
    <w:rsid w:val="00153A47"/>
    <w:rsid w:val="00153E1D"/>
    <w:rsid w:val="001540BC"/>
    <w:rsid w:val="00161402"/>
    <w:rsid w:val="001622DD"/>
    <w:rsid w:val="00165378"/>
    <w:rsid w:val="00171C82"/>
    <w:rsid w:val="0017210E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592D"/>
    <w:rsid w:val="001B5980"/>
    <w:rsid w:val="001B5D3F"/>
    <w:rsid w:val="001B61C1"/>
    <w:rsid w:val="001B7E4A"/>
    <w:rsid w:val="001C00D8"/>
    <w:rsid w:val="001C1214"/>
    <w:rsid w:val="001C1398"/>
    <w:rsid w:val="001C2974"/>
    <w:rsid w:val="001C3C09"/>
    <w:rsid w:val="001D5D9F"/>
    <w:rsid w:val="001D7523"/>
    <w:rsid w:val="001E5474"/>
    <w:rsid w:val="001E7D7F"/>
    <w:rsid w:val="001F1348"/>
    <w:rsid w:val="001F1599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7415"/>
    <w:rsid w:val="00230642"/>
    <w:rsid w:val="002357A7"/>
    <w:rsid w:val="0024187C"/>
    <w:rsid w:val="002428A4"/>
    <w:rsid w:val="00242F1C"/>
    <w:rsid w:val="00253935"/>
    <w:rsid w:val="00257360"/>
    <w:rsid w:val="0026310E"/>
    <w:rsid w:val="0026768C"/>
    <w:rsid w:val="002710C5"/>
    <w:rsid w:val="0027683B"/>
    <w:rsid w:val="002779D1"/>
    <w:rsid w:val="00290E92"/>
    <w:rsid w:val="0029470B"/>
    <w:rsid w:val="00294A23"/>
    <w:rsid w:val="002957A0"/>
    <w:rsid w:val="002A37C5"/>
    <w:rsid w:val="002A642E"/>
    <w:rsid w:val="002A6F95"/>
    <w:rsid w:val="002A7BC9"/>
    <w:rsid w:val="002B15BD"/>
    <w:rsid w:val="002B22E6"/>
    <w:rsid w:val="002B5BB9"/>
    <w:rsid w:val="002B6AE4"/>
    <w:rsid w:val="002B6F9B"/>
    <w:rsid w:val="002C2DF4"/>
    <w:rsid w:val="002C338C"/>
    <w:rsid w:val="002C6C4B"/>
    <w:rsid w:val="002C764F"/>
    <w:rsid w:val="002D180B"/>
    <w:rsid w:val="002D319D"/>
    <w:rsid w:val="002D3740"/>
    <w:rsid w:val="002D404A"/>
    <w:rsid w:val="002E10D2"/>
    <w:rsid w:val="002E4312"/>
    <w:rsid w:val="002F4658"/>
    <w:rsid w:val="002F4D57"/>
    <w:rsid w:val="002F7C61"/>
    <w:rsid w:val="00305371"/>
    <w:rsid w:val="0030730D"/>
    <w:rsid w:val="003077EB"/>
    <w:rsid w:val="003104D2"/>
    <w:rsid w:val="00310A25"/>
    <w:rsid w:val="00310B50"/>
    <w:rsid w:val="0031179A"/>
    <w:rsid w:val="00311C1E"/>
    <w:rsid w:val="00312738"/>
    <w:rsid w:val="003141A0"/>
    <w:rsid w:val="00320787"/>
    <w:rsid w:val="00321348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63456"/>
    <w:rsid w:val="00373B82"/>
    <w:rsid w:val="00381103"/>
    <w:rsid w:val="003821C4"/>
    <w:rsid w:val="00387896"/>
    <w:rsid w:val="003A1C3F"/>
    <w:rsid w:val="003A1DCE"/>
    <w:rsid w:val="003A3401"/>
    <w:rsid w:val="003A77AA"/>
    <w:rsid w:val="003B0B63"/>
    <w:rsid w:val="003B2D30"/>
    <w:rsid w:val="003B7876"/>
    <w:rsid w:val="003C07FE"/>
    <w:rsid w:val="003D1BE2"/>
    <w:rsid w:val="003D1FAB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11BA"/>
    <w:rsid w:val="004172E3"/>
    <w:rsid w:val="00420441"/>
    <w:rsid w:val="0042489B"/>
    <w:rsid w:val="00425525"/>
    <w:rsid w:val="00427B3E"/>
    <w:rsid w:val="00427CA1"/>
    <w:rsid w:val="004355AA"/>
    <w:rsid w:val="0043589C"/>
    <w:rsid w:val="00435E19"/>
    <w:rsid w:val="004511C4"/>
    <w:rsid w:val="00455F7F"/>
    <w:rsid w:val="004564E2"/>
    <w:rsid w:val="004576CA"/>
    <w:rsid w:val="00462EB0"/>
    <w:rsid w:val="004647D8"/>
    <w:rsid w:val="00471919"/>
    <w:rsid w:val="0047696D"/>
    <w:rsid w:val="00476D40"/>
    <w:rsid w:val="00476F55"/>
    <w:rsid w:val="00481B18"/>
    <w:rsid w:val="004912A7"/>
    <w:rsid w:val="00492AA0"/>
    <w:rsid w:val="004947D0"/>
    <w:rsid w:val="00496401"/>
    <w:rsid w:val="004A094F"/>
    <w:rsid w:val="004A2E72"/>
    <w:rsid w:val="004A791A"/>
    <w:rsid w:val="004B1FF6"/>
    <w:rsid w:val="004B204E"/>
    <w:rsid w:val="004B4D74"/>
    <w:rsid w:val="004B512A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18D0"/>
    <w:rsid w:val="004E1D9E"/>
    <w:rsid w:val="004E205B"/>
    <w:rsid w:val="004E5DC7"/>
    <w:rsid w:val="004E7219"/>
    <w:rsid w:val="004F0F7E"/>
    <w:rsid w:val="004F125C"/>
    <w:rsid w:val="004F2007"/>
    <w:rsid w:val="004F4CBB"/>
    <w:rsid w:val="004F6361"/>
    <w:rsid w:val="005029B2"/>
    <w:rsid w:val="005033F0"/>
    <w:rsid w:val="00503F98"/>
    <w:rsid w:val="0051295B"/>
    <w:rsid w:val="00514FF4"/>
    <w:rsid w:val="00520392"/>
    <w:rsid w:val="00523929"/>
    <w:rsid w:val="00523E32"/>
    <w:rsid w:val="00530EE7"/>
    <w:rsid w:val="00532989"/>
    <w:rsid w:val="00535A27"/>
    <w:rsid w:val="0054312C"/>
    <w:rsid w:val="00543E0B"/>
    <w:rsid w:val="00544BB6"/>
    <w:rsid w:val="005479E6"/>
    <w:rsid w:val="0055193A"/>
    <w:rsid w:val="00554D51"/>
    <w:rsid w:val="005731D9"/>
    <w:rsid w:val="0057575C"/>
    <w:rsid w:val="00577970"/>
    <w:rsid w:val="00584659"/>
    <w:rsid w:val="00585517"/>
    <w:rsid w:val="00587072"/>
    <w:rsid w:val="00597687"/>
    <w:rsid w:val="005A1B2C"/>
    <w:rsid w:val="005A1DBB"/>
    <w:rsid w:val="005A5CE4"/>
    <w:rsid w:val="005A6114"/>
    <w:rsid w:val="005A6629"/>
    <w:rsid w:val="005A6DE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40D8"/>
    <w:rsid w:val="005E5AEB"/>
    <w:rsid w:val="005E626D"/>
    <w:rsid w:val="005F022B"/>
    <w:rsid w:val="005F0C35"/>
    <w:rsid w:val="005F212A"/>
    <w:rsid w:val="006000DD"/>
    <w:rsid w:val="00603D8E"/>
    <w:rsid w:val="00613351"/>
    <w:rsid w:val="006203DF"/>
    <w:rsid w:val="00621E30"/>
    <w:rsid w:val="006250DF"/>
    <w:rsid w:val="0063002C"/>
    <w:rsid w:val="00633558"/>
    <w:rsid w:val="00646043"/>
    <w:rsid w:val="006464BD"/>
    <w:rsid w:val="006536EC"/>
    <w:rsid w:val="006558C4"/>
    <w:rsid w:val="00656E61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A420F"/>
    <w:rsid w:val="006B02B8"/>
    <w:rsid w:val="006B451E"/>
    <w:rsid w:val="006B4F5B"/>
    <w:rsid w:val="006B581A"/>
    <w:rsid w:val="006C46BF"/>
    <w:rsid w:val="006D088E"/>
    <w:rsid w:val="006D1D5D"/>
    <w:rsid w:val="006D6326"/>
    <w:rsid w:val="006E1B37"/>
    <w:rsid w:val="006F1E7B"/>
    <w:rsid w:val="006F207B"/>
    <w:rsid w:val="006F42DB"/>
    <w:rsid w:val="006F717A"/>
    <w:rsid w:val="006F7F66"/>
    <w:rsid w:val="00700CE5"/>
    <w:rsid w:val="00713CF1"/>
    <w:rsid w:val="007156DF"/>
    <w:rsid w:val="00722D7A"/>
    <w:rsid w:val="0072516A"/>
    <w:rsid w:val="0073091A"/>
    <w:rsid w:val="00734DC2"/>
    <w:rsid w:val="00735B3A"/>
    <w:rsid w:val="00736452"/>
    <w:rsid w:val="00737187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63BC"/>
    <w:rsid w:val="007A7C6C"/>
    <w:rsid w:val="007A7C89"/>
    <w:rsid w:val="007B1641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62FB"/>
    <w:rsid w:val="007D78F3"/>
    <w:rsid w:val="007E1507"/>
    <w:rsid w:val="007E17DA"/>
    <w:rsid w:val="007E228A"/>
    <w:rsid w:val="007E2897"/>
    <w:rsid w:val="007F3CB9"/>
    <w:rsid w:val="007F6167"/>
    <w:rsid w:val="00805FFC"/>
    <w:rsid w:val="008067EB"/>
    <w:rsid w:val="00807445"/>
    <w:rsid w:val="00817A4F"/>
    <w:rsid w:val="00817BBA"/>
    <w:rsid w:val="008219CE"/>
    <w:rsid w:val="00821C5B"/>
    <w:rsid w:val="00825C91"/>
    <w:rsid w:val="00830500"/>
    <w:rsid w:val="00830EBC"/>
    <w:rsid w:val="008324B3"/>
    <w:rsid w:val="0083784E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64FF"/>
    <w:rsid w:val="00883B75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61B6"/>
    <w:rsid w:val="008C755E"/>
    <w:rsid w:val="008E038E"/>
    <w:rsid w:val="008E2F62"/>
    <w:rsid w:val="008E4F7F"/>
    <w:rsid w:val="008E5322"/>
    <w:rsid w:val="008E7746"/>
    <w:rsid w:val="008F2180"/>
    <w:rsid w:val="008F2EAA"/>
    <w:rsid w:val="008F4EF1"/>
    <w:rsid w:val="008F619D"/>
    <w:rsid w:val="008F66B7"/>
    <w:rsid w:val="00911C3F"/>
    <w:rsid w:val="0091308C"/>
    <w:rsid w:val="00920540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60973"/>
    <w:rsid w:val="00963130"/>
    <w:rsid w:val="0096697E"/>
    <w:rsid w:val="00971CDA"/>
    <w:rsid w:val="00975A79"/>
    <w:rsid w:val="00977AA5"/>
    <w:rsid w:val="00982DC4"/>
    <w:rsid w:val="009873C2"/>
    <w:rsid w:val="00993EF4"/>
    <w:rsid w:val="009A0BD2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E9"/>
    <w:rsid w:val="009E5834"/>
    <w:rsid w:val="009E5E0A"/>
    <w:rsid w:val="009E7BAD"/>
    <w:rsid w:val="009F02FE"/>
    <w:rsid w:val="009F28F8"/>
    <w:rsid w:val="009F2AD6"/>
    <w:rsid w:val="009F2EDE"/>
    <w:rsid w:val="009F53FC"/>
    <w:rsid w:val="00A028D8"/>
    <w:rsid w:val="00A05D0F"/>
    <w:rsid w:val="00A06393"/>
    <w:rsid w:val="00A16AC6"/>
    <w:rsid w:val="00A21D35"/>
    <w:rsid w:val="00A23923"/>
    <w:rsid w:val="00A30373"/>
    <w:rsid w:val="00A326BA"/>
    <w:rsid w:val="00A33793"/>
    <w:rsid w:val="00A33C74"/>
    <w:rsid w:val="00A34993"/>
    <w:rsid w:val="00A34A87"/>
    <w:rsid w:val="00A37796"/>
    <w:rsid w:val="00A40D11"/>
    <w:rsid w:val="00A40EED"/>
    <w:rsid w:val="00A54221"/>
    <w:rsid w:val="00A60EDB"/>
    <w:rsid w:val="00A64977"/>
    <w:rsid w:val="00A657D9"/>
    <w:rsid w:val="00A66741"/>
    <w:rsid w:val="00A667B1"/>
    <w:rsid w:val="00A66DB9"/>
    <w:rsid w:val="00A73C74"/>
    <w:rsid w:val="00A7438B"/>
    <w:rsid w:val="00A75AF9"/>
    <w:rsid w:val="00A761D6"/>
    <w:rsid w:val="00A8030E"/>
    <w:rsid w:val="00A806B6"/>
    <w:rsid w:val="00A81212"/>
    <w:rsid w:val="00A81947"/>
    <w:rsid w:val="00A84429"/>
    <w:rsid w:val="00A9194E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2266"/>
    <w:rsid w:val="00AE0055"/>
    <w:rsid w:val="00AE41E6"/>
    <w:rsid w:val="00AE4EA9"/>
    <w:rsid w:val="00AE7D6C"/>
    <w:rsid w:val="00AF1AFD"/>
    <w:rsid w:val="00B01499"/>
    <w:rsid w:val="00B02D04"/>
    <w:rsid w:val="00B03D20"/>
    <w:rsid w:val="00B03EB2"/>
    <w:rsid w:val="00B07968"/>
    <w:rsid w:val="00B10F95"/>
    <w:rsid w:val="00B14C6D"/>
    <w:rsid w:val="00B205C9"/>
    <w:rsid w:val="00B226AF"/>
    <w:rsid w:val="00B22D08"/>
    <w:rsid w:val="00B27189"/>
    <w:rsid w:val="00B275EA"/>
    <w:rsid w:val="00B30178"/>
    <w:rsid w:val="00B34EC8"/>
    <w:rsid w:val="00B36F56"/>
    <w:rsid w:val="00B419A8"/>
    <w:rsid w:val="00B42A06"/>
    <w:rsid w:val="00B45175"/>
    <w:rsid w:val="00B473A7"/>
    <w:rsid w:val="00B53093"/>
    <w:rsid w:val="00B538A6"/>
    <w:rsid w:val="00B55DFE"/>
    <w:rsid w:val="00B56AAF"/>
    <w:rsid w:val="00B60A39"/>
    <w:rsid w:val="00B60AAE"/>
    <w:rsid w:val="00B625CB"/>
    <w:rsid w:val="00B67297"/>
    <w:rsid w:val="00B720A3"/>
    <w:rsid w:val="00B744FE"/>
    <w:rsid w:val="00B76B84"/>
    <w:rsid w:val="00B77947"/>
    <w:rsid w:val="00B83403"/>
    <w:rsid w:val="00B9373A"/>
    <w:rsid w:val="00B93F41"/>
    <w:rsid w:val="00B960B2"/>
    <w:rsid w:val="00BA0F1D"/>
    <w:rsid w:val="00BA2E04"/>
    <w:rsid w:val="00BA37F7"/>
    <w:rsid w:val="00BA4E3D"/>
    <w:rsid w:val="00BB466B"/>
    <w:rsid w:val="00BB49F3"/>
    <w:rsid w:val="00BC48A0"/>
    <w:rsid w:val="00BD00A5"/>
    <w:rsid w:val="00BD5BE9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1E9F"/>
    <w:rsid w:val="00C171DF"/>
    <w:rsid w:val="00C208B5"/>
    <w:rsid w:val="00C213B5"/>
    <w:rsid w:val="00C213F4"/>
    <w:rsid w:val="00C230A2"/>
    <w:rsid w:val="00C3244E"/>
    <w:rsid w:val="00C327FC"/>
    <w:rsid w:val="00C33D02"/>
    <w:rsid w:val="00C37D4B"/>
    <w:rsid w:val="00C422AC"/>
    <w:rsid w:val="00C43085"/>
    <w:rsid w:val="00C470D7"/>
    <w:rsid w:val="00C47957"/>
    <w:rsid w:val="00C53D46"/>
    <w:rsid w:val="00C56ED2"/>
    <w:rsid w:val="00C6770D"/>
    <w:rsid w:val="00C71B9F"/>
    <w:rsid w:val="00C811AB"/>
    <w:rsid w:val="00C84BA5"/>
    <w:rsid w:val="00C904E9"/>
    <w:rsid w:val="00C9119D"/>
    <w:rsid w:val="00CA0062"/>
    <w:rsid w:val="00CA11B4"/>
    <w:rsid w:val="00CA5928"/>
    <w:rsid w:val="00CA7C13"/>
    <w:rsid w:val="00CB13AC"/>
    <w:rsid w:val="00CB229F"/>
    <w:rsid w:val="00CB22E0"/>
    <w:rsid w:val="00CB26E4"/>
    <w:rsid w:val="00CB3ED8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2DFE"/>
    <w:rsid w:val="00CF491D"/>
    <w:rsid w:val="00D03348"/>
    <w:rsid w:val="00D12D7D"/>
    <w:rsid w:val="00D13A08"/>
    <w:rsid w:val="00D16933"/>
    <w:rsid w:val="00D22D84"/>
    <w:rsid w:val="00D26565"/>
    <w:rsid w:val="00D27895"/>
    <w:rsid w:val="00D36073"/>
    <w:rsid w:val="00D41A0A"/>
    <w:rsid w:val="00D43DB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2C3"/>
    <w:rsid w:val="00D85466"/>
    <w:rsid w:val="00D95B1B"/>
    <w:rsid w:val="00D96828"/>
    <w:rsid w:val="00DA02FC"/>
    <w:rsid w:val="00DA13BE"/>
    <w:rsid w:val="00DA5EE3"/>
    <w:rsid w:val="00DA6DD2"/>
    <w:rsid w:val="00DA76A0"/>
    <w:rsid w:val="00DA79D4"/>
    <w:rsid w:val="00DB5BB9"/>
    <w:rsid w:val="00DB659F"/>
    <w:rsid w:val="00DB6D82"/>
    <w:rsid w:val="00DC5709"/>
    <w:rsid w:val="00DC7B30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11583"/>
    <w:rsid w:val="00E123E5"/>
    <w:rsid w:val="00E13CAC"/>
    <w:rsid w:val="00E23832"/>
    <w:rsid w:val="00E239E1"/>
    <w:rsid w:val="00E27B99"/>
    <w:rsid w:val="00E351E4"/>
    <w:rsid w:val="00E36B39"/>
    <w:rsid w:val="00E36FB7"/>
    <w:rsid w:val="00E37C66"/>
    <w:rsid w:val="00E40A57"/>
    <w:rsid w:val="00E524A8"/>
    <w:rsid w:val="00E52A55"/>
    <w:rsid w:val="00E5304D"/>
    <w:rsid w:val="00E56ECE"/>
    <w:rsid w:val="00E65F05"/>
    <w:rsid w:val="00E66001"/>
    <w:rsid w:val="00E6731C"/>
    <w:rsid w:val="00E72A74"/>
    <w:rsid w:val="00E72EBD"/>
    <w:rsid w:val="00E75C8C"/>
    <w:rsid w:val="00E766DA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A08C0"/>
    <w:rsid w:val="00EA2134"/>
    <w:rsid w:val="00EA2CEE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5973"/>
    <w:rsid w:val="00ED67BC"/>
    <w:rsid w:val="00EE0F47"/>
    <w:rsid w:val="00EE192F"/>
    <w:rsid w:val="00EE4E18"/>
    <w:rsid w:val="00EF5823"/>
    <w:rsid w:val="00F0138E"/>
    <w:rsid w:val="00F027D3"/>
    <w:rsid w:val="00F033DC"/>
    <w:rsid w:val="00F040E0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402AE"/>
    <w:rsid w:val="00F41637"/>
    <w:rsid w:val="00F42E0F"/>
    <w:rsid w:val="00F51635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E1F"/>
    <w:rsid w:val="00F87543"/>
    <w:rsid w:val="00F919BF"/>
    <w:rsid w:val="00F92101"/>
    <w:rsid w:val="00F96D2E"/>
    <w:rsid w:val="00FA2968"/>
    <w:rsid w:val="00FA3D30"/>
    <w:rsid w:val="00FA7B28"/>
    <w:rsid w:val="00FB1F33"/>
    <w:rsid w:val="00FB2416"/>
    <w:rsid w:val="00FB2774"/>
    <w:rsid w:val="00FB2945"/>
    <w:rsid w:val="00FB3417"/>
    <w:rsid w:val="00FB4523"/>
    <w:rsid w:val="00FC3F29"/>
    <w:rsid w:val="00FC7EA9"/>
    <w:rsid w:val="00FE1604"/>
    <w:rsid w:val="00FE46D6"/>
    <w:rsid w:val="00FE4BB6"/>
    <w:rsid w:val="00FE713A"/>
    <w:rsid w:val="00FE7493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0730D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9.wmf"/><Relationship Id="rId324" Type="http://schemas.openxmlformats.org/officeDocument/2006/relationships/image" Target="media/image295.wmf"/><Relationship Id="rId366" Type="http://schemas.openxmlformats.org/officeDocument/2006/relationships/image" Target="media/image337.wmf"/><Relationship Id="rId170" Type="http://schemas.openxmlformats.org/officeDocument/2006/relationships/hyperlink" Target="consultantplus://offline/ref=84901094333609CBE4B4A3984B915F9B88860341D8714008A87402210261171D94E198671D50F074q6K7M" TargetMode="External"/><Relationship Id="rId226" Type="http://schemas.openxmlformats.org/officeDocument/2006/relationships/image" Target="media/image200.wmf"/><Relationship Id="rId433" Type="http://schemas.openxmlformats.org/officeDocument/2006/relationships/image" Target="media/image401.wmf"/><Relationship Id="rId268" Type="http://schemas.openxmlformats.org/officeDocument/2006/relationships/image" Target="media/image241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8.wmf"/><Relationship Id="rId5" Type="http://schemas.openxmlformats.org/officeDocument/2006/relationships/webSettings" Target="webSettings.xml"/><Relationship Id="rId181" Type="http://schemas.openxmlformats.org/officeDocument/2006/relationships/image" Target="media/image157.wmf"/><Relationship Id="rId237" Type="http://schemas.openxmlformats.org/officeDocument/2006/relationships/image" Target="media/image211.wmf"/><Relationship Id="rId402" Type="http://schemas.openxmlformats.org/officeDocument/2006/relationships/image" Target="media/image372.wmf"/><Relationship Id="rId279" Type="http://schemas.openxmlformats.org/officeDocument/2006/relationships/image" Target="media/image251.wmf"/><Relationship Id="rId444" Type="http://schemas.openxmlformats.org/officeDocument/2006/relationships/image" Target="media/image412.wmf"/><Relationship Id="rId43" Type="http://schemas.openxmlformats.org/officeDocument/2006/relationships/image" Target="media/image25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46" Type="http://schemas.openxmlformats.org/officeDocument/2006/relationships/image" Target="media/image317.wmf"/><Relationship Id="rId388" Type="http://schemas.openxmlformats.org/officeDocument/2006/relationships/image" Target="media/image359.wmf"/><Relationship Id="rId85" Type="http://schemas.openxmlformats.org/officeDocument/2006/relationships/image" Target="media/image67.wmf"/><Relationship Id="rId150" Type="http://schemas.openxmlformats.org/officeDocument/2006/relationships/image" Target="media/image130.wmf"/><Relationship Id="rId192" Type="http://schemas.openxmlformats.org/officeDocument/2006/relationships/image" Target="media/image168.wmf"/><Relationship Id="rId206" Type="http://schemas.openxmlformats.org/officeDocument/2006/relationships/image" Target="media/image181.wmf"/><Relationship Id="rId413" Type="http://schemas.openxmlformats.org/officeDocument/2006/relationships/image" Target="media/image381.wmf"/><Relationship Id="rId248" Type="http://schemas.openxmlformats.org/officeDocument/2006/relationships/image" Target="media/image221.wmf"/><Relationship Id="rId455" Type="http://schemas.openxmlformats.org/officeDocument/2006/relationships/hyperlink" Target="consultantplus://offline/ref=84901094333609CBE4B4A3984B915F9B88860442D2754008A87402210261171D94E198671D50F275q6K7M" TargetMode="External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86.wmf"/><Relationship Id="rId357" Type="http://schemas.openxmlformats.org/officeDocument/2006/relationships/image" Target="media/image328.wmf"/><Relationship Id="rId54" Type="http://schemas.openxmlformats.org/officeDocument/2006/relationships/image" Target="media/image36.wmf"/><Relationship Id="rId96" Type="http://schemas.openxmlformats.org/officeDocument/2006/relationships/image" Target="media/image78.wmf"/><Relationship Id="rId161" Type="http://schemas.openxmlformats.org/officeDocument/2006/relationships/image" Target="media/image141.wmf"/><Relationship Id="rId217" Type="http://schemas.openxmlformats.org/officeDocument/2006/relationships/image" Target="media/image191.wmf"/><Relationship Id="rId399" Type="http://schemas.openxmlformats.org/officeDocument/2006/relationships/image" Target="media/image369.wmf"/><Relationship Id="rId259" Type="http://schemas.openxmlformats.org/officeDocument/2006/relationships/image" Target="media/image232.wmf"/><Relationship Id="rId424" Type="http://schemas.openxmlformats.org/officeDocument/2006/relationships/image" Target="media/image392.wmf"/><Relationship Id="rId466" Type="http://schemas.openxmlformats.org/officeDocument/2006/relationships/fontTable" Target="fontTable.xml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101.wmf"/><Relationship Id="rId270" Type="http://schemas.openxmlformats.org/officeDocument/2006/relationships/image" Target="media/image243.wmf"/><Relationship Id="rId326" Type="http://schemas.openxmlformats.org/officeDocument/2006/relationships/image" Target="media/image29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31.wmf"/><Relationship Id="rId368" Type="http://schemas.openxmlformats.org/officeDocument/2006/relationships/image" Target="media/image339.wmf"/><Relationship Id="rId389" Type="http://schemas.openxmlformats.org/officeDocument/2006/relationships/image" Target="media/image360.wmf"/><Relationship Id="rId172" Type="http://schemas.openxmlformats.org/officeDocument/2006/relationships/hyperlink" Target="consultantplus://offline/ref=84901094333609CBE4B4A3984B915F9B88860341D8714008A87402210261171D94E198671D50F074q6K7M" TargetMode="External"/><Relationship Id="rId193" Type="http://schemas.openxmlformats.org/officeDocument/2006/relationships/image" Target="media/image169.wmf"/><Relationship Id="rId207" Type="http://schemas.openxmlformats.org/officeDocument/2006/relationships/image" Target="media/image182.wmf"/><Relationship Id="rId228" Type="http://schemas.openxmlformats.org/officeDocument/2006/relationships/image" Target="media/image202.wmf"/><Relationship Id="rId249" Type="http://schemas.openxmlformats.org/officeDocument/2006/relationships/image" Target="media/image222.wmf"/><Relationship Id="rId414" Type="http://schemas.openxmlformats.org/officeDocument/2006/relationships/image" Target="media/image382.wmf"/><Relationship Id="rId435" Type="http://schemas.openxmlformats.org/officeDocument/2006/relationships/image" Target="media/image403.wmf"/><Relationship Id="rId456" Type="http://schemas.openxmlformats.org/officeDocument/2006/relationships/image" Target="media/image421.wmf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33.wmf"/><Relationship Id="rId281" Type="http://schemas.openxmlformats.org/officeDocument/2006/relationships/image" Target="media/image253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141" Type="http://schemas.openxmlformats.org/officeDocument/2006/relationships/image" Target="media/image121.wmf"/><Relationship Id="rId358" Type="http://schemas.openxmlformats.org/officeDocument/2006/relationships/image" Target="media/image329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42.wmf"/><Relationship Id="rId183" Type="http://schemas.openxmlformats.org/officeDocument/2006/relationships/image" Target="media/image159.wmf"/><Relationship Id="rId218" Type="http://schemas.openxmlformats.org/officeDocument/2006/relationships/image" Target="media/image192.wmf"/><Relationship Id="rId239" Type="http://schemas.openxmlformats.org/officeDocument/2006/relationships/image" Target="media/image213.wmf"/><Relationship Id="rId390" Type="http://schemas.openxmlformats.org/officeDocument/2006/relationships/image" Target="media/image361.wmf"/><Relationship Id="rId404" Type="http://schemas.openxmlformats.org/officeDocument/2006/relationships/image" Target="media/image373.wmf"/><Relationship Id="rId425" Type="http://schemas.openxmlformats.org/officeDocument/2006/relationships/image" Target="media/image393.wmf"/><Relationship Id="rId446" Type="http://schemas.openxmlformats.org/officeDocument/2006/relationships/hyperlink" Target="consultantplus://offline/ref=1E1C6CDD9B2CDCCB33B84D94772793F4047455192D86B24BBCF7D5F47E25AD0BE08E0443A7D43CFAf8S6L" TargetMode="External"/><Relationship Id="rId467" Type="http://schemas.openxmlformats.org/officeDocument/2006/relationships/theme" Target="theme/theme1.xml"/><Relationship Id="rId250" Type="http://schemas.openxmlformats.org/officeDocument/2006/relationships/image" Target="media/image223.wmf"/><Relationship Id="rId271" Type="http://schemas.openxmlformats.org/officeDocument/2006/relationships/image" Target="media/image244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9.wmf"/><Relationship Id="rId369" Type="http://schemas.openxmlformats.org/officeDocument/2006/relationships/image" Target="media/image340.wmf"/><Relationship Id="rId152" Type="http://schemas.openxmlformats.org/officeDocument/2006/relationships/image" Target="media/image132.wmf"/><Relationship Id="rId173" Type="http://schemas.openxmlformats.org/officeDocument/2006/relationships/image" Target="media/image149.wmf"/><Relationship Id="rId194" Type="http://schemas.openxmlformats.org/officeDocument/2006/relationships/image" Target="media/image170.wmf"/><Relationship Id="rId208" Type="http://schemas.openxmlformats.org/officeDocument/2006/relationships/hyperlink" Target="consultantplus://offline/ref=84901094333609CBE4B4A3984B915F9B88890241DC7D4008A87402210261171D94E198671D50F274q6K8M" TargetMode="External"/><Relationship Id="rId229" Type="http://schemas.openxmlformats.org/officeDocument/2006/relationships/image" Target="media/image203.wmf"/><Relationship Id="rId380" Type="http://schemas.openxmlformats.org/officeDocument/2006/relationships/image" Target="media/image351.wmf"/><Relationship Id="rId415" Type="http://schemas.openxmlformats.org/officeDocument/2006/relationships/image" Target="media/image383.wmf"/><Relationship Id="rId436" Type="http://schemas.openxmlformats.org/officeDocument/2006/relationships/image" Target="media/image404.wmf"/><Relationship Id="rId457" Type="http://schemas.openxmlformats.org/officeDocument/2006/relationships/image" Target="media/image422.wmf"/><Relationship Id="rId240" Type="http://schemas.openxmlformats.org/officeDocument/2006/relationships/image" Target="media/image214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4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image" Target="media/image330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2.wmf"/><Relationship Id="rId163" Type="http://schemas.openxmlformats.org/officeDocument/2006/relationships/image" Target="media/image143.wmf"/><Relationship Id="rId184" Type="http://schemas.openxmlformats.org/officeDocument/2006/relationships/image" Target="media/image160.wmf"/><Relationship Id="rId219" Type="http://schemas.openxmlformats.org/officeDocument/2006/relationships/image" Target="media/image193.wmf"/><Relationship Id="rId370" Type="http://schemas.openxmlformats.org/officeDocument/2006/relationships/image" Target="media/image341.wmf"/><Relationship Id="rId391" Type="http://schemas.openxmlformats.org/officeDocument/2006/relationships/image" Target="media/image362.wmf"/><Relationship Id="rId405" Type="http://schemas.openxmlformats.org/officeDocument/2006/relationships/image" Target="media/image374.wmf"/><Relationship Id="rId426" Type="http://schemas.openxmlformats.org/officeDocument/2006/relationships/image" Target="media/image394.wmf"/><Relationship Id="rId447" Type="http://schemas.openxmlformats.org/officeDocument/2006/relationships/hyperlink" Target="consultantplus://offline/ref=1E1C6CDD9B2CDCCB33B84D94772793F4047455192D86B24BBCF7D5F47E25AD0BE08E0443A7D43FF2f8S4L" TargetMode="External"/><Relationship Id="rId230" Type="http://schemas.openxmlformats.org/officeDocument/2006/relationships/image" Target="media/image204.wmf"/><Relationship Id="rId251" Type="http://schemas.openxmlformats.org/officeDocument/2006/relationships/image" Target="media/image224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5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20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2.wmf"/><Relationship Id="rId153" Type="http://schemas.openxmlformats.org/officeDocument/2006/relationships/image" Target="media/image133.wmf"/><Relationship Id="rId174" Type="http://schemas.openxmlformats.org/officeDocument/2006/relationships/image" Target="media/image150.wmf"/><Relationship Id="rId195" Type="http://schemas.openxmlformats.org/officeDocument/2006/relationships/image" Target="media/image171.wmf"/><Relationship Id="rId209" Type="http://schemas.openxmlformats.org/officeDocument/2006/relationships/image" Target="media/image183.wmf"/><Relationship Id="rId360" Type="http://schemas.openxmlformats.org/officeDocument/2006/relationships/image" Target="media/image331.wmf"/><Relationship Id="rId381" Type="http://schemas.openxmlformats.org/officeDocument/2006/relationships/image" Target="media/image352.wmf"/><Relationship Id="rId416" Type="http://schemas.openxmlformats.org/officeDocument/2006/relationships/image" Target="media/image384.wmf"/><Relationship Id="rId220" Type="http://schemas.openxmlformats.org/officeDocument/2006/relationships/image" Target="media/image194.wmf"/><Relationship Id="rId241" Type="http://schemas.openxmlformats.org/officeDocument/2006/relationships/image" Target="media/image215.wmf"/><Relationship Id="rId437" Type="http://schemas.openxmlformats.org/officeDocument/2006/relationships/image" Target="media/image405.wmf"/><Relationship Id="rId458" Type="http://schemas.openxmlformats.org/officeDocument/2006/relationships/image" Target="media/image423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5.wmf"/><Relationship Id="rId283" Type="http://schemas.openxmlformats.org/officeDocument/2006/relationships/hyperlink" Target="consultantplus://offline/ref=84901094333609CBE4B4A3984B915F9B818B0643D97E1D02A02D0E23056E480A93A894661D50F3q7K1M" TargetMode="External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3.wmf"/><Relationship Id="rId164" Type="http://schemas.openxmlformats.org/officeDocument/2006/relationships/image" Target="media/image144.wmf"/><Relationship Id="rId185" Type="http://schemas.openxmlformats.org/officeDocument/2006/relationships/image" Target="media/image161.wmf"/><Relationship Id="rId350" Type="http://schemas.openxmlformats.org/officeDocument/2006/relationships/image" Target="media/image321.wmf"/><Relationship Id="rId371" Type="http://schemas.openxmlformats.org/officeDocument/2006/relationships/image" Target="media/image342.wmf"/><Relationship Id="rId406" Type="http://schemas.openxmlformats.org/officeDocument/2006/relationships/image" Target="media/image375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4.wmf"/><Relationship Id="rId392" Type="http://schemas.openxmlformats.org/officeDocument/2006/relationships/image" Target="media/image363.wmf"/><Relationship Id="rId427" Type="http://schemas.openxmlformats.org/officeDocument/2006/relationships/image" Target="media/image395.wmf"/><Relationship Id="rId448" Type="http://schemas.openxmlformats.org/officeDocument/2006/relationships/image" Target="media/image414.wmf"/><Relationship Id="rId26" Type="http://schemas.openxmlformats.org/officeDocument/2006/relationships/image" Target="media/image8.wmf"/><Relationship Id="rId231" Type="http://schemas.openxmlformats.org/officeDocument/2006/relationships/image" Target="media/image205.wmf"/><Relationship Id="rId252" Type="http://schemas.openxmlformats.org/officeDocument/2006/relationships/image" Target="media/image225.wmf"/><Relationship Id="rId273" Type="http://schemas.openxmlformats.org/officeDocument/2006/relationships/image" Target="media/image246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3.wmf"/><Relationship Id="rId154" Type="http://schemas.openxmlformats.org/officeDocument/2006/relationships/image" Target="media/image134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32.wmf"/><Relationship Id="rId196" Type="http://schemas.openxmlformats.org/officeDocument/2006/relationships/image" Target="media/image172.wmf"/><Relationship Id="rId200" Type="http://schemas.openxmlformats.org/officeDocument/2006/relationships/image" Target="media/image176.wmf"/><Relationship Id="rId382" Type="http://schemas.openxmlformats.org/officeDocument/2006/relationships/image" Target="media/image353.wmf"/><Relationship Id="rId417" Type="http://schemas.openxmlformats.org/officeDocument/2006/relationships/image" Target="media/image385.wmf"/><Relationship Id="rId438" Type="http://schemas.openxmlformats.org/officeDocument/2006/relationships/image" Target="media/image406.wmf"/><Relationship Id="rId459" Type="http://schemas.openxmlformats.org/officeDocument/2006/relationships/image" Target="media/image424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5.wmf"/><Relationship Id="rId242" Type="http://schemas.openxmlformats.org/officeDocument/2006/relationships/image" Target="media/image216.wmf"/><Relationship Id="rId263" Type="http://schemas.openxmlformats.org/officeDocument/2006/relationships/image" Target="media/image236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hyperlink" Target="consultantplus://offline/ref=84901094333609CBE4B4A3984B915F9B88880948DE7D4008A87402210261171D94E198671D50F37Dq6K8M" TargetMode="External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5.wmf"/><Relationship Id="rId186" Type="http://schemas.openxmlformats.org/officeDocument/2006/relationships/image" Target="media/image162.wmf"/><Relationship Id="rId351" Type="http://schemas.openxmlformats.org/officeDocument/2006/relationships/image" Target="media/image322.wmf"/><Relationship Id="rId372" Type="http://schemas.openxmlformats.org/officeDocument/2006/relationships/image" Target="media/image343.wmf"/><Relationship Id="rId393" Type="http://schemas.openxmlformats.org/officeDocument/2006/relationships/image" Target="media/image364.wmf"/><Relationship Id="rId407" Type="http://schemas.openxmlformats.org/officeDocument/2006/relationships/image" Target="media/image376.wmf"/><Relationship Id="rId428" Type="http://schemas.openxmlformats.org/officeDocument/2006/relationships/image" Target="media/image396.wmf"/><Relationship Id="rId449" Type="http://schemas.openxmlformats.org/officeDocument/2006/relationships/image" Target="media/image415.wmf"/><Relationship Id="rId211" Type="http://schemas.openxmlformats.org/officeDocument/2006/relationships/image" Target="media/image185.wmf"/><Relationship Id="rId232" Type="http://schemas.openxmlformats.org/officeDocument/2006/relationships/image" Target="media/image206.wmf"/><Relationship Id="rId253" Type="http://schemas.openxmlformats.org/officeDocument/2006/relationships/image" Target="media/image226.wmf"/><Relationship Id="rId274" Type="http://schemas.openxmlformats.org/officeDocument/2006/relationships/image" Target="media/image247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460" Type="http://schemas.openxmlformats.org/officeDocument/2006/relationships/image" Target="media/image425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5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5.wmf"/><Relationship Id="rId176" Type="http://schemas.openxmlformats.org/officeDocument/2006/relationships/image" Target="media/image152.wmf"/><Relationship Id="rId197" Type="http://schemas.openxmlformats.org/officeDocument/2006/relationships/image" Target="media/image173.wmf"/><Relationship Id="rId341" Type="http://schemas.openxmlformats.org/officeDocument/2006/relationships/image" Target="media/image312.wmf"/><Relationship Id="rId362" Type="http://schemas.openxmlformats.org/officeDocument/2006/relationships/image" Target="media/image333.wmf"/><Relationship Id="rId383" Type="http://schemas.openxmlformats.org/officeDocument/2006/relationships/image" Target="media/image354.wmf"/><Relationship Id="rId418" Type="http://schemas.openxmlformats.org/officeDocument/2006/relationships/image" Target="media/image386.wmf"/><Relationship Id="rId439" Type="http://schemas.openxmlformats.org/officeDocument/2006/relationships/image" Target="media/image407.wmf"/><Relationship Id="rId201" Type="http://schemas.openxmlformats.org/officeDocument/2006/relationships/image" Target="media/image177.wmf"/><Relationship Id="rId222" Type="http://schemas.openxmlformats.org/officeDocument/2006/relationships/image" Target="media/image196.wmf"/><Relationship Id="rId243" Type="http://schemas.openxmlformats.org/officeDocument/2006/relationships/image" Target="media/image217.wmf"/><Relationship Id="rId264" Type="http://schemas.openxmlformats.org/officeDocument/2006/relationships/image" Target="media/image237.wmf"/><Relationship Id="rId285" Type="http://schemas.openxmlformats.org/officeDocument/2006/relationships/image" Target="media/image256.wmf"/><Relationship Id="rId450" Type="http://schemas.openxmlformats.org/officeDocument/2006/relationships/image" Target="media/image41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hyperlink" Target="consultantplus://offline/ref=84901094333609CBE4B4A3984B915F9B88880948DE7D4008A87402210261171D94E198671D50F075q6KAM" TargetMode="External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6.wmf"/><Relationship Id="rId187" Type="http://schemas.openxmlformats.org/officeDocument/2006/relationships/image" Target="media/image163.wmf"/><Relationship Id="rId331" Type="http://schemas.openxmlformats.org/officeDocument/2006/relationships/image" Target="media/image302.wmf"/><Relationship Id="rId352" Type="http://schemas.openxmlformats.org/officeDocument/2006/relationships/image" Target="media/image323.wmf"/><Relationship Id="rId373" Type="http://schemas.openxmlformats.org/officeDocument/2006/relationships/image" Target="media/image344.wmf"/><Relationship Id="rId394" Type="http://schemas.openxmlformats.org/officeDocument/2006/relationships/hyperlink" Target="consultantplus://offline/ref=84901094333609CBE4B4A3984B915F9B88890741D8744008A874022102q6K1M" TargetMode="External"/><Relationship Id="rId408" Type="http://schemas.openxmlformats.org/officeDocument/2006/relationships/image" Target="media/image377.wmf"/><Relationship Id="rId429" Type="http://schemas.openxmlformats.org/officeDocument/2006/relationships/image" Target="media/image397.wmf"/><Relationship Id="rId1" Type="http://schemas.openxmlformats.org/officeDocument/2006/relationships/customXml" Target="../customXml/item1.xml"/><Relationship Id="rId212" Type="http://schemas.openxmlformats.org/officeDocument/2006/relationships/image" Target="media/image186.wmf"/><Relationship Id="rId233" Type="http://schemas.openxmlformats.org/officeDocument/2006/relationships/image" Target="media/image207.wmf"/><Relationship Id="rId254" Type="http://schemas.openxmlformats.org/officeDocument/2006/relationships/image" Target="media/image227.wmf"/><Relationship Id="rId440" Type="http://schemas.openxmlformats.org/officeDocument/2006/relationships/image" Target="media/image408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6.wmf"/><Relationship Id="rId275" Type="http://schemas.openxmlformats.org/officeDocument/2006/relationships/image" Target="media/image248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461" Type="http://schemas.openxmlformats.org/officeDocument/2006/relationships/image" Target="media/image426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6.wmf"/><Relationship Id="rId177" Type="http://schemas.openxmlformats.org/officeDocument/2006/relationships/image" Target="media/image153.wmf"/><Relationship Id="rId198" Type="http://schemas.openxmlformats.org/officeDocument/2006/relationships/image" Target="media/image174.wmf"/><Relationship Id="rId321" Type="http://schemas.openxmlformats.org/officeDocument/2006/relationships/image" Target="media/image292.wmf"/><Relationship Id="rId342" Type="http://schemas.openxmlformats.org/officeDocument/2006/relationships/image" Target="media/image313.wmf"/><Relationship Id="rId363" Type="http://schemas.openxmlformats.org/officeDocument/2006/relationships/image" Target="media/image334.wmf"/><Relationship Id="rId384" Type="http://schemas.openxmlformats.org/officeDocument/2006/relationships/image" Target="media/image355.wmf"/><Relationship Id="rId419" Type="http://schemas.openxmlformats.org/officeDocument/2006/relationships/image" Target="media/image387.wmf"/><Relationship Id="rId202" Type="http://schemas.openxmlformats.org/officeDocument/2006/relationships/image" Target="media/image178.wmf"/><Relationship Id="rId223" Type="http://schemas.openxmlformats.org/officeDocument/2006/relationships/image" Target="media/image197.wmf"/><Relationship Id="rId244" Type="http://schemas.openxmlformats.org/officeDocument/2006/relationships/image" Target="media/image218.wmf"/><Relationship Id="rId430" Type="http://schemas.openxmlformats.org/officeDocument/2006/relationships/image" Target="media/image398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8.wmf"/><Relationship Id="rId286" Type="http://schemas.openxmlformats.org/officeDocument/2006/relationships/image" Target="media/image257.wmf"/><Relationship Id="rId451" Type="http://schemas.openxmlformats.org/officeDocument/2006/relationships/image" Target="media/image417.wmf"/><Relationship Id="rId50" Type="http://schemas.openxmlformats.org/officeDocument/2006/relationships/image" Target="media/image32.wmf"/><Relationship Id="rId104" Type="http://schemas.openxmlformats.org/officeDocument/2006/relationships/image" Target="media/image86.wmf"/><Relationship Id="rId125" Type="http://schemas.openxmlformats.org/officeDocument/2006/relationships/image" Target="media/image105.wmf"/><Relationship Id="rId146" Type="http://schemas.openxmlformats.org/officeDocument/2006/relationships/image" Target="media/image126.wmf"/><Relationship Id="rId167" Type="http://schemas.openxmlformats.org/officeDocument/2006/relationships/image" Target="media/image147.wmf"/><Relationship Id="rId188" Type="http://schemas.openxmlformats.org/officeDocument/2006/relationships/image" Target="media/image164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4.wmf"/><Relationship Id="rId374" Type="http://schemas.openxmlformats.org/officeDocument/2006/relationships/image" Target="media/image345.wmf"/><Relationship Id="rId395" Type="http://schemas.openxmlformats.org/officeDocument/2006/relationships/image" Target="media/image365.wmf"/><Relationship Id="rId409" Type="http://schemas.openxmlformats.org/officeDocument/2006/relationships/image" Target="media/image378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7.wmf"/><Relationship Id="rId234" Type="http://schemas.openxmlformats.org/officeDocument/2006/relationships/image" Target="media/image208.wmf"/><Relationship Id="rId420" Type="http://schemas.openxmlformats.org/officeDocument/2006/relationships/image" Target="media/image3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8.wmf"/><Relationship Id="rId276" Type="http://schemas.openxmlformats.org/officeDocument/2006/relationships/image" Target="media/image249.wmf"/><Relationship Id="rId297" Type="http://schemas.openxmlformats.org/officeDocument/2006/relationships/image" Target="media/image268.wmf"/><Relationship Id="rId441" Type="http://schemas.openxmlformats.org/officeDocument/2006/relationships/image" Target="media/image409.wmf"/><Relationship Id="rId462" Type="http://schemas.openxmlformats.org/officeDocument/2006/relationships/image" Target="media/image427.wmf"/><Relationship Id="rId40" Type="http://schemas.openxmlformats.org/officeDocument/2006/relationships/image" Target="media/image22.wmf"/><Relationship Id="rId115" Type="http://schemas.openxmlformats.org/officeDocument/2006/relationships/image" Target="media/image97.wmf"/><Relationship Id="rId136" Type="http://schemas.openxmlformats.org/officeDocument/2006/relationships/image" Target="media/image116.wmf"/><Relationship Id="rId157" Type="http://schemas.openxmlformats.org/officeDocument/2006/relationships/image" Target="media/image137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4.wmf"/><Relationship Id="rId364" Type="http://schemas.openxmlformats.org/officeDocument/2006/relationships/image" Target="media/image335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385" Type="http://schemas.openxmlformats.org/officeDocument/2006/relationships/image" Target="media/image356.wmf"/><Relationship Id="rId19" Type="http://schemas.openxmlformats.org/officeDocument/2006/relationships/image" Target="media/image2.wmf"/><Relationship Id="rId224" Type="http://schemas.openxmlformats.org/officeDocument/2006/relationships/image" Target="media/image198.wmf"/><Relationship Id="rId245" Type="http://schemas.openxmlformats.org/officeDocument/2006/relationships/image" Target="media/image219.wmf"/><Relationship Id="rId266" Type="http://schemas.openxmlformats.org/officeDocument/2006/relationships/image" Target="media/image239.wmf"/><Relationship Id="rId287" Type="http://schemas.openxmlformats.org/officeDocument/2006/relationships/image" Target="media/image258.wmf"/><Relationship Id="rId410" Type="http://schemas.openxmlformats.org/officeDocument/2006/relationships/image" Target="media/image379.wmf"/><Relationship Id="rId431" Type="http://schemas.openxmlformats.org/officeDocument/2006/relationships/image" Target="media/image399.wmf"/><Relationship Id="rId452" Type="http://schemas.openxmlformats.org/officeDocument/2006/relationships/image" Target="media/image418.wmf"/><Relationship Id="rId30" Type="http://schemas.openxmlformats.org/officeDocument/2006/relationships/image" Target="media/image12.wmf"/><Relationship Id="rId105" Type="http://schemas.openxmlformats.org/officeDocument/2006/relationships/image" Target="media/image87.wmf"/><Relationship Id="rId126" Type="http://schemas.openxmlformats.org/officeDocument/2006/relationships/image" Target="media/image106.wmf"/><Relationship Id="rId147" Type="http://schemas.openxmlformats.org/officeDocument/2006/relationships/image" Target="media/image127.wmf"/><Relationship Id="rId168" Type="http://schemas.openxmlformats.org/officeDocument/2006/relationships/image" Target="media/image148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5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5.wmf"/><Relationship Id="rId375" Type="http://schemas.openxmlformats.org/officeDocument/2006/relationships/image" Target="media/image346.wmf"/><Relationship Id="rId396" Type="http://schemas.openxmlformats.org/officeDocument/2006/relationships/image" Target="media/image366.wmf"/><Relationship Id="rId3" Type="http://schemas.openxmlformats.org/officeDocument/2006/relationships/styles" Target="styles.xml"/><Relationship Id="rId214" Type="http://schemas.openxmlformats.org/officeDocument/2006/relationships/image" Target="media/image188.wmf"/><Relationship Id="rId235" Type="http://schemas.openxmlformats.org/officeDocument/2006/relationships/image" Target="media/image209.wmf"/><Relationship Id="rId256" Type="http://schemas.openxmlformats.org/officeDocument/2006/relationships/image" Target="media/image229.wmf"/><Relationship Id="rId277" Type="http://schemas.openxmlformats.org/officeDocument/2006/relationships/hyperlink" Target="consultantplus://offline/ref=84901094333609CBE4B4A3984B915F9B888C0442DD774008A874022102q6K1M" TargetMode="External"/><Relationship Id="rId298" Type="http://schemas.openxmlformats.org/officeDocument/2006/relationships/image" Target="media/image269.wmf"/><Relationship Id="rId400" Type="http://schemas.openxmlformats.org/officeDocument/2006/relationships/image" Target="media/image370.wmf"/><Relationship Id="rId421" Type="http://schemas.openxmlformats.org/officeDocument/2006/relationships/image" Target="media/image389.wmf"/><Relationship Id="rId442" Type="http://schemas.openxmlformats.org/officeDocument/2006/relationships/image" Target="media/image410.wmf"/><Relationship Id="rId463" Type="http://schemas.openxmlformats.org/officeDocument/2006/relationships/hyperlink" Target="consultantplus://offline/ref=1E1C6CDD9B2CDCCB33B84D94772793F4047455192D86B24BBCF7D5F47E25AD0BE08E0443A7D43CFAf8S6L" TargetMode="External"/><Relationship Id="rId116" Type="http://schemas.openxmlformats.org/officeDocument/2006/relationships/image" Target="media/image98.wmf"/><Relationship Id="rId137" Type="http://schemas.openxmlformats.org/officeDocument/2006/relationships/image" Target="media/image117.wmf"/><Relationship Id="rId158" Type="http://schemas.openxmlformats.org/officeDocument/2006/relationships/image" Target="media/image138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5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6.wmf"/><Relationship Id="rId386" Type="http://schemas.openxmlformats.org/officeDocument/2006/relationships/image" Target="media/image357.wmf"/><Relationship Id="rId190" Type="http://schemas.openxmlformats.org/officeDocument/2006/relationships/image" Target="media/image166.wmf"/><Relationship Id="rId204" Type="http://schemas.openxmlformats.org/officeDocument/2006/relationships/hyperlink" Target="consultantplus://offline/ref=84901094333609CBE4B4A3984B915F9B88890241DC7D4008A87402210261171D94E198671D50F274q6K8M" TargetMode="External"/><Relationship Id="rId225" Type="http://schemas.openxmlformats.org/officeDocument/2006/relationships/image" Target="media/image199.wmf"/><Relationship Id="rId246" Type="http://schemas.openxmlformats.org/officeDocument/2006/relationships/image" Target="media/image220.wmf"/><Relationship Id="rId267" Type="http://schemas.openxmlformats.org/officeDocument/2006/relationships/image" Target="media/image240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84901094333609CBE4B4A3984B915F9B888F0749DF7D4008A874022102q6K1M" TargetMode="External"/><Relationship Id="rId432" Type="http://schemas.openxmlformats.org/officeDocument/2006/relationships/image" Target="media/image400.wmf"/><Relationship Id="rId453" Type="http://schemas.openxmlformats.org/officeDocument/2006/relationships/image" Target="media/image419.wmf"/><Relationship Id="rId106" Type="http://schemas.openxmlformats.org/officeDocument/2006/relationships/image" Target="media/image88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28.wmf"/><Relationship Id="rId169" Type="http://schemas.openxmlformats.org/officeDocument/2006/relationships/hyperlink" Target="consultantplus://offline/ref=84901094333609CBE4B4A3984B915F9B88860341D8714008A87402210261171D94E198671D50F074q6K7M" TargetMode="External"/><Relationship Id="rId334" Type="http://schemas.openxmlformats.org/officeDocument/2006/relationships/image" Target="media/image305.wmf"/><Relationship Id="rId355" Type="http://schemas.openxmlformats.org/officeDocument/2006/relationships/image" Target="media/image326.wmf"/><Relationship Id="rId376" Type="http://schemas.openxmlformats.org/officeDocument/2006/relationships/image" Target="media/image347.wmf"/><Relationship Id="rId397" Type="http://schemas.openxmlformats.org/officeDocument/2006/relationships/image" Target="media/image367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9.wmf"/><Relationship Id="rId236" Type="http://schemas.openxmlformats.org/officeDocument/2006/relationships/image" Target="media/image210.wmf"/><Relationship Id="rId257" Type="http://schemas.openxmlformats.org/officeDocument/2006/relationships/image" Target="media/image230.wmf"/><Relationship Id="rId278" Type="http://schemas.openxmlformats.org/officeDocument/2006/relationships/image" Target="media/image250.wmf"/><Relationship Id="rId401" Type="http://schemas.openxmlformats.org/officeDocument/2006/relationships/image" Target="media/image371.wmf"/><Relationship Id="rId422" Type="http://schemas.openxmlformats.org/officeDocument/2006/relationships/image" Target="media/image390.wmf"/><Relationship Id="rId443" Type="http://schemas.openxmlformats.org/officeDocument/2006/relationships/image" Target="media/image411.wmf"/><Relationship Id="rId464" Type="http://schemas.openxmlformats.org/officeDocument/2006/relationships/hyperlink" Target="consultantplus://offline/ref=1E1C6CDD9B2CDCCB33B84D94772793F4047455192D86B24BBCF7D5F47E25AD0BE08E0443A7D43FF2f8S4L" TargetMode="External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6.wmf"/><Relationship Id="rId387" Type="http://schemas.openxmlformats.org/officeDocument/2006/relationships/image" Target="media/image358.wmf"/><Relationship Id="rId191" Type="http://schemas.openxmlformats.org/officeDocument/2006/relationships/image" Target="media/image167.wmf"/><Relationship Id="rId205" Type="http://schemas.openxmlformats.org/officeDocument/2006/relationships/image" Target="media/image180.wmf"/><Relationship Id="rId247" Type="http://schemas.openxmlformats.org/officeDocument/2006/relationships/hyperlink" Target="consultantplus://offline/ref=84901094333609CBE4B4A3984B915F9B888C0442DD774008A874022102q6K1M" TargetMode="External"/><Relationship Id="rId412" Type="http://schemas.openxmlformats.org/officeDocument/2006/relationships/image" Target="media/image380.wmf"/><Relationship Id="rId107" Type="http://schemas.openxmlformats.org/officeDocument/2006/relationships/image" Target="media/image89.wmf"/><Relationship Id="rId289" Type="http://schemas.openxmlformats.org/officeDocument/2006/relationships/image" Target="media/image260.wmf"/><Relationship Id="rId454" Type="http://schemas.openxmlformats.org/officeDocument/2006/relationships/image" Target="media/image42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29.wmf"/><Relationship Id="rId314" Type="http://schemas.openxmlformats.org/officeDocument/2006/relationships/image" Target="media/image285.wmf"/><Relationship Id="rId356" Type="http://schemas.openxmlformats.org/officeDocument/2006/relationships/image" Target="media/image327.wmf"/><Relationship Id="rId398" Type="http://schemas.openxmlformats.org/officeDocument/2006/relationships/image" Target="media/image368.wmf"/><Relationship Id="rId95" Type="http://schemas.openxmlformats.org/officeDocument/2006/relationships/image" Target="media/image77.wmf"/><Relationship Id="rId160" Type="http://schemas.openxmlformats.org/officeDocument/2006/relationships/image" Target="media/image140.wmf"/><Relationship Id="rId216" Type="http://schemas.openxmlformats.org/officeDocument/2006/relationships/image" Target="media/image190.wmf"/><Relationship Id="rId423" Type="http://schemas.openxmlformats.org/officeDocument/2006/relationships/image" Target="media/image391.wmf"/><Relationship Id="rId258" Type="http://schemas.openxmlformats.org/officeDocument/2006/relationships/image" Target="media/image231.wmf"/><Relationship Id="rId465" Type="http://schemas.openxmlformats.org/officeDocument/2006/relationships/footer" Target="footer1.xml"/><Relationship Id="rId22" Type="http://schemas.openxmlformats.org/officeDocument/2006/relationships/image" Target="media/image5.wmf"/><Relationship Id="rId64" Type="http://schemas.openxmlformats.org/officeDocument/2006/relationships/image" Target="media/image46.wmf"/><Relationship Id="rId118" Type="http://schemas.openxmlformats.org/officeDocument/2006/relationships/image" Target="media/image100.wmf"/><Relationship Id="rId325" Type="http://schemas.openxmlformats.org/officeDocument/2006/relationships/image" Target="media/image296.wmf"/><Relationship Id="rId367" Type="http://schemas.openxmlformats.org/officeDocument/2006/relationships/image" Target="media/image338.wmf"/><Relationship Id="rId171" Type="http://schemas.openxmlformats.org/officeDocument/2006/relationships/hyperlink" Target="consultantplus://offline/ref=84901094333609CBE4B4A3984B915F9B88860341D8714008A87402210261171D94E198671D50F074q6K7M" TargetMode="External"/><Relationship Id="rId227" Type="http://schemas.openxmlformats.org/officeDocument/2006/relationships/image" Target="media/image201.wmf"/><Relationship Id="rId269" Type="http://schemas.openxmlformats.org/officeDocument/2006/relationships/image" Target="media/image242.wmf"/><Relationship Id="rId434" Type="http://schemas.openxmlformats.org/officeDocument/2006/relationships/image" Target="media/image402.wmf"/><Relationship Id="rId33" Type="http://schemas.openxmlformats.org/officeDocument/2006/relationships/image" Target="media/image15.wmf"/><Relationship Id="rId129" Type="http://schemas.openxmlformats.org/officeDocument/2006/relationships/image" Target="media/image109.wmf"/><Relationship Id="rId280" Type="http://schemas.openxmlformats.org/officeDocument/2006/relationships/image" Target="media/image252.wmf"/><Relationship Id="rId336" Type="http://schemas.openxmlformats.org/officeDocument/2006/relationships/image" Target="media/image307.wmf"/><Relationship Id="rId75" Type="http://schemas.openxmlformats.org/officeDocument/2006/relationships/image" Target="media/image57.wmf"/><Relationship Id="rId140" Type="http://schemas.openxmlformats.org/officeDocument/2006/relationships/image" Target="media/image120.wmf"/><Relationship Id="rId182" Type="http://schemas.openxmlformats.org/officeDocument/2006/relationships/image" Target="media/image158.wmf"/><Relationship Id="rId378" Type="http://schemas.openxmlformats.org/officeDocument/2006/relationships/image" Target="media/image349.wmf"/><Relationship Id="rId403" Type="http://schemas.openxmlformats.org/officeDocument/2006/relationships/hyperlink" Target="consultantplus://offline/ref=84901094333609CBE4B4A3984B915F9B88890349D9744008A87402210261171D94E198671D50F27Dq6K8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445" Type="http://schemas.openxmlformats.org/officeDocument/2006/relationships/image" Target="media/image413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47" Type="http://schemas.openxmlformats.org/officeDocument/2006/relationships/image" Target="media/image3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2F7E-338D-4B54-A44B-4D339EA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45</Pages>
  <Words>11120</Words>
  <Characters>63386</Characters>
  <Application>Microsoft Office Word</Application>
  <DocSecurity>4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74358</CharactersWithSpaces>
  <SharedDoc>false</SharedDoc>
  <HLinks>
    <vt:vector size="216" baseType="variant">
      <vt:variant>
        <vt:i4>6357048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3145827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consultantplus://offline/ref=84901094333609CBE4B4A3984B915F9B88860442D2754008A87402210261171D94E198671D50F275q6K7M</vt:lpwstr>
      </vt:variant>
      <vt:variant>
        <vt:lpwstr/>
      </vt:variant>
      <vt:variant>
        <vt:i4>6357048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consultantplus://offline/ref=84901094333609CBE4B4A3984B915F9B888F0749DF7D4008A874022102q6K1M</vt:lpwstr>
      </vt:variant>
      <vt:variant>
        <vt:lpwstr/>
      </vt:variant>
      <vt:variant>
        <vt:i4>3145780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consultantplus://offline/ref=84901094333609CBE4B4A3984B915F9B88890349D9744008A87402210261171D94E198671D50F27Dq6K8M</vt:lpwstr>
      </vt:variant>
      <vt:variant>
        <vt:lpwstr/>
      </vt:variant>
      <vt:variant>
        <vt:i4>90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consultantplus://offline/ref=84901094333609CBE4B4A3984B915F9B88890741D8744008A874022102q6K1M</vt:lpwstr>
      </vt:variant>
      <vt:variant>
        <vt:lpwstr/>
      </vt:variant>
      <vt:variant>
        <vt:i4>458844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consultantplus://offline/ref=84901094333609CBE4B4A3984B915F9B818B0643D97E1D02A02D0E23056E480A93A894661D50F3q7K1M</vt:lpwstr>
      </vt:variant>
      <vt:variant>
        <vt:lpwstr/>
      </vt:variant>
      <vt:variant>
        <vt:i4>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consultantplus://offline/ref=84901094333609CBE4B4A3984B915F9B888C0442DD774008A874022102q6K1M</vt:lpwstr>
      </vt:variant>
      <vt:variant>
        <vt:lpwstr/>
      </vt:variant>
      <vt:variant>
        <vt:i4>7209014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consultantplus://offline/ref=84901094333609CBE4B4A3984B915F9B888C0442DD774008A874022102q6K1M</vt:lpwstr>
      </vt:variant>
      <vt:variant>
        <vt:lpwstr/>
      </vt:variant>
      <vt:variant>
        <vt:i4>3145831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3145784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consultantplus://offline/ref=84901094333609CBE4B4A3984B915F9B88880948DE7D4008A87402210261171D94E198671D50F075q6KAM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consultantplus://offline/ref=84901094333609CBE4B4A3984B915F9B88880948DE7D4008A87402210261171D94E198671D50F37Dq6K8M</vt:lpwstr>
      </vt:variant>
      <vt:variant>
        <vt:lpwstr/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3342399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consultantplus://offline/ref=2E51C53DA9D0DEEA461E3E325BC1C1106D85767A6F5CF74FA9C296C5DE17946FD8E825F67741394712tCL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consultantplus://offline/ref=7150CB3823224726AA65B1BB2B7B614A0F99239CA64EA1D242B20F9F5AE6A81244AC54C4F300C61430a5M</vt:lpwstr>
      </vt:variant>
      <vt:variant>
        <vt:lpwstr/>
      </vt:variant>
      <vt:variant>
        <vt:i4>7667770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consultantplus://offline/ref=7150CB3823224726AA65B1BB2B7B614A0F99239CA64EA1D242B20F9F5AE6A81244AC54C4F300C41430a1M</vt:lpwstr>
      </vt:variant>
      <vt:variant>
        <vt:lpwstr/>
      </vt:variant>
      <vt:variant>
        <vt:i4>4849667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consultantplus://offline/ref=57059B52EA54335FA0FAFB236166B850C9C05A2C6B0BDB61E6357D4BE7A23381A844D2483F56A10C50C01AKAjAH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consultantplus://offline/ref=F62336641F993A7AF3B7462DFB0DBCA15EC7CED5D14DB5E434690DF996711E8DBF73820419703B97z0UDM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consultantplus://offline/ref=F62336641F993A7AF3B7462DFB0DBCA15EC7CED5D14DB5E434690DF996711E8DBF7382041970389Az0U9M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consultantplus://offline/ref=40258B4058BF075EF08953E92640CCECA5E7CB1451006FCEB5FFF65FF9A82DB1C7E45A3C1A31517D26A5FEHBP8H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consultantplus://offline/ref=645500E2C0B098AD27AA0386000DAFBA596F066967CD8DA4D9CE549558D787E0E6BE2139x1MBH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2</cp:revision>
  <cp:lastPrinted>2016-05-20T10:50:00Z</cp:lastPrinted>
  <dcterms:created xsi:type="dcterms:W3CDTF">2016-05-20T11:26:00Z</dcterms:created>
  <dcterms:modified xsi:type="dcterms:W3CDTF">2016-05-20T11:26:00Z</dcterms:modified>
</cp:coreProperties>
</file>