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721B5A">
        <w:rPr>
          <w:b/>
          <w:bCs/>
          <w:sz w:val="28"/>
          <w:szCs w:val="28"/>
        </w:rPr>
        <w:t>ЬШЕКРЕПИН</w:t>
      </w:r>
      <w:r w:rsidRPr="00037280">
        <w:rPr>
          <w:b/>
          <w:bCs/>
          <w:sz w:val="28"/>
          <w:szCs w:val="28"/>
        </w:rPr>
        <w:t>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637F7D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721B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721B5A">
        <w:rPr>
          <w:bCs/>
          <w:sz w:val="28"/>
          <w:szCs w:val="28"/>
        </w:rPr>
        <w:t>.2</w:t>
      </w:r>
      <w:r w:rsidR="00037280" w:rsidRPr="00037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20</w:t>
      </w:r>
      <w:r w:rsidR="00037280" w:rsidRPr="00037280">
        <w:rPr>
          <w:bCs/>
          <w:sz w:val="28"/>
          <w:szCs w:val="28"/>
        </w:rPr>
        <w:t xml:space="preserve">             </w:t>
      </w:r>
      <w:r w:rsidR="00721B5A">
        <w:rPr>
          <w:bCs/>
          <w:sz w:val="28"/>
          <w:szCs w:val="28"/>
        </w:rPr>
        <w:t xml:space="preserve">                        №</w:t>
      </w:r>
      <w:r>
        <w:rPr>
          <w:bCs/>
          <w:sz w:val="28"/>
          <w:szCs w:val="28"/>
        </w:rPr>
        <w:t xml:space="preserve"> 103</w:t>
      </w:r>
      <w:r w:rsidR="00037280" w:rsidRPr="00037280">
        <w:rPr>
          <w:bCs/>
          <w:sz w:val="28"/>
          <w:szCs w:val="28"/>
        </w:rPr>
        <w:t xml:space="preserve">                 34659</w:t>
      </w:r>
      <w:r w:rsidR="00721B5A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721B5A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 xml:space="preserve">. </w:t>
      </w:r>
      <w:r w:rsidR="00721B5A">
        <w:rPr>
          <w:bCs/>
          <w:sz w:val="28"/>
          <w:szCs w:val="28"/>
        </w:rPr>
        <w:t>Большекрепинская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7514C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Большекрепинского сельского поселения от 23.10.2018 года  №104 «</w:t>
      </w:r>
      <w:r w:rsidR="00F011A5"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</w:t>
      </w:r>
      <w:r w:rsidR="00721B5A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721B5A">
        <w:rPr>
          <w:sz w:val="28"/>
          <w:szCs w:val="28"/>
        </w:rPr>
        <w:t xml:space="preserve">их </w:t>
      </w:r>
      <w:r w:rsidR="00F011A5">
        <w:rPr>
          <w:sz w:val="28"/>
          <w:szCs w:val="28"/>
        </w:rPr>
        <w:t>эффективного упра</w:t>
      </w:r>
      <w:r w:rsidR="00037280">
        <w:rPr>
          <w:sz w:val="28"/>
          <w:szCs w:val="28"/>
        </w:rPr>
        <w:t>вления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ьшекрепинск</w:t>
      </w:r>
      <w:r w:rsidR="00037280">
        <w:rPr>
          <w:bCs/>
          <w:sz w:val="28"/>
          <w:szCs w:val="28"/>
        </w:rPr>
        <w:t>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95668E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="0095668E">
        <w:rPr>
          <w:bCs/>
          <w:sz w:val="28"/>
          <w:szCs w:val="28"/>
        </w:rPr>
        <w:t>№89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5668E">
        <w:rPr>
          <w:bCs/>
          <w:sz w:val="28"/>
          <w:szCs w:val="28"/>
        </w:rPr>
        <w:t>Большекрепин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95668E">
        <w:rPr>
          <w:bCs/>
          <w:sz w:val="28"/>
          <w:szCs w:val="28"/>
        </w:rPr>
        <w:t>Большекрепинс</w:t>
      </w:r>
      <w:r w:rsidR="00037280">
        <w:rPr>
          <w:bCs/>
          <w:sz w:val="28"/>
          <w:szCs w:val="28"/>
        </w:rPr>
        <w:t xml:space="preserve">кого сельского поселения от </w:t>
      </w:r>
      <w:r w:rsidR="0095668E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95668E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7514C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37280">
        <w:rPr>
          <w:sz w:val="28"/>
          <w:szCs w:val="28"/>
        </w:rPr>
        <w:t xml:space="preserve"> муниципальную программу 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E62FF0" w:rsidRPr="00F011A5">
        <w:rPr>
          <w:sz w:val="28"/>
          <w:szCs w:val="28"/>
        </w:rPr>
        <w:t>эффективного управления»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95668E">
        <w:rPr>
          <w:sz w:val="28"/>
          <w:szCs w:val="28"/>
        </w:rPr>
        <w:t>начальника</w:t>
      </w:r>
      <w:r w:rsidR="00037280">
        <w:rPr>
          <w:sz w:val="28"/>
          <w:szCs w:val="28"/>
        </w:rPr>
        <w:t xml:space="preserve"> сектор</w:t>
      </w:r>
      <w:r w:rsidR="0095668E">
        <w:rPr>
          <w:sz w:val="28"/>
          <w:szCs w:val="28"/>
        </w:rPr>
        <w:t>а</w:t>
      </w:r>
      <w:r w:rsidR="00037280">
        <w:rPr>
          <w:sz w:val="28"/>
          <w:szCs w:val="28"/>
        </w:rPr>
        <w:t xml:space="preserve"> экономики и финансов </w:t>
      </w:r>
      <w:r w:rsidR="0095668E">
        <w:rPr>
          <w:sz w:val="28"/>
          <w:szCs w:val="28"/>
        </w:rPr>
        <w:t>Карпенко</w:t>
      </w:r>
      <w:r w:rsidR="00037280">
        <w:rPr>
          <w:sz w:val="28"/>
          <w:szCs w:val="28"/>
        </w:rPr>
        <w:t xml:space="preserve"> Е.</w:t>
      </w:r>
      <w:r w:rsidR="0095668E">
        <w:rPr>
          <w:sz w:val="28"/>
          <w:szCs w:val="28"/>
        </w:rPr>
        <w:t>В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95668E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</w:t>
      </w:r>
      <w:r w:rsidR="0095668E">
        <w:rPr>
          <w:sz w:val="28"/>
        </w:rPr>
        <w:t>ьшекрепин</w:t>
      </w:r>
      <w:r>
        <w:rPr>
          <w:sz w:val="28"/>
        </w:rPr>
        <w:t xml:space="preserve">ского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637F7D">
        <w:rPr>
          <w:sz w:val="28"/>
        </w:rPr>
        <w:t xml:space="preserve">     В.Ю.Мирошников</w:t>
      </w:r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</w:t>
      </w:r>
      <w:r w:rsidR="0095668E">
        <w:rPr>
          <w:sz w:val="28"/>
        </w:rPr>
        <w:t>ьшекрепин</w:t>
      </w:r>
      <w:r w:rsidR="009D0140">
        <w:rPr>
          <w:sz w:val="28"/>
        </w:rPr>
        <w:t>ского сельского поселения</w:t>
      </w:r>
    </w:p>
    <w:p w:rsidR="00272513" w:rsidRDefault="00272513" w:rsidP="00637F7D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sz w:val="28"/>
        </w:rPr>
        <w:t xml:space="preserve"> от </w:t>
      </w:r>
      <w:r w:rsidR="00637F7D">
        <w:rPr>
          <w:sz w:val="28"/>
        </w:rPr>
        <w:t>29</w:t>
      </w:r>
      <w:r w:rsidR="0095668E">
        <w:rPr>
          <w:sz w:val="28"/>
        </w:rPr>
        <w:t>.</w:t>
      </w:r>
      <w:r w:rsidR="00637F7D">
        <w:rPr>
          <w:sz w:val="28"/>
        </w:rPr>
        <w:t>12</w:t>
      </w:r>
      <w:r w:rsidR="0095668E">
        <w:rPr>
          <w:sz w:val="28"/>
        </w:rPr>
        <w:t>.20</w:t>
      </w:r>
      <w:r w:rsidR="00637F7D">
        <w:rPr>
          <w:sz w:val="28"/>
        </w:rPr>
        <w:t>20</w:t>
      </w:r>
      <w:r w:rsidR="0095668E">
        <w:rPr>
          <w:sz w:val="28"/>
        </w:rPr>
        <w:t xml:space="preserve"> </w:t>
      </w:r>
      <w:r>
        <w:rPr>
          <w:sz w:val="28"/>
        </w:rPr>
        <w:t xml:space="preserve"> №</w:t>
      </w:r>
      <w:r w:rsidR="00637F7D">
        <w:rPr>
          <w:sz w:val="28"/>
        </w:rPr>
        <w:t>103</w:t>
      </w:r>
    </w:p>
    <w:p w:rsidR="007364F6" w:rsidRPr="00626CB3" w:rsidRDefault="00E7514C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изменения в муниципальную программу </w:t>
      </w:r>
      <w:r w:rsidR="009D014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 xml:space="preserve">ского сельского поселения </w:t>
      </w:r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 их </w:t>
      </w:r>
      <w:r w:rsidR="00296EB9" w:rsidRPr="00F011A5">
        <w:rPr>
          <w:sz w:val="28"/>
          <w:szCs w:val="28"/>
        </w:rPr>
        <w:t>эффективного управления»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E7514C" w:rsidP="007042F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Внести изменения  в   паспорт </w:t>
      </w:r>
      <w:r w:rsidR="007364F6"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</w:t>
      </w:r>
      <w:r w:rsidR="0095668E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 сельского поселения</w:t>
      </w:r>
      <w:r w:rsidR="007364F6"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96EB9" w:rsidRPr="00F011A5">
        <w:rPr>
          <w:sz w:val="28"/>
          <w:szCs w:val="28"/>
        </w:rPr>
        <w:t>эффективного управления 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423"/>
        <w:gridCol w:w="1536"/>
        <w:gridCol w:w="2291"/>
        <w:gridCol w:w="2356"/>
        <w:gridCol w:w="77"/>
      </w:tblGrid>
      <w:tr w:rsidR="007364F6" w:rsidRPr="00626CB3" w:rsidTr="00D8321D"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046A54">
              <w:rPr>
                <w:kern w:val="2"/>
                <w:sz w:val="28"/>
                <w:szCs w:val="28"/>
              </w:rPr>
              <w:t>5</w:t>
            </w:r>
            <w:r w:rsidR="00637F7D">
              <w:rPr>
                <w:kern w:val="2"/>
                <w:sz w:val="28"/>
                <w:szCs w:val="28"/>
              </w:rPr>
              <w:t>4530,5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637F7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046A54">
              <w:rPr>
                <w:kern w:val="2"/>
                <w:sz w:val="28"/>
                <w:szCs w:val="28"/>
              </w:rPr>
              <w:t>5</w:t>
            </w:r>
            <w:r w:rsidR="00637F7D">
              <w:rPr>
                <w:kern w:val="2"/>
                <w:sz w:val="28"/>
                <w:szCs w:val="28"/>
              </w:rPr>
              <w:t>4530,5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D8321D">
        <w:trPr>
          <w:gridAfter w:val="1"/>
          <w:wAfter w:w="79" w:type="dxa"/>
          <w:trHeight w:val="495"/>
        </w:trPr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E7514C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E7514C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227F" w:rsidRDefault="00046A54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637F7D">
              <w:rPr>
                <w:kern w:val="2"/>
                <w:sz w:val="28"/>
                <w:szCs w:val="28"/>
              </w:rPr>
              <w:t>4710,1</w:t>
            </w:r>
            <w:r w:rsidR="00A1227F">
              <w:rPr>
                <w:kern w:val="2"/>
                <w:sz w:val="28"/>
                <w:szCs w:val="28"/>
              </w:rPr>
              <w:t xml:space="preserve"> </w:t>
            </w:r>
            <w:r w:rsidR="00E7514C">
              <w:rPr>
                <w:kern w:val="2"/>
                <w:sz w:val="28"/>
                <w:szCs w:val="28"/>
              </w:rPr>
              <w:t xml:space="preserve"> </w:t>
            </w:r>
          </w:p>
          <w:p w:rsidR="00E7514C" w:rsidRPr="00BD45E5" w:rsidRDefault="00E7514C" w:rsidP="00637F7D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637F7D">
              <w:rPr>
                <w:kern w:val="2"/>
                <w:sz w:val="28"/>
                <w:szCs w:val="28"/>
              </w:rPr>
              <w:t>902,2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1F4F97"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637F7D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637F7D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4855,6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63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7F7D">
              <w:rPr>
                <w:sz w:val="28"/>
                <w:szCs w:val="28"/>
              </w:rPr>
              <w:t>846,9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4" w:name="sub_210"/>
      <w:bookmarkEnd w:id="2"/>
    </w:p>
    <w:p w:rsidR="00D8321D" w:rsidRPr="00EC5D7D" w:rsidRDefault="00D8321D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bookmarkEnd w:id="4"/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5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D35C61">
              <w:rPr>
                <w:kern w:val="2"/>
                <w:sz w:val="28"/>
                <w:szCs w:val="28"/>
              </w:rPr>
              <w:t>5</w:t>
            </w:r>
            <w:r w:rsidR="00637F7D">
              <w:rPr>
                <w:kern w:val="2"/>
                <w:sz w:val="28"/>
                <w:szCs w:val="28"/>
              </w:rPr>
              <w:t>4530,5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D96C7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D35C61">
              <w:rPr>
                <w:kern w:val="2"/>
                <w:sz w:val="28"/>
                <w:szCs w:val="28"/>
              </w:rPr>
              <w:t>51</w:t>
            </w:r>
            <w:r w:rsidR="00D61415">
              <w:rPr>
                <w:kern w:val="2"/>
                <w:sz w:val="28"/>
                <w:szCs w:val="28"/>
              </w:rPr>
              <w:t>2</w:t>
            </w:r>
            <w:r w:rsidR="00D96C70">
              <w:rPr>
                <w:kern w:val="2"/>
                <w:sz w:val="28"/>
                <w:szCs w:val="28"/>
              </w:rPr>
              <w:t>5</w:t>
            </w:r>
            <w:r w:rsidR="00D35C61">
              <w:rPr>
                <w:kern w:val="2"/>
                <w:sz w:val="28"/>
                <w:szCs w:val="28"/>
              </w:rPr>
              <w:t>2,</w:t>
            </w:r>
            <w:r w:rsidR="00D61415"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637F7D" w:rsidP="00637F7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4710,1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19514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9514F">
              <w:rPr>
                <w:kern w:val="2"/>
                <w:sz w:val="28"/>
                <w:szCs w:val="28"/>
              </w:rPr>
              <w:t>9</w:t>
            </w:r>
            <w:r w:rsidR="00637F7D">
              <w:rPr>
                <w:kern w:val="2"/>
                <w:sz w:val="28"/>
                <w:szCs w:val="28"/>
              </w:rPr>
              <w:t>02,2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637F7D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5030,3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35C61" w:rsidP="00057886">
            <w:pPr>
              <w:jc w:val="center"/>
              <w:rPr>
                <w:sz w:val="28"/>
                <w:szCs w:val="28"/>
              </w:rPr>
            </w:pPr>
            <w:r w:rsidRPr="00D35C61">
              <w:rPr>
                <w:sz w:val="28"/>
                <w:szCs w:val="28"/>
              </w:rPr>
              <w:t>4</w:t>
            </w:r>
            <w:r w:rsidR="00057886">
              <w:rPr>
                <w:sz w:val="28"/>
                <w:szCs w:val="28"/>
              </w:rPr>
              <w:t>855,6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35C61" w:rsidP="00057886">
            <w:pPr>
              <w:jc w:val="center"/>
              <w:rPr>
                <w:sz w:val="28"/>
                <w:szCs w:val="28"/>
              </w:rPr>
            </w:pPr>
            <w:r w:rsidRPr="00D35C61">
              <w:rPr>
                <w:sz w:val="28"/>
                <w:szCs w:val="28"/>
              </w:rPr>
              <w:t>4</w:t>
            </w:r>
            <w:r w:rsidR="00057886">
              <w:rPr>
                <w:sz w:val="28"/>
                <w:szCs w:val="28"/>
              </w:rPr>
              <w:t>846,9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/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D8321D">
        <w:trPr>
          <w:trHeight w:val="409"/>
        </w:trPr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тыс.руб.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6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bookmarkEnd w:id="3"/>
    <w:bookmarkEnd w:id="6"/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7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условий для </w:t>
      </w:r>
      <w:r w:rsidR="0095668E">
        <w:rPr>
          <w:bCs/>
          <w:kern w:val="2"/>
          <w:sz w:val="28"/>
          <w:szCs w:val="28"/>
        </w:rPr>
        <w:t xml:space="preserve">их </w:t>
      </w:r>
      <w:r w:rsidRPr="00626CB3">
        <w:rPr>
          <w:bCs/>
          <w:kern w:val="2"/>
          <w:sz w:val="28"/>
          <w:szCs w:val="28"/>
        </w:rPr>
        <w:t>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0D6708" w:rsidRPr="006D2A71">
        <w:rPr>
          <w:sz w:val="28"/>
          <w:szCs w:val="28"/>
        </w:rPr>
        <w:t xml:space="preserve">эффективного управления 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9"/>
        <w:gridCol w:w="573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8E1079">
        <w:trPr>
          <w:trHeight w:val="305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057886">
        <w:tc>
          <w:tcPr>
            <w:tcW w:w="2762" w:type="dxa"/>
            <w:vMerge w:val="restart"/>
            <w:hideMark/>
          </w:tcPr>
          <w:p w:rsidR="00E03783" w:rsidRPr="00214DCB" w:rsidRDefault="00E0378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</w:t>
            </w:r>
            <w:r w:rsidR="0095668E">
              <w:rPr>
                <w:bCs/>
                <w:kern w:val="2"/>
              </w:rPr>
              <w:t>их эффективного управления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057886" w:rsidP="000578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54530,5</w:t>
            </w:r>
          </w:p>
        </w:tc>
        <w:tc>
          <w:tcPr>
            <w:tcW w:w="1136" w:type="dxa"/>
          </w:tcPr>
          <w:p w:rsidR="00E0378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E03783" w:rsidRPr="00E03783" w:rsidRDefault="00057886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E03783" w:rsidRPr="00E03783" w:rsidRDefault="00057886" w:rsidP="00E0378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E03783" w:rsidRPr="00E03783" w:rsidRDefault="00057886" w:rsidP="00E03783">
            <w:pPr>
              <w:jc w:val="center"/>
            </w:pPr>
            <w:r>
              <w:t>4855,6</w:t>
            </w:r>
          </w:p>
        </w:tc>
        <w:tc>
          <w:tcPr>
            <w:tcW w:w="1134" w:type="dxa"/>
          </w:tcPr>
          <w:p w:rsidR="00E03783" w:rsidRPr="00E03783" w:rsidRDefault="00057886" w:rsidP="00E03783">
            <w:pPr>
              <w:jc w:val="center"/>
            </w:pPr>
            <w:r>
              <w:t>4846,9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767603" w:rsidRPr="00214DCB" w:rsidTr="00057886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0578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057886">
              <w:rPr>
                <w:spacing w:val="-10"/>
                <w:kern w:val="2"/>
                <w:sz w:val="22"/>
                <w:szCs w:val="22"/>
              </w:rPr>
              <w:t>4530,5</w:t>
            </w:r>
          </w:p>
        </w:tc>
        <w:tc>
          <w:tcPr>
            <w:tcW w:w="1136" w:type="dxa"/>
          </w:tcPr>
          <w:p w:rsidR="0076760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057886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057886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057886" w:rsidP="00767603">
            <w:pPr>
              <w:jc w:val="center"/>
            </w:pPr>
            <w:r>
              <w:t>4855,6</w:t>
            </w:r>
          </w:p>
        </w:tc>
        <w:tc>
          <w:tcPr>
            <w:tcW w:w="1134" w:type="dxa"/>
          </w:tcPr>
          <w:p w:rsidR="00767603" w:rsidRPr="00E03783" w:rsidRDefault="00057886" w:rsidP="00767603">
            <w:pPr>
              <w:jc w:val="center"/>
            </w:pPr>
            <w:r>
              <w:t>4846,9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95668E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Большекрепин</w:t>
            </w:r>
            <w:r w:rsidR="00064068"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r>
              <w:t>Бол</w:t>
            </w:r>
            <w:r w:rsidR="0095668E">
              <w:t>ьшекрепин</w:t>
            </w:r>
            <w:r>
              <w:t>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057886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057886" w:rsidP="00D96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54530,5</w:t>
            </w:r>
          </w:p>
        </w:tc>
        <w:tc>
          <w:tcPr>
            <w:tcW w:w="1136" w:type="dxa"/>
          </w:tcPr>
          <w:p w:rsidR="0076760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057886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057886" w:rsidP="00767603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057886" w:rsidP="00767603">
            <w:pPr>
              <w:jc w:val="center"/>
            </w:pPr>
            <w:r>
              <w:t>4855,6</w:t>
            </w:r>
          </w:p>
        </w:tc>
        <w:tc>
          <w:tcPr>
            <w:tcW w:w="1134" w:type="dxa"/>
            <w:hideMark/>
          </w:tcPr>
          <w:p w:rsidR="00767603" w:rsidRPr="00E03783" w:rsidRDefault="00057886" w:rsidP="00767603">
            <w:pPr>
              <w:jc w:val="center"/>
            </w:pPr>
            <w:r>
              <w:t>4846,9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057886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95668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767603" w:rsidRPr="00E03783" w:rsidRDefault="00057886" w:rsidP="00D96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54530,5</w:t>
            </w:r>
          </w:p>
        </w:tc>
        <w:tc>
          <w:tcPr>
            <w:tcW w:w="1136" w:type="dxa"/>
          </w:tcPr>
          <w:p w:rsidR="00767603" w:rsidRPr="00E03783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136" w:type="dxa"/>
          </w:tcPr>
          <w:p w:rsidR="00767603" w:rsidRPr="00E03783" w:rsidRDefault="00057886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4902,2</w:t>
            </w:r>
          </w:p>
        </w:tc>
        <w:tc>
          <w:tcPr>
            <w:tcW w:w="1136" w:type="dxa"/>
          </w:tcPr>
          <w:p w:rsidR="00767603" w:rsidRPr="00E03783" w:rsidRDefault="00057886" w:rsidP="00D61415">
            <w:pPr>
              <w:jc w:val="center"/>
            </w:pPr>
            <w:r>
              <w:t>5030,3</w:t>
            </w:r>
          </w:p>
        </w:tc>
        <w:tc>
          <w:tcPr>
            <w:tcW w:w="1132" w:type="dxa"/>
          </w:tcPr>
          <w:p w:rsidR="00767603" w:rsidRPr="00E03783" w:rsidRDefault="00057886" w:rsidP="00767603">
            <w:pPr>
              <w:jc w:val="center"/>
            </w:pPr>
            <w:r>
              <w:t>4855,6</w:t>
            </w:r>
          </w:p>
        </w:tc>
        <w:tc>
          <w:tcPr>
            <w:tcW w:w="1134" w:type="dxa"/>
          </w:tcPr>
          <w:p w:rsidR="00767603" w:rsidRPr="00E03783" w:rsidRDefault="00057886" w:rsidP="00767603">
            <w:pPr>
              <w:jc w:val="center"/>
            </w:pPr>
            <w:r>
              <w:t>4846,9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A57431" w:rsidRPr="00214DCB" w:rsidTr="00057886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</w:tcPr>
          <w:p w:rsidR="00BE173F" w:rsidRPr="00A57431" w:rsidRDefault="0019514F" w:rsidP="00D6141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48489,3</w:t>
            </w:r>
          </w:p>
        </w:tc>
        <w:tc>
          <w:tcPr>
            <w:tcW w:w="1136" w:type="dxa"/>
          </w:tcPr>
          <w:p w:rsidR="00A57431" w:rsidRPr="00A57431" w:rsidRDefault="0019514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3974,1</w:t>
            </w:r>
          </w:p>
        </w:tc>
        <w:tc>
          <w:tcPr>
            <w:tcW w:w="1136" w:type="dxa"/>
          </w:tcPr>
          <w:p w:rsidR="00A57431" w:rsidRPr="00A57431" w:rsidRDefault="0019514F" w:rsidP="00D61415">
            <w:pPr>
              <w:jc w:val="center"/>
            </w:pPr>
            <w:r>
              <w:t>4148,7</w:t>
            </w:r>
          </w:p>
        </w:tc>
        <w:tc>
          <w:tcPr>
            <w:tcW w:w="1136" w:type="dxa"/>
          </w:tcPr>
          <w:p w:rsidR="00A57431" w:rsidRDefault="0019514F" w:rsidP="00D61415">
            <w:r>
              <w:t>4182,6</w:t>
            </w:r>
          </w:p>
        </w:tc>
        <w:tc>
          <w:tcPr>
            <w:tcW w:w="1132" w:type="dxa"/>
          </w:tcPr>
          <w:p w:rsidR="00A57431" w:rsidRDefault="0019514F">
            <w:r>
              <w:t>4182,6</w:t>
            </w:r>
          </w:p>
        </w:tc>
        <w:tc>
          <w:tcPr>
            <w:tcW w:w="1134" w:type="dxa"/>
          </w:tcPr>
          <w:p w:rsidR="00A57431" w:rsidRDefault="0019514F">
            <w:r>
              <w:t>4182,6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3974,1 </w:t>
            </w:r>
          </w:p>
        </w:tc>
        <w:tc>
          <w:tcPr>
            <w:tcW w:w="1134" w:type="dxa"/>
          </w:tcPr>
          <w:p w:rsidR="00D70B9C" w:rsidRDefault="00D70B9C">
            <w:r>
              <w:t xml:space="preserve">  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3974,1  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3974,1</w:t>
            </w:r>
          </w:p>
        </w:tc>
      </w:tr>
      <w:tr w:rsidR="00A57431" w:rsidRPr="00214DCB" w:rsidTr="00057886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</w:tcPr>
          <w:p w:rsidR="00A57431" w:rsidRPr="00A57431" w:rsidRDefault="0019514F" w:rsidP="00D96C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6041,2</w:t>
            </w:r>
            <w:bookmarkStart w:id="8" w:name="_GoBack"/>
            <w:bookmarkEnd w:id="8"/>
          </w:p>
        </w:tc>
        <w:tc>
          <w:tcPr>
            <w:tcW w:w="1136" w:type="dxa"/>
          </w:tcPr>
          <w:p w:rsidR="00A57431" w:rsidRPr="00A57431" w:rsidRDefault="0019514F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736,0</w:t>
            </w:r>
          </w:p>
        </w:tc>
        <w:tc>
          <w:tcPr>
            <w:tcW w:w="1136" w:type="dxa"/>
          </w:tcPr>
          <w:p w:rsidR="00A57431" w:rsidRDefault="0019514F" w:rsidP="00D61415">
            <w:r>
              <w:t>753,5</w:t>
            </w:r>
          </w:p>
        </w:tc>
        <w:tc>
          <w:tcPr>
            <w:tcW w:w="1136" w:type="dxa"/>
          </w:tcPr>
          <w:p w:rsidR="00A57431" w:rsidRDefault="0019514F" w:rsidP="00D61415">
            <w:r>
              <w:t>847,7</w:t>
            </w:r>
          </w:p>
        </w:tc>
        <w:tc>
          <w:tcPr>
            <w:tcW w:w="1132" w:type="dxa"/>
          </w:tcPr>
          <w:p w:rsidR="00A57431" w:rsidRDefault="0019514F">
            <w:r>
              <w:t>673,0</w:t>
            </w:r>
          </w:p>
        </w:tc>
        <w:tc>
          <w:tcPr>
            <w:tcW w:w="1134" w:type="dxa"/>
          </w:tcPr>
          <w:p w:rsidR="00A57431" w:rsidRDefault="0019514F">
            <w:r>
              <w:t>664,3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 338,1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Организация планирования и </w:t>
            </w:r>
            <w:r w:rsidRPr="000D6708">
              <w:rPr>
                <w:kern w:val="2"/>
              </w:rPr>
              <w:lastRenderedPageBreak/>
              <w:t>исполнения</w:t>
            </w:r>
            <w:r>
              <w:rPr>
                <w:kern w:val="2"/>
              </w:rPr>
              <w:t xml:space="preserve"> расходов бюджета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 xml:space="preserve">ского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9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9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5668E" w:rsidRDefault="00064068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«Управление </w:t>
      </w:r>
      <w:r w:rsidR="007D782F">
        <w:rPr>
          <w:bCs/>
          <w:kern w:val="2"/>
          <w:sz w:val="28"/>
          <w:szCs w:val="28"/>
        </w:rPr>
        <w:t>муниципальными</w:t>
      </w:r>
      <w:r w:rsidR="007D782F" w:rsidRPr="00626CB3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 </w:t>
      </w:r>
    </w:p>
    <w:p w:rsidR="007D782F" w:rsidRDefault="007D782F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</w:t>
      </w:r>
      <w:r w:rsidR="0095668E">
        <w:rPr>
          <w:bCs/>
          <w:kern w:val="2"/>
          <w:sz w:val="28"/>
          <w:szCs w:val="28"/>
        </w:rPr>
        <w:t xml:space="preserve"> их</w:t>
      </w:r>
      <w:r w:rsidRPr="00626CB3">
        <w:rPr>
          <w:bCs/>
          <w:kern w:val="2"/>
          <w:sz w:val="28"/>
          <w:szCs w:val="28"/>
        </w:rPr>
        <w:t xml:space="preserve">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 xml:space="preserve">финансами и создание условий для </w:t>
      </w:r>
      <w:r w:rsidR="0095668E">
        <w:rPr>
          <w:sz w:val="28"/>
          <w:szCs w:val="28"/>
        </w:rPr>
        <w:t xml:space="preserve"> их </w:t>
      </w:r>
      <w:r w:rsidRPr="006D2A71">
        <w:rPr>
          <w:sz w:val="28"/>
          <w:szCs w:val="28"/>
        </w:rPr>
        <w:t xml:space="preserve">эффективного управления 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057886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5C0ED4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5C0ED4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5C0ED4" w:rsidRDefault="00057886">
            <w:r>
              <w:t>4902,2</w:t>
            </w:r>
          </w:p>
        </w:tc>
        <w:tc>
          <w:tcPr>
            <w:tcW w:w="1277" w:type="dxa"/>
          </w:tcPr>
          <w:p w:rsidR="005C0ED4" w:rsidRDefault="00057886">
            <w:r>
              <w:t>5030,3</w:t>
            </w:r>
          </w:p>
        </w:tc>
        <w:tc>
          <w:tcPr>
            <w:tcW w:w="1136" w:type="dxa"/>
          </w:tcPr>
          <w:p w:rsidR="005C0ED4" w:rsidRDefault="00057886">
            <w:r>
              <w:t>4855,6</w:t>
            </w:r>
          </w:p>
        </w:tc>
        <w:tc>
          <w:tcPr>
            <w:tcW w:w="1274" w:type="dxa"/>
          </w:tcPr>
          <w:p w:rsidR="005C0ED4" w:rsidRDefault="00057886">
            <w:r>
              <w:t>4846,9</w:t>
            </w:r>
          </w:p>
        </w:tc>
        <w:tc>
          <w:tcPr>
            <w:tcW w:w="1276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</w:tr>
      <w:tr w:rsidR="00D70B9C" w:rsidRPr="00214DCB" w:rsidTr="00057886">
        <w:trPr>
          <w:trHeight w:val="415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D70B9C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D70B9C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057886" w:rsidP="00CF037E">
            <w:r>
              <w:t>4902,2</w:t>
            </w:r>
          </w:p>
        </w:tc>
        <w:tc>
          <w:tcPr>
            <w:tcW w:w="1277" w:type="dxa"/>
          </w:tcPr>
          <w:p w:rsidR="00D70B9C" w:rsidRDefault="00057886" w:rsidP="00CF037E">
            <w:r>
              <w:t>5030,3</w:t>
            </w:r>
          </w:p>
        </w:tc>
        <w:tc>
          <w:tcPr>
            <w:tcW w:w="1136" w:type="dxa"/>
          </w:tcPr>
          <w:p w:rsidR="00D70B9C" w:rsidRDefault="00057886" w:rsidP="00CF037E">
            <w:r>
              <w:t>4855,6</w:t>
            </w:r>
          </w:p>
        </w:tc>
        <w:tc>
          <w:tcPr>
            <w:tcW w:w="1274" w:type="dxa"/>
          </w:tcPr>
          <w:p w:rsidR="00D70B9C" w:rsidRDefault="00057886" w:rsidP="00CF037E">
            <w:r>
              <w:t>4846,9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D70B9C" w:rsidRPr="00214DCB" w:rsidRDefault="00D70B9C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057886">
        <w:trPr>
          <w:trHeight w:val="361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70B9C" w:rsidRPr="001E49D7" w:rsidRDefault="00D70B9C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D70B9C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D70B9C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057886" w:rsidP="00CF037E">
            <w:r>
              <w:t>4902,2</w:t>
            </w:r>
          </w:p>
        </w:tc>
        <w:tc>
          <w:tcPr>
            <w:tcW w:w="1277" w:type="dxa"/>
          </w:tcPr>
          <w:p w:rsidR="00D70B9C" w:rsidRDefault="00057886" w:rsidP="00CF037E">
            <w:r>
              <w:t>5030,3</w:t>
            </w:r>
          </w:p>
        </w:tc>
        <w:tc>
          <w:tcPr>
            <w:tcW w:w="1136" w:type="dxa"/>
          </w:tcPr>
          <w:p w:rsidR="00D70B9C" w:rsidRDefault="00057886" w:rsidP="00CF037E">
            <w:r>
              <w:t>4855,6</w:t>
            </w:r>
          </w:p>
        </w:tc>
        <w:tc>
          <w:tcPr>
            <w:tcW w:w="1274" w:type="dxa"/>
          </w:tcPr>
          <w:p w:rsidR="00D70B9C" w:rsidRDefault="00057886" w:rsidP="00CF037E">
            <w:r>
              <w:t>4846,9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057886">
        <w:trPr>
          <w:trHeight w:val="41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D70B9C" w:rsidRDefault="00057886" w:rsidP="00D96C70">
            <w:pPr>
              <w:jc w:val="center"/>
            </w:pPr>
            <w:r>
              <w:t>54530,5</w:t>
            </w:r>
          </w:p>
        </w:tc>
        <w:tc>
          <w:tcPr>
            <w:tcW w:w="1277" w:type="dxa"/>
          </w:tcPr>
          <w:p w:rsidR="00D70B9C" w:rsidRDefault="00057886" w:rsidP="00D96C70">
            <w:pPr>
              <w:jc w:val="center"/>
            </w:pPr>
            <w:r>
              <w:t>4710,1</w:t>
            </w:r>
          </w:p>
        </w:tc>
        <w:tc>
          <w:tcPr>
            <w:tcW w:w="1277" w:type="dxa"/>
          </w:tcPr>
          <w:p w:rsidR="00D70B9C" w:rsidRDefault="00057886" w:rsidP="00CF037E">
            <w:r>
              <w:t>4902,2</w:t>
            </w:r>
          </w:p>
        </w:tc>
        <w:tc>
          <w:tcPr>
            <w:tcW w:w="1277" w:type="dxa"/>
          </w:tcPr>
          <w:p w:rsidR="00D70B9C" w:rsidRDefault="00057886" w:rsidP="00CF037E">
            <w:r>
              <w:t>5030,3</w:t>
            </w:r>
          </w:p>
        </w:tc>
        <w:tc>
          <w:tcPr>
            <w:tcW w:w="1136" w:type="dxa"/>
          </w:tcPr>
          <w:p w:rsidR="00D70B9C" w:rsidRDefault="00057886" w:rsidP="00CF037E">
            <w:r>
              <w:t>4855,6</w:t>
            </w:r>
          </w:p>
        </w:tc>
        <w:tc>
          <w:tcPr>
            <w:tcW w:w="1274" w:type="dxa"/>
          </w:tcPr>
          <w:p w:rsidR="00D70B9C" w:rsidRDefault="00057886" w:rsidP="00CF037E">
            <w:r>
              <w:t>4846,9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D70B9C" w:rsidRPr="00214DCB" w:rsidRDefault="00D70B9C" w:rsidP="0095668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>
              <w:rPr>
                <w:bCs/>
                <w:kern w:val="2"/>
                <w:sz w:val="24"/>
                <w:szCs w:val="24"/>
              </w:rPr>
              <w:t xml:space="preserve"> Большекрепинского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7D" w:rsidRDefault="00637F7D">
      <w:r>
        <w:separator/>
      </w:r>
    </w:p>
  </w:endnote>
  <w:endnote w:type="continuationSeparator" w:id="0">
    <w:p w:rsidR="00637F7D" w:rsidRDefault="0063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637F7D" w:rsidRDefault="00637F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7F7D" w:rsidRPr="002B3DC9" w:rsidRDefault="00637F7D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7D" w:rsidRDefault="00637F7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F7D" w:rsidRDefault="00637F7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7D" w:rsidRDefault="00637F7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514F">
      <w:rPr>
        <w:rStyle w:val="ab"/>
        <w:noProof/>
      </w:rPr>
      <w:t>8</w:t>
    </w:r>
    <w:r>
      <w:rPr>
        <w:rStyle w:val="ab"/>
      </w:rPr>
      <w:fldChar w:fldCharType="end"/>
    </w:r>
  </w:p>
  <w:p w:rsidR="00637F7D" w:rsidRPr="002B3DC9" w:rsidRDefault="00637F7D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7D" w:rsidRDefault="00637F7D">
      <w:r>
        <w:separator/>
      </w:r>
    </w:p>
  </w:footnote>
  <w:footnote w:type="continuationSeparator" w:id="0">
    <w:p w:rsidR="00637F7D" w:rsidRDefault="0063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46A54"/>
    <w:rsid w:val="00050C68"/>
    <w:rsid w:val="0005372C"/>
    <w:rsid w:val="00054D8B"/>
    <w:rsid w:val="000559D5"/>
    <w:rsid w:val="00057886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14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0C6C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85282"/>
    <w:rsid w:val="003921D8"/>
    <w:rsid w:val="003A09B9"/>
    <w:rsid w:val="003A53A6"/>
    <w:rsid w:val="003A5A25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528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083"/>
    <w:rsid w:val="0051036C"/>
    <w:rsid w:val="00513665"/>
    <w:rsid w:val="00514FDA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7D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1B5A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20D7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1079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68E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27F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3C8"/>
    <w:rsid w:val="00A941CF"/>
    <w:rsid w:val="00AA4938"/>
    <w:rsid w:val="00AA692C"/>
    <w:rsid w:val="00AA7656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4EA0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037E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5C61"/>
    <w:rsid w:val="00D3709B"/>
    <w:rsid w:val="00D419A9"/>
    <w:rsid w:val="00D41E25"/>
    <w:rsid w:val="00D469F1"/>
    <w:rsid w:val="00D5473C"/>
    <w:rsid w:val="00D55C74"/>
    <w:rsid w:val="00D61415"/>
    <w:rsid w:val="00D61A12"/>
    <w:rsid w:val="00D647BE"/>
    <w:rsid w:val="00D654E3"/>
    <w:rsid w:val="00D70B9C"/>
    <w:rsid w:val="00D71FF9"/>
    <w:rsid w:val="00D73323"/>
    <w:rsid w:val="00D769D4"/>
    <w:rsid w:val="00D7711C"/>
    <w:rsid w:val="00D80024"/>
    <w:rsid w:val="00D8321D"/>
    <w:rsid w:val="00D917D4"/>
    <w:rsid w:val="00D96C70"/>
    <w:rsid w:val="00DA0F8B"/>
    <w:rsid w:val="00DA108F"/>
    <w:rsid w:val="00DA201C"/>
    <w:rsid w:val="00DB02F9"/>
    <w:rsid w:val="00DB0360"/>
    <w:rsid w:val="00DB3E8E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23FA7"/>
    <w:rsid w:val="00E3132E"/>
    <w:rsid w:val="00E36EA0"/>
    <w:rsid w:val="00E41A18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14C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268D3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50ED"/>
    <w:rsid w:val="00F86418"/>
    <w:rsid w:val="00F9297B"/>
    <w:rsid w:val="00F96EF5"/>
    <w:rsid w:val="00F97BF9"/>
    <w:rsid w:val="00FA6611"/>
    <w:rsid w:val="00FA6B6F"/>
    <w:rsid w:val="00FB0377"/>
    <w:rsid w:val="00FC0E11"/>
    <w:rsid w:val="00FC13D5"/>
    <w:rsid w:val="00FC4C52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77110-D62F-4B83-96F9-8B95253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CCCA-CE02-421C-87AC-391B39A4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9633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4</cp:revision>
  <cp:lastPrinted>2020-01-26T11:21:00Z</cp:lastPrinted>
  <dcterms:created xsi:type="dcterms:W3CDTF">2021-02-02T11:34:00Z</dcterms:created>
  <dcterms:modified xsi:type="dcterms:W3CDTF">2021-02-02T11:56:00Z</dcterms:modified>
</cp:coreProperties>
</file>