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8" w:rsidRPr="00F14521" w:rsidRDefault="00F14521" w:rsidP="008702B6">
      <w:pPr>
        <w:pStyle w:val="1"/>
        <w:tabs>
          <w:tab w:val="left" w:pos="4361"/>
          <w:tab w:val="center" w:pos="4876"/>
          <w:tab w:val="left" w:pos="6439"/>
          <w:tab w:val="left" w:pos="7585"/>
          <w:tab w:val="left" w:pos="7900"/>
          <w:tab w:val="right" w:pos="10092"/>
        </w:tabs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  </w:t>
      </w:r>
      <w:r w:rsidR="00A936BB">
        <w:rPr>
          <w:rFonts w:ascii="Times New Roman" w:hAnsi="Times New Roman"/>
          <w:b w:val="0"/>
          <w:szCs w:val="28"/>
        </w:rPr>
        <w:t xml:space="preserve">                   </w:t>
      </w:r>
      <w:r>
        <w:rPr>
          <w:rFonts w:ascii="Times New Roman" w:hAnsi="Times New Roman"/>
          <w:b w:val="0"/>
          <w:szCs w:val="28"/>
        </w:rPr>
        <w:t xml:space="preserve">      </w:t>
      </w:r>
      <w:r w:rsidRPr="00F14521">
        <w:rPr>
          <w:rFonts w:ascii="Times New Roman" w:hAnsi="Times New Roman"/>
          <w:b w:val="0"/>
          <w:szCs w:val="28"/>
        </w:rPr>
        <w:t>АДМИНИСТРАЦИЯ</w:t>
      </w:r>
      <w:r w:rsidRPr="00F14521">
        <w:rPr>
          <w:rFonts w:ascii="Times New Roman" w:hAnsi="Times New Roman"/>
          <w:b w:val="0"/>
          <w:sz w:val="36"/>
          <w:szCs w:val="36"/>
        </w:rPr>
        <w:t xml:space="preserve">  </w:t>
      </w:r>
      <w:r w:rsidRPr="00F14521">
        <w:rPr>
          <w:rFonts w:ascii="Times New Roman" w:hAnsi="Times New Roman"/>
          <w:b w:val="0"/>
          <w:szCs w:val="28"/>
        </w:rPr>
        <w:t xml:space="preserve">                            </w:t>
      </w:r>
    </w:p>
    <w:p w:rsidR="00641228" w:rsidRPr="00914CA5" w:rsidRDefault="0059605F" w:rsidP="00914CA5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641228" w:rsidRPr="00914CA5">
        <w:rPr>
          <w:sz w:val="28"/>
          <w:szCs w:val="28"/>
        </w:rPr>
        <w:t xml:space="preserve"> </w:t>
      </w:r>
      <w:r w:rsidR="00B12D42" w:rsidRPr="00914CA5">
        <w:rPr>
          <w:sz w:val="28"/>
          <w:szCs w:val="28"/>
        </w:rPr>
        <w:t>сельского поселения</w:t>
      </w:r>
    </w:p>
    <w:p w:rsidR="003705AD" w:rsidRDefault="00CC48CA" w:rsidP="00C776E5">
      <w:pPr>
        <w:jc w:val="center"/>
        <w:rPr>
          <w:sz w:val="28"/>
          <w:szCs w:val="28"/>
        </w:rPr>
      </w:pPr>
      <w:r w:rsidRPr="00914CA5">
        <w:rPr>
          <w:sz w:val="28"/>
          <w:szCs w:val="28"/>
        </w:rPr>
        <w:t xml:space="preserve">Родионово-Несветайского района </w:t>
      </w:r>
    </w:p>
    <w:p w:rsidR="004D17EA" w:rsidRDefault="00CC48CA" w:rsidP="00C776E5">
      <w:pPr>
        <w:jc w:val="center"/>
        <w:rPr>
          <w:b/>
          <w:szCs w:val="24"/>
        </w:rPr>
      </w:pPr>
      <w:r w:rsidRPr="00914CA5">
        <w:rPr>
          <w:sz w:val="28"/>
          <w:szCs w:val="28"/>
        </w:rPr>
        <w:t>Ростовской области</w:t>
      </w:r>
    </w:p>
    <w:p w:rsidR="004D17EA" w:rsidRDefault="004D17EA" w:rsidP="00CC48CA">
      <w:pPr>
        <w:pStyle w:val="a9"/>
        <w:rPr>
          <w:rFonts w:ascii="Times New Roman" w:hAnsi="Times New Roman"/>
          <w:b w:val="0"/>
          <w:szCs w:val="24"/>
        </w:rPr>
      </w:pPr>
    </w:p>
    <w:p w:rsidR="003705AD" w:rsidRDefault="003705AD" w:rsidP="00CC48CA">
      <w:pPr>
        <w:pStyle w:val="a9"/>
        <w:rPr>
          <w:rFonts w:ascii="Times New Roman" w:hAnsi="Times New Roman"/>
          <w:b w:val="0"/>
          <w:szCs w:val="24"/>
        </w:rPr>
      </w:pPr>
    </w:p>
    <w:p w:rsidR="004D17EA" w:rsidRDefault="002E6432" w:rsidP="004869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05C0" w:rsidRDefault="008205C0" w:rsidP="00486941">
      <w:pPr>
        <w:jc w:val="center"/>
        <w:rPr>
          <w:sz w:val="28"/>
          <w:szCs w:val="28"/>
        </w:rPr>
      </w:pPr>
    </w:p>
    <w:p w:rsidR="003705AD" w:rsidRDefault="003705AD" w:rsidP="00486941">
      <w:pPr>
        <w:jc w:val="center"/>
        <w:rPr>
          <w:sz w:val="28"/>
          <w:szCs w:val="28"/>
        </w:rPr>
      </w:pPr>
    </w:p>
    <w:p w:rsidR="00486941" w:rsidRDefault="0059605F" w:rsidP="0048694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240C8">
        <w:rPr>
          <w:sz w:val="28"/>
          <w:szCs w:val="28"/>
        </w:rPr>
        <w:t>.</w:t>
      </w:r>
      <w:r w:rsidR="008702B6">
        <w:rPr>
          <w:sz w:val="28"/>
          <w:szCs w:val="28"/>
        </w:rPr>
        <w:t>0</w:t>
      </w:r>
      <w:r w:rsidR="008C4244">
        <w:rPr>
          <w:sz w:val="28"/>
          <w:szCs w:val="28"/>
        </w:rPr>
        <w:t>4</w:t>
      </w:r>
      <w:r w:rsidR="001240C8">
        <w:rPr>
          <w:sz w:val="28"/>
          <w:szCs w:val="28"/>
        </w:rPr>
        <w:t>.</w:t>
      </w:r>
      <w:r w:rsidR="003A6FB1">
        <w:rPr>
          <w:sz w:val="28"/>
          <w:szCs w:val="28"/>
        </w:rPr>
        <w:t>201</w:t>
      </w:r>
      <w:r w:rsidR="00E14DF1">
        <w:rPr>
          <w:sz w:val="28"/>
          <w:szCs w:val="28"/>
        </w:rPr>
        <w:t>8</w:t>
      </w:r>
      <w:r w:rsidR="003A60E5">
        <w:rPr>
          <w:sz w:val="28"/>
          <w:szCs w:val="28"/>
        </w:rPr>
        <w:t xml:space="preserve">  </w:t>
      </w:r>
      <w:r w:rsidR="006766D0">
        <w:rPr>
          <w:sz w:val="28"/>
          <w:szCs w:val="28"/>
        </w:rPr>
        <w:t xml:space="preserve">   </w:t>
      </w:r>
      <w:r w:rsidR="003A6FB1">
        <w:rPr>
          <w:sz w:val="28"/>
          <w:szCs w:val="28"/>
        </w:rPr>
        <w:t xml:space="preserve"> </w:t>
      </w:r>
      <w:r w:rsidR="006766D0">
        <w:rPr>
          <w:sz w:val="28"/>
          <w:szCs w:val="28"/>
        </w:rPr>
        <w:t xml:space="preserve">    </w:t>
      </w:r>
      <w:r w:rsidR="003A60E5">
        <w:rPr>
          <w:sz w:val="28"/>
          <w:szCs w:val="28"/>
        </w:rPr>
        <w:t xml:space="preserve"> </w:t>
      </w:r>
      <w:r w:rsidR="001A47A8">
        <w:rPr>
          <w:sz w:val="28"/>
          <w:szCs w:val="28"/>
        </w:rPr>
        <w:t xml:space="preserve"> </w:t>
      </w:r>
      <w:r w:rsidR="008702B6">
        <w:rPr>
          <w:sz w:val="28"/>
          <w:szCs w:val="28"/>
        </w:rPr>
        <w:t xml:space="preserve">                           </w:t>
      </w:r>
      <w:r w:rsidR="00486941">
        <w:rPr>
          <w:sz w:val="28"/>
          <w:szCs w:val="28"/>
        </w:rPr>
        <w:t xml:space="preserve"> №</w:t>
      </w:r>
      <w:r w:rsidR="008C4244">
        <w:rPr>
          <w:sz w:val="28"/>
          <w:szCs w:val="28"/>
        </w:rPr>
        <w:t xml:space="preserve"> </w:t>
      </w:r>
      <w:proofErr w:type="gramStart"/>
      <w:r w:rsidR="008C4244">
        <w:rPr>
          <w:sz w:val="28"/>
          <w:szCs w:val="28"/>
        </w:rPr>
        <w:t>39</w:t>
      </w:r>
      <w:proofErr w:type="gramEnd"/>
      <w:r w:rsidR="008C4244">
        <w:rPr>
          <w:sz w:val="28"/>
          <w:szCs w:val="28"/>
        </w:rPr>
        <w:t xml:space="preserve"> а</w:t>
      </w:r>
      <w:r w:rsidR="008702B6">
        <w:rPr>
          <w:sz w:val="28"/>
          <w:szCs w:val="28"/>
        </w:rPr>
        <w:t xml:space="preserve"> </w:t>
      </w:r>
      <w:r w:rsidR="00782992">
        <w:rPr>
          <w:sz w:val="28"/>
          <w:szCs w:val="28"/>
        </w:rPr>
        <w:t xml:space="preserve">    </w:t>
      </w:r>
      <w:r w:rsidR="00BD12E3">
        <w:rPr>
          <w:sz w:val="28"/>
          <w:szCs w:val="28"/>
        </w:rPr>
        <w:t xml:space="preserve"> </w:t>
      </w:r>
      <w:r w:rsidR="00486941">
        <w:rPr>
          <w:sz w:val="28"/>
          <w:szCs w:val="28"/>
        </w:rPr>
        <w:t xml:space="preserve"> </w:t>
      </w:r>
      <w:r w:rsidR="006966B5">
        <w:rPr>
          <w:sz w:val="28"/>
          <w:szCs w:val="28"/>
        </w:rPr>
        <w:t xml:space="preserve">         </w:t>
      </w:r>
      <w:r w:rsidR="00486941">
        <w:rPr>
          <w:sz w:val="28"/>
          <w:szCs w:val="28"/>
        </w:rPr>
        <w:t xml:space="preserve">      сл.</w:t>
      </w:r>
      <w:r w:rsidR="002B1C4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Большекрепинская</w:t>
      </w:r>
    </w:p>
    <w:p w:rsidR="00486941" w:rsidRDefault="00486941" w:rsidP="00486941">
      <w:pPr>
        <w:rPr>
          <w:sz w:val="28"/>
          <w:szCs w:val="28"/>
        </w:rPr>
      </w:pPr>
    </w:p>
    <w:p w:rsidR="003705AD" w:rsidRDefault="003705AD" w:rsidP="00486941">
      <w:pPr>
        <w:rPr>
          <w:sz w:val="28"/>
          <w:szCs w:val="28"/>
        </w:rPr>
      </w:pPr>
    </w:p>
    <w:p w:rsidR="008702B6" w:rsidRDefault="009A350F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02B6">
        <w:rPr>
          <w:sz w:val="28"/>
          <w:szCs w:val="28"/>
        </w:rPr>
        <w:t xml:space="preserve">мерах по реализации прав граждан 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>по проведению собраний, митингов,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>демонстраций, шествий и пикетирований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9605F">
        <w:rPr>
          <w:sz w:val="28"/>
          <w:szCs w:val="28"/>
        </w:rPr>
        <w:t>Большекрепинского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 период проведения 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 xml:space="preserve">чемпионата мира </w:t>
      </w:r>
      <w:r>
        <w:rPr>
          <w:sz w:val="28"/>
          <w:szCs w:val="28"/>
          <w:lang w:val="en-US"/>
        </w:rPr>
        <w:t>FIFA</w:t>
      </w:r>
      <w:r w:rsidRPr="008702B6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8702B6" w:rsidRDefault="008702B6" w:rsidP="009A350F">
      <w:pPr>
        <w:tabs>
          <w:tab w:val="left" w:pos="3944"/>
        </w:tabs>
        <w:rPr>
          <w:sz w:val="28"/>
          <w:szCs w:val="28"/>
        </w:rPr>
      </w:pPr>
      <w:r>
        <w:rPr>
          <w:sz w:val="28"/>
          <w:szCs w:val="28"/>
        </w:rPr>
        <w:t xml:space="preserve">(с 25.05.2018 по 25.07.2018) </w:t>
      </w:r>
    </w:p>
    <w:p w:rsidR="00731322" w:rsidRDefault="00646021" w:rsidP="00453EBC">
      <w:pPr>
        <w:tabs>
          <w:tab w:val="left" w:pos="3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705AD" w:rsidRDefault="003705AD" w:rsidP="00453EBC">
      <w:pPr>
        <w:tabs>
          <w:tab w:val="left" w:pos="3944"/>
        </w:tabs>
        <w:jc w:val="both"/>
        <w:rPr>
          <w:sz w:val="28"/>
          <w:szCs w:val="28"/>
        </w:rPr>
      </w:pPr>
    </w:p>
    <w:p w:rsidR="008702B6" w:rsidRDefault="00CD7E06" w:rsidP="007C6D92">
      <w:pPr>
        <w:tabs>
          <w:tab w:val="left" w:pos="284"/>
          <w:tab w:val="left" w:pos="3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6D92">
        <w:rPr>
          <w:sz w:val="28"/>
          <w:szCs w:val="28"/>
        </w:rPr>
        <w:t xml:space="preserve">В соответствии с </w:t>
      </w:r>
      <w:r w:rsidR="008702B6">
        <w:rPr>
          <w:sz w:val="28"/>
          <w:szCs w:val="28"/>
        </w:rPr>
        <w:t xml:space="preserve">Указом  Президента Российской Федерации от 09.05.2017 №202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8702B6">
        <w:rPr>
          <w:sz w:val="28"/>
          <w:szCs w:val="28"/>
          <w:lang w:val="en-US"/>
        </w:rPr>
        <w:t>FIFA</w:t>
      </w:r>
      <w:r w:rsidR="008702B6">
        <w:rPr>
          <w:sz w:val="28"/>
          <w:szCs w:val="28"/>
        </w:rPr>
        <w:t xml:space="preserve"> 2018 года и Кубка конфедераций </w:t>
      </w:r>
      <w:r w:rsidR="008702B6">
        <w:rPr>
          <w:sz w:val="28"/>
          <w:szCs w:val="28"/>
          <w:lang w:val="en-US"/>
        </w:rPr>
        <w:t>FIFA</w:t>
      </w:r>
      <w:r w:rsidR="008702B6" w:rsidRPr="008702B6">
        <w:rPr>
          <w:sz w:val="28"/>
          <w:szCs w:val="28"/>
        </w:rPr>
        <w:t xml:space="preserve"> 2017 </w:t>
      </w:r>
      <w:r w:rsidR="008702B6">
        <w:rPr>
          <w:sz w:val="28"/>
          <w:szCs w:val="28"/>
        </w:rPr>
        <w:t xml:space="preserve">года» (ред. от 22.05.2017), Постановлением Правительства Ростовской области от 27.12.2012 №1120 </w:t>
      </w:r>
      <w:r w:rsidR="00A905A5">
        <w:rPr>
          <w:sz w:val="28"/>
          <w:szCs w:val="28"/>
        </w:rPr>
        <w:t xml:space="preserve">                  </w:t>
      </w:r>
      <w:r w:rsidR="008702B6">
        <w:rPr>
          <w:sz w:val="28"/>
          <w:szCs w:val="28"/>
        </w:rPr>
        <w:t>«О специально отведенных местах для проведения публичных мероприятий на территории Ростовской области» (ред. от 31.01.2018)</w:t>
      </w:r>
      <w:proofErr w:type="gramEnd"/>
    </w:p>
    <w:p w:rsidR="00B720FC" w:rsidRDefault="008702B6" w:rsidP="007C6D92">
      <w:pPr>
        <w:tabs>
          <w:tab w:val="left" w:pos="284"/>
          <w:tab w:val="left" w:pos="3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7BF6" w:rsidRDefault="00377D5F" w:rsidP="00377D5F">
      <w:pPr>
        <w:tabs>
          <w:tab w:val="left" w:pos="284"/>
          <w:tab w:val="left" w:pos="39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70D9" w:rsidRDefault="003670D9" w:rsidP="00377D5F">
      <w:pPr>
        <w:tabs>
          <w:tab w:val="left" w:pos="284"/>
          <w:tab w:val="left" w:pos="3944"/>
        </w:tabs>
        <w:jc w:val="center"/>
        <w:rPr>
          <w:sz w:val="28"/>
          <w:szCs w:val="28"/>
        </w:rPr>
      </w:pPr>
    </w:p>
    <w:p w:rsidR="00C97792" w:rsidRDefault="008702B6" w:rsidP="00C97792">
      <w:pPr>
        <w:pStyle w:val="ac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97792">
        <w:rPr>
          <w:sz w:val="28"/>
          <w:szCs w:val="28"/>
        </w:rPr>
        <w:t>Определить, что собрания,</w:t>
      </w:r>
      <w:r w:rsidR="00C97792">
        <w:rPr>
          <w:sz w:val="28"/>
          <w:szCs w:val="28"/>
        </w:rPr>
        <w:t xml:space="preserve"> митинги, демонстрации, шествия </w:t>
      </w:r>
      <w:r w:rsidR="00217C60">
        <w:rPr>
          <w:sz w:val="28"/>
          <w:szCs w:val="28"/>
        </w:rPr>
        <w:t xml:space="preserve">                     </w:t>
      </w:r>
      <w:r w:rsidR="00C97792">
        <w:rPr>
          <w:sz w:val="28"/>
          <w:szCs w:val="28"/>
        </w:rPr>
        <w:t xml:space="preserve">и пикетирования, не связанные с проведением чемпионата мира по футболу </w:t>
      </w:r>
      <w:r w:rsidR="00C97792">
        <w:rPr>
          <w:sz w:val="28"/>
          <w:szCs w:val="28"/>
          <w:lang w:val="en-US"/>
        </w:rPr>
        <w:t>FIFA</w:t>
      </w:r>
      <w:r w:rsidR="00C97792">
        <w:rPr>
          <w:sz w:val="28"/>
          <w:szCs w:val="28"/>
        </w:rPr>
        <w:t xml:space="preserve"> </w:t>
      </w:r>
      <w:r w:rsidR="00C97792" w:rsidRPr="00C97792">
        <w:rPr>
          <w:sz w:val="28"/>
          <w:szCs w:val="28"/>
        </w:rPr>
        <w:t>2018</w:t>
      </w:r>
      <w:r w:rsidR="0059605F">
        <w:rPr>
          <w:sz w:val="28"/>
          <w:szCs w:val="28"/>
        </w:rPr>
        <w:t xml:space="preserve"> года, в</w:t>
      </w:r>
      <w:r w:rsidR="00C97792">
        <w:rPr>
          <w:sz w:val="28"/>
          <w:szCs w:val="28"/>
        </w:rPr>
        <w:t xml:space="preserve"> период с 25 мая по 25 июля 2018 года могут проводиться </w:t>
      </w:r>
      <w:proofErr w:type="gramStart"/>
      <w:r w:rsidR="00C97792">
        <w:rPr>
          <w:sz w:val="28"/>
          <w:szCs w:val="28"/>
        </w:rPr>
        <w:t>на</w:t>
      </w:r>
      <w:proofErr w:type="gramEnd"/>
      <w:r w:rsidR="00C97792">
        <w:rPr>
          <w:sz w:val="28"/>
          <w:szCs w:val="28"/>
        </w:rPr>
        <w:t xml:space="preserve"> территории </w:t>
      </w:r>
      <w:r w:rsidR="0059605F">
        <w:rPr>
          <w:sz w:val="28"/>
          <w:szCs w:val="28"/>
        </w:rPr>
        <w:t>Большекрепинского</w:t>
      </w:r>
      <w:r w:rsidR="00C97792">
        <w:rPr>
          <w:sz w:val="28"/>
          <w:szCs w:val="28"/>
        </w:rPr>
        <w:t xml:space="preserve"> сельского поселения организаторами публичных мероприятий во временной интервал, не превышающий двух часов,</w:t>
      </w:r>
      <w:r w:rsidR="00217C60">
        <w:rPr>
          <w:sz w:val="28"/>
          <w:szCs w:val="28"/>
        </w:rPr>
        <w:t xml:space="preserve">      </w:t>
      </w:r>
      <w:r w:rsidR="00C97792">
        <w:rPr>
          <w:sz w:val="28"/>
          <w:szCs w:val="28"/>
        </w:rPr>
        <w:t xml:space="preserve"> в период времени с 07:00 до 17:00 с количеством участников не более 50 человек на </w:t>
      </w:r>
      <w:r w:rsidR="00217C60">
        <w:rPr>
          <w:sz w:val="28"/>
          <w:szCs w:val="28"/>
        </w:rPr>
        <w:t>территории</w:t>
      </w:r>
      <w:r w:rsidR="00F83561">
        <w:rPr>
          <w:sz w:val="28"/>
          <w:szCs w:val="28"/>
        </w:rPr>
        <w:t xml:space="preserve">, прилегающей к зданию </w:t>
      </w:r>
      <w:r w:rsidR="003705AD">
        <w:rPr>
          <w:sz w:val="28"/>
          <w:szCs w:val="28"/>
        </w:rPr>
        <w:t>сельского Дома культуры</w:t>
      </w:r>
      <w:r w:rsidR="00217C60">
        <w:rPr>
          <w:sz w:val="28"/>
          <w:szCs w:val="28"/>
        </w:rPr>
        <w:t xml:space="preserve">, расположенного </w:t>
      </w:r>
      <w:r w:rsidR="00F83561">
        <w:rPr>
          <w:sz w:val="28"/>
          <w:szCs w:val="28"/>
        </w:rPr>
        <w:t>по адресу</w:t>
      </w:r>
      <w:r w:rsidR="003705AD">
        <w:rPr>
          <w:sz w:val="28"/>
          <w:szCs w:val="28"/>
        </w:rPr>
        <w:t>: сл. Большекрепинская ул. Ленина 8.</w:t>
      </w:r>
    </w:p>
    <w:p w:rsidR="00C97792" w:rsidRPr="00C97792" w:rsidRDefault="00C97792" w:rsidP="00C97792">
      <w:pPr>
        <w:pStyle w:val="ac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уведомлений о проведении собраний, митингов, демонстраций, шествий и пикетирования, не связанных с проведением </w:t>
      </w:r>
      <w:r w:rsidR="004B10F8">
        <w:rPr>
          <w:sz w:val="28"/>
          <w:szCs w:val="28"/>
        </w:rPr>
        <w:t xml:space="preserve">чемпионата мира по футболу </w:t>
      </w:r>
      <w:r w:rsidR="004B10F8">
        <w:rPr>
          <w:sz w:val="28"/>
          <w:szCs w:val="28"/>
          <w:lang w:val="en-US"/>
        </w:rPr>
        <w:t>FIFA</w:t>
      </w:r>
      <w:r w:rsidR="004B10F8">
        <w:rPr>
          <w:sz w:val="28"/>
          <w:szCs w:val="28"/>
        </w:rPr>
        <w:t xml:space="preserve"> </w:t>
      </w:r>
      <w:r w:rsidR="004B10F8" w:rsidRPr="00C97792">
        <w:rPr>
          <w:sz w:val="28"/>
          <w:szCs w:val="28"/>
        </w:rPr>
        <w:t>2018</w:t>
      </w:r>
      <w:r w:rsidR="004B10F8">
        <w:rPr>
          <w:sz w:val="28"/>
          <w:szCs w:val="28"/>
        </w:rPr>
        <w:t xml:space="preserve"> года, на территории </w:t>
      </w:r>
      <w:r w:rsidR="003705AD">
        <w:rPr>
          <w:sz w:val="28"/>
          <w:szCs w:val="28"/>
        </w:rPr>
        <w:t>Большекрепинского</w:t>
      </w:r>
      <w:r w:rsidR="004B10F8">
        <w:rPr>
          <w:sz w:val="28"/>
          <w:szCs w:val="28"/>
        </w:rPr>
        <w:t xml:space="preserve"> сельского поселения в период с 25 мая по 25 июля 2018 года Администрация</w:t>
      </w:r>
      <w:r w:rsidR="00F83561">
        <w:rPr>
          <w:sz w:val="28"/>
          <w:szCs w:val="28"/>
        </w:rPr>
        <w:t xml:space="preserve"> </w:t>
      </w:r>
      <w:r w:rsidR="003705AD">
        <w:rPr>
          <w:sz w:val="28"/>
          <w:szCs w:val="28"/>
        </w:rPr>
        <w:t>Большекрепинского</w:t>
      </w:r>
      <w:r w:rsidR="00F83561">
        <w:rPr>
          <w:sz w:val="28"/>
          <w:szCs w:val="28"/>
        </w:rPr>
        <w:t xml:space="preserve"> сельского поселения незамедлительно информирует об этом Отдел Министерства внутренних дел Российской Федерации по Родионово-Несветайскому району, Управление Федеральной службы безопасности России по</w:t>
      </w:r>
      <w:proofErr w:type="gramEnd"/>
      <w:r w:rsidR="00F83561">
        <w:rPr>
          <w:sz w:val="28"/>
          <w:szCs w:val="28"/>
        </w:rPr>
        <w:t xml:space="preserve"> Ростовской области.     </w:t>
      </w:r>
      <w:r w:rsidR="004B10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97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02B6" w:rsidRPr="00C97792">
        <w:rPr>
          <w:sz w:val="28"/>
          <w:szCs w:val="28"/>
        </w:rPr>
        <w:t xml:space="preserve"> </w:t>
      </w:r>
    </w:p>
    <w:p w:rsidR="00F83561" w:rsidRDefault="00A905A5" w:rsidP="00A905A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83561" w:rsidRPr="009D3C9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83561" w:rsidRPr="009D3C9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F83561" w:rsidRPr="009D3C9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3561" w:rsidRPr="009D3C95">
        <w:rPr>
          <w:rFonts w:ascii="Times New Roman" w:hAnsi="Times New Roman" w:cs="Times New Roman"/>
          <w:sz w:val="28"/>
          <w:szCs w:val="28"/>
        </w:rPr>
        <w:t xml:space="preserve"> </w:t>
      </w:r>
      <w:r w:rsidR="00217C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3561" w:rsidRPr="009D3C9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интернет-сайте Администрации </w:t>
      </w:r>
      <w:r w:rsidR="003705AD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F83561" w:rsidRPr="009D3C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3561" w:rsidRDefault="00F83561" w:rsidP="00A905A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A905A5">
        <w:rPr>
          <w:rFonts w:ascii="Times New Roman" w:hAnsi="Times New Roman"/>
          <w:sz w:val="28"/>
          <w:szCs w:val="28"/>
        </w:rPr>
        <w:t xml:space="preserve"> </w:t>
      </w:r>
      <w:r w:rsidR="003705AD">
        <w:rPr>
          <w:rFonts w:ascii="Times New Roman" w:hAnsi="Times New Roman"/>
          <w:sz w:val="28"/>
          <w:szCs w:val="28"/>
        </w:rPr>
        <w:t>оставляю за собой.</w:t>
      </w:r>
    </w:p>
    <w:p w:rsidR="00C97792" w:rsidRDefault="00C97792" w:rsidP="00C97792">
      <w:pPr>
        <w:pStyle w:val="ac"/>
        <w:tabs>
          <w:tab w:val="left" w:pos="284"/>
          <w:tab w:val="left" w:pos="3944"/>
        </w:tabs>
        <w:ind w:left="690"/>
        <w:jc w:val="both"/>
        <w:rPr>
          <w:sz w:val="28"/>
          <w:szCs w:val="28"/>
        </w:rPr>
      </w:pPr>
    </w:p>
    <w:p w:rsidR="00A905A5" w:rsidRDefault="00A905A5" w:rsidP="00C97792">
      <w:pPr>
        <w:pStyle w:val="ac"/>
        <w:tabs>
          <w:tab w:val="left" w:pos="284"/>
          <w:tab w:val="left" w:pos="3944"/>
        </w:tabs>
        <w:ind w:left="690"/>
        <w:jc w:val="both"/>
        <w:rPr>
          <w:sz w:val="28"/>
          <w:szCs w:val="28"/>
        </w:rPr>
      </w:pPr>
    </w:p>
    <w:p w:rsidR="00217C60" w:rsidRDefault="00217C60" w:rsidP="00C97792">
      <w:pPr>
        <w:pStyle w:val="ac"/>
        <w:tabs>
          <w:tab w:val="left" w:pos="284"/>
          <w:tab w:val="left" w:pos="3944"/>
        </w:tabs>
        <w:ind w:left="690"/>
        <w:jc w:val="both"/>
        <w:rPr>
          <w:sz w:val="28"/>
          <w:szCs w:val="28"/>
        </w:rPr>
      </w:pPr>
    </w:p>
    <w:p w:rsidR="00217C60" w:rsidRDefault="00217C60" w:rsidP="00C97792">
      <w:pPr>
        <w:pStyle w:val="ac"/>
        <w:tabs>
          <w:tab w:val="left" w:pos="284"/>
          <w:tab w:val="left" w:pos="3944"/>
        </w:tabs>
        <w:ind w:left="690"/>
        <w:jc w:val="both"/>
        <w:rPr>
          <w:sz w:val="28"/>
          <w:szCs w:val="28"/>
        </w:rPr>
      </w:pPr>
    </w:p>
    <w:p w:rsidR="00A83514" w:rsidRDefault="00A905A5" w:rsidP="00A905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5AD">
        <w:rPr>
          <w:sz w:val="28"/>
          <w:szCs w:val="28"/>
        </w:rPr>
        <w:t>Г</w:t>
      </w:r>
      <w:r w:rsidR="00486941">
        <w:rPr>
          <w:sz w:val="28"/>
          <w:szCs w:val="28"/>
        </w:rPr>
        <w:t>лав</w:t>
      </w:r>
      <w:r w:rsidR="003705AD">
        <w:rPr>
          <w:sz w:val="28"/>
          <w:szCs w:val="28"/>
        </w:rPr>
        <w:t>а</w:t>
      </w:r>
      <w:r w:rsidR="00E309C6">
        <w:rPr>
          <w:sz w:val="28"/>
          <w:szCs w:val="28"/>
        </w:rPr>
        <w:t xml:space="preserve"> </w:t>
      </w:r>
      <w:r w:rsidR="00A83514">
        <w:rPr>
          <w:sz w:val="28"/>
          <w:szCs w:val="28"/>
        </w:rPr>
        <w:t>Администрации</w:t>
      </w:r>
    </w:p>
    <w:p w:rsidR="00486941" w:rsidRDefault="00A905A5" w:rsidP="00A90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5AD">
        <w:rPr>
          <w:sz w:val="28"/>
          <w:szCs w:val="28"/>
        </w:rPr>
        <w:t xml:space="preserve">Большекрепинского </w:t>
      </w:r>
      <w:r w:rsidR="00486941">
        <w:rPr>
          <w:sz w:val="28"/>
          <w:szCs w:val="28"/>
        </w:rPr>
        <w:t xml:space="preserve"> </w:t>
      </w:r>
    </w:p>
    <w:p w:rsidR="00AD1AEB" w:rsidRDefault="00A905A5" w:rsidP="00A905A5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6941">
        <w:rPr>
          <w:sz w:val="28"/>
          <w:szCs w:val="28"/>
        </w:rPr>
        <w:t xml:space="preserve">сельского поселения                                                      </w:t>
      </w:r>
      <w:r w:rsidR="003705AD">
        <w:rPr>
          <w:sz w:val="28"/>
          <w:szCs w:val="28"/>
        </w:rPr>
        <w:t xml:space="preserve">Р.Н. Колбаненко </w:t>
      </w:r>
    </w:p>
    <w:p w:rsidR="000A720B" w:rsidRDefault="000A720B" w:rsidP="008D29C5"/>
    <w:p w:rsidR="000A720B" w:rsidRDefault="000A720B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A905A5" w:rsidRDefault="00A905A5" w:rsidP="008D29C5"/>
    <w:p w:rsidR="008D29C5" w:rsidRDefault="00AD1AEB" w:rsidP="008D29C5">
      <w:r>
        <w:t>Постанов</w:t>
      </w:r>
      <w:r w:rsidR="008D29C5">
        <w:t>ление вносит</w:t>
      </w:r>
    </w:p>
    <w:p w:rsidR="00CD7E06" w:rsidRDefault="008D29C5" w:rsidP="00AD1AEB">
      <w:pPr>
        <w:rPr>
          <w:sz w:val="28"/>
          <w:szCs w:val="28"/>
        </w:rPr>
      </w:pPr>
      <w:r>
        <w:t>сектор ЖКХ и земельно-имущественных отношений</w:t>
      </w:r>
      <w:r w:rsidR="00040661">
        <w:rPr>
          <w:sz w:val="28"/>
          <w:szCs w:val="28"/>
        </w:rPr>
        <w:t xml:space="preserve"> </w:t>
      </w:r>
    </w:p>
    <w:sectPr w:rsidR="00CD7E06" w:rsidSect="00B720FC">
      <w:type w:val="continuous"/>
      <w:pgSz w:w="11907" w:h="16840" w:code="9"/>
      <w:pgMar w:top="709" w:right="851" w:bottom="851" w:left="130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C7" w:rsidRDefault="003B38C7">
      <w:r>
        <w:separator/>
      </w:r>
    </w:p>
  </w:endnote>
  <w:endnote w:type="continuationSeparator" w:id="0">
    <w:p w:rsidR="003B38C7" w:rsidRDefault="003B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C7" w:rsidRDefault="003B38C7">
      <w:r>
        <w:separator/>
      </w:r>
    </w:p>
  </w:footnote>
  <w:footnote w:type="continuationSeparator" w:id="0">
    <w:p w:rsidR="003B38C7" w:rsidRDefault="003B3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F75"/>
    <w:multiLevelType w:val="hybridMultilevel"/>
    <w:tmpl w:val="5CDCF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34022"/>
    <w:multiLevelType w:val="multilevel"/>
    <w:tmpl w:val="22E4E6B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C2040E"/>
    <w:multiLevelType w:val="hybridMultilevel"/>
    <w:tmpl w:val="515C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42301"/>
    <w:multiLevelType w:val="hybridMultilevel"/>
    <w:tmpl w:val="E3748FFE"/>
    <w:lvl w:ilvl="0" w:tplc="2CC4A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B42630"/>
    <w:multiLevelType w:val="hybridMultilevel"/>
    <w:tmpl w:val="BF4E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570ED"/>
    <w:multiLevelType w:val="hybridMultilevel"/>
    <w:tmpl w:val="ADDC546A"/>
    <w:lvl w:ilvl="0" w:tplc="9EA469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52C7E"/>
    <w:multiLevelType w:val="hybridMultilevel"/>
    <w:tmpl w:val="F5C07598"/>
    <w:lvl w:ilvl="0" w:tplc="91F853A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64C38"/>
    <w:multiLevelType w:val="hybridMultilevel"/>
    <w:tmpl w:val="9A16D6C6"/>
    <w:lvl w:ilvl="0" w:tplc="FA64974A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D0A71"/>
    <w:multiLevelType w:val="hybridMultilevel"/>
    <w:tmpl w:val="A648B9F2"/>
    <w:lvl w:ilvl="0" w:tplc="69B47C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FC238B3"/>
    <w:multiLevelType w:val="hybridMultilevel"/>
    <w:tmpl w:val="563A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16FBD"/>
    <w:multiLevelType w:val="hybridMultilevel"/>
    <w:tmpl w:val="AD1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7088"/>
    <w:rsid w:val="000070F8"/>
    <w:rsid w:val="000114B7"/>
    <w:rsid w:val="000152CE"/>
    <w:rsid w:val="00015324"/>
    <w:rsid w:val="00027954"/>
    <w:rsid w:val="00030820"/>
    <w:rsid w:val="00034177"/>
    <w:rsid w:val="00036270"/>
    <w:rsid w:val="00040661"/>
    <w:rsid w:val="000446AD"/>
    <w:rsid w:val="00046088"/>
    <w:rsid w:val="000529C3"/>
    <w:rsid w:val="00057614"/>
    <w:rsid w:val="000603A2"/>
    <w:rsid w:val="00065F9E"/>
    <w:rsid w:val="0007527B"/>
    <w:rsid w:val="0007572E"/>
    <w:rsid w:val="000764E7"/>
    <w:rsid w:val="00076BDE"/>
    <w:rsid w:val="0008040A"/>
    <w:rsid w:val="00085751"/>
    <w:rsid w:val="000859B5"/>
    <w:rsid w:val="0008702A"/>
    <w:rsid w:val="0009619F"/>
    <w:rsid w:val="000A720B"/>
    <w:rsid w:val="000B116B"/>
    <w:rsid w:val="000B76BF"/>
    <w:rsid w:val="000C10D5"/>
    <w:rsid w:val="000D0D86"/>
    <w:rsid w:val="000E133A"/>
    <w:rsid w:val="000E2D9E"/>
    <w:rsid w:val="000F4BF0"/>
    <w:rsid w:val="00113051"/>
    <w:rsid w:val="001240A0"/>
    <w:rsid w:val="001240C8"/>
    <w:rsid w:val="001318CA"/>
    <w:rsid w:val="0014134B"/>
    <w:rsid w:val="001420CD"/>
    <w:rsid w:val="00147E62"/>
    <w:rsid w:val="0016190A"/>
    <w:rsid w:val="00163C72"/>
    <w:rsid w:val="00164E77"/>
    <w:rsid w:val="001667A1"/>
    <w:rsid w:val="00171256"/>
    <w:rsid w:val="00172937"/>
    <w:rsid w:val="001729D6"/>
    <w:rsid w:val="00174DF5"/>
    <w:rsid w:val="00175B3E"/>
    <w:rsid w:val="00181A32"/>
    <w:rsid w:val="00183EF1"/>
    <w:rsid w:val="00185098"/>
    <w:rsid w:val="00187A91"/>
    <w:rsid w:val="001942A8"/>
    <w:rsid w:val="00197F79"/>
    <w:rsid w:val="001A47A8"/>
    <w:rsid w:val="001B13BC"/>
    <w:rsid w:val="001B14F9"/>
    <w:rsid w:val="001B340D"/>
    <w:rsid w:val="001C0C93"/>
    <w:rsid w:val="001D28F9"/>
    <w:rsid w:val="001D429C"/>
    <w:rsid w:val="001D7D0E"/>
    <w:rsid w:val="001E0A8C"/>
    <w:rsid w:val="001E66EA"/>
    <w:rsid w:val="001E7902"/>
    <w:rsid w:val="001F0A6E"/>
    <w:rsid w:val="001F104C"/>
    <w:rsid w:val="001F5CF6"/>
    <w:rsid w:val="001F75B8"/>
    <w:rsid w:val="00211563"/>
    <w:rsid w:val="002139A7"/>
    <w:rsid w:val="00217C60"/>
    <w:rsid w:val="0022331C"/>
    <w:rsid w:val="002307B0"/>
    <w:rsid w:val="002336C1"/>
    <w:rsid w:val="00251511"/>
    <w:rsid w:val="002533EE"/>
    <w:rsid w:val="00253B3F"/>
    <w:rsid w:val="00255BE4"/>
    <w:rsid w:val="00266ED1"/>
    <w:rsid w:val="002702EA"/>
    <w:rsid w:val="00270EC0"/>
    <w:rsid w:val="00272D99"/>
    <w:rsid w:val="0027410A"/>
    <w:rsid w:val="0028210D"/>
    <w:rsid w:val="002824B4"/>
    <w:rsid w:val="00284CAC"/>
    <w:rsid w:val="00286FFD"/>
    <w:rsid w:val="0029699F"/>
    <w:rsid w:val="00297ABE"/>
    <w:rsid w:val="002A1884"/>
    <w:rsid w:val="002A2D65"/>
    <w:rsid w:val="002B0D05"/>
    <w:rsid w:val="002B1C43"/>
    <w:rsid w:val="002C51F6"/>
    <w:rsid w:val="002C69BA"/>
    <w:rsid w:val="002C79E3"/>
    <w:rsid w:val="002D4F5A"/>
    <w:rsid w:val="002E1633"/>
    <w:rsid w:val="002E17D7"/>
    <w:rsid w:val="002E6432"/>
    <w:rsid w:val="00300595"/>
    <w:rsid w:val="00303364"/>
    <w:rsid w:val="00303766"/>
    <w:rsid w:val="0030580E"/>
    <w:rsid w:val="00311CC5"/>
    <w:rsid w:val="00320F24"/>
    <w:rsid w:val="00321A11"/>
    <w:rsid w:val="00321BC2"/>
    <w:rsid w:val="00326307"/>
    <w:rsid w:val="0033245E"/>
    <w:rsid w:val="00332CC2"/>
    <w:rsid w:val="003351E5"/>
    <w:rsid w:val="00336A16"/>
    <w:rsid w:val="00337D73"/>
    <w:rsid w:val="00343CA4"/>
    <w:rsid w:val="003446DB"/>
    <w:rsid w:val="00351D7B"/>
    <w:rsid w:val="003557F2"/>
    <w:rsid w:val="00362810"/>
    <w:rsid w:val="003670D9"/>
    <w:rsid w:val="003705AD"/>
    <w:rsid w:val="0037532E"/>
    <w:rsid w:val="00377D5F"/>
    <w:rsid w:val="003816AD"/>
    <w:rsid w:val="00391F69"/>
    <w:rsid w:val="003A2EFB"/>
    <w:rsid w:val="003A399B"/>
    <w:rsid w:val="003A60E5"/>
    <w:rsid w:val="003A6FB1"/>
    <w:rsid w:val="003B04C1"/>
    <w:rsid w:val="003B38C7"/>
    <w:rsid w:val="003B72B7"/>
    <w:rsid w:val="003C1AAE"/>
    <w:rsid w:val="003E1A51"/>
    <w:rsid w:val="003E3C73"/>
    <w:rsid w:val="003F7336"/>
    <w:rsid w:val="0040204A"/>
    <w:rsid w:val="00404E34"/>
    <w:rsid w:val="004150E1"/>
    <w:rsid w:val="0042119D"/>
    <w:rsid w:val="00423730"/>
    <w:rsid w:val="00424998"/>
    <w:rsid w:val="004249BF"/>
    <w:rsid w:val="00431BFF"/>
    <w:rsid w:val="004320F6"/>
    <w:rsid w:val="00445822"/>
    <w:rsid w:val="00453EBC"/>
    <w:rsid w:val="00454537"/>
    <w:rsid w:val="00454F3A"/>
    <w:rsid w:val="00455A62"/>
    <w:rsid w:val="00467F1B"/>
    <w:rsid w:val="00476743"/>
    <w:rsid w:val="00486941"/>
    <w:rsid w:val="004965AD"/>
    <w:rsid w:val="004A301D"/>
    <w:rsid w:val="004A38AA"/>
    <w:rsid w:val="004A7454"/>
    <w:rsid w:val="004B10F8"/>
    <w:rsid w:val="004B194D"/>
    <w:rsid w:val="004C4D31"/>
    <w:rsid w:val="004C6AA4"/>
    <w:rsid w:val="004D17EA"/>
    <w:rsid w:val="004D2388"/>
    <w:rsid w:val="004D256F"/>
    <w:rsid w:val="004D5670"/>
    <w:rsid w:val="004E1EF1"/>
    <w:rsid w:val="004E1EFC"/>
    <w:rsid w:val="004E3B74"/>
    <w:rsid w:val="004F00A7"/>
    <w:rsid w:val="004F5F92"/>
    <w:rsid w:val="00512C8D"/>
    <w:rsid w:val="005178FD"/>
    <w:rsid w:val="0052066F"/>
    <w:rsid w:val="0052772A"/>
    <w:rsid w:val="005301D3"/>
    <w:rsid w:val="005423EE"/>
    <w:rsid w:val="00543BC0"/>
    <w:rsid w:val="005455F5"/>
    <w:rsid w:val="005474AA"/>
    <w:rsid w:val="00552B85"/>
    <w:rsid w:val="0056273C"/>
    <w:rsid w:val="0056464B"/>
    <w:rsid w:val="00565998"/>
    <w:rsid w:val="0057545C"/>
    <w:rsid w:val="00582489"/>
    <w:rsid w:val="005847D4"/>
    <w:rsid w:val="00591C0F"/>
    <w:rsid w:val="00592FFB"/>
    <w:rsid w:val="00594BD3"/>
    <w:rsid w:val="0059605F"/>
    <w:rsid w:val="005A0C5A"/>
    <w:rsid w:val="005A775D"/>
    <w:rsid w:val="005B234C"/>
    <w:rsid w:val="005B7414"/>
    <w:rsid w:val="005D154D"/>
    <w:rsid w:val="005D1695"/>
    <w:rsid w:val="005D1B94"/>
    <w:rsid w:val="005D2A96"/>
    <w:rsid w:val="005D3BB5"/>
    <w:rsid w:val="005E7F34"/>
    <w:rsid w:val="005F1F74"/>
    <w:rsid w:val="005F453A"/>
    <w:rsid w:val="005F6B41"/>
    <w:rsid w:val="006055B8"/>
    <w:rsid w:val="00606682"/>
    <w:rsid w:val="00611E35"/>
    <w:rsid w:val="00613A09"/>
    <w:rsid w:val="00613C4D"/>
    <w:rsid w:val="00615613"/>
    <w:rsid w:val="00622594"/>
    <w:rsid w:val="00624557"/>
    <w:rsid w:val="006252E3"/>
    <w:rsid w:val="0063096A"/>
    <w:rsid w:val="00631181"/>
    <w:rsid w:val="00634370"/>
    <w:rsid w:val="006345EC"/>
    <w:rsid w:val="006370FC"/>
    <w:rsid w:val="00641228"/>
    <w:rsid w:val="00646021"/>
    <w:rsid w:val="00647911"/>
    <w:rsid w:val="00666D29"/>
    <w:rsid w:val="006766D0"/>
    <w:rsid w:val="0068154E"/>
    <w:rsid w:val="006955CD"/>
    <w:rsid w:val="0069584A"/>
    <w:rsid w:val="006966B5"/>
    <w:rsid w:val="00696B87"/>
    <w:rsid w:val="00697EA9"/>
    <w:rsid w:val="006A16B8"/>
    <w:rsid w:val="006A50F0"/>
    <w:rsid w:val="006A60EE"/>
    <w:rsid w:val="006B0773"/>
    <w:rsid w:val="006B5C69"/>
    <w:rsid w:val="006C7BDF"/>
    <w:rsid w:val="006D1D35"/>
    <w:rsid w:val="006D2E4A"/>
    <w:rsid w:val="006D459A"/>
    <w:rsid w:val="006E4432"/>
    <w:rsid w:val="007042C1"/>
    <w:rsid w:val="007129FF"/>
    <w:rsid w:val="00712FB9"/>
    <w:rsid w:val="00715095"/>
    <w:rsid w:val="007150BC"/>
    <w:rsid w:val="00717C01"/>
    <w:rsid w:val="007246B0"/>
    <w:rsid w:val="00725414"/>
    <w:rsid w:val="0073063A"/>
    <w:rsid w:val="00731322"/>
    <w:rsid w:val="007535E3"/>
    <w:rsid w:val="007624F9"/>
    <w:rsid w:val="00771551"/>
    <w:rsid w:val="0077543B"/>
    <w:rsid w:val="00777204"/>
    <w:rsid w:val="00777BC7"/>
    <w:rsid w:val="007816B7"/>
    <w:rsid w:val="00782992"/>
    <w:rsid w:val="00796603"/>
    <w:rsid w:val="00797501"/>
    <w:rsid w:val="0079778D"/>
    <w:rsid w:val="007A7024"/>
    <w:rsid w:val="007B01FD"/>
    <w:rsid w:val="007B7088"/>
    <w:rsid w:val="007C4482"/>
    <w:rsid w:val="007C6D92"/>
    <w:rsid w:val="007D23FB"/>
    <w:rsid w:val="007D2749"/>
    <w:rsid w:val="007D317A"/>
    <w:rsid w:val="007D571B"/>
    <w:rsid w:val="007E1BBC"/>
    <w:rsid w:val="007E5515"/>
    <w:rsid w:val="007E6057"/>
    <w:rsid w:val="007E79CF"/>
    <w:rsid w:val="007F2355"/>
    <w:rsid w:val="007F388A"/>
    <w:rsid w:val="007F5232"/>
    <w:rsid w:val="007F7C6D"/>
    <w:rsid w:val="007F7DF7"/>
    <w:rsid w:val="0080011F"/>
    <w:rsid w:val="0080797B"/>
    <w:rsid w:val="00812C9C"/>
    <w:rsid w:val="00817019"/>
    <w:rsid w:val="008205C0"/>
    <w:rsid w:val="008235BC"/>
    <w:rsid w:val="00827667"/>
    <w:rsid w:val="008323F2"/>
    <w:rsid w:val="008325FE"/>
    <w:rsid w:val="00833D30"/>
    <w:rsid w:val="00837CAB"/>
    <w:rsid w:val="00840837"/>
    <w:rsid w:val="00843801"/>
    <w:rsid w:val="00866A3B"/>
    <w:rsid w:val="008702B6"/>
    <w:rsid w:val="00880428"/>
    <w:rsid w:val="00885DCB"/>
    <w:rsid w:val="0088739A"/>
    <w:rsid w:val="00887B89"/>
    <w:rsid w:val="00892C14"/>
    <w:rsid w:val="00893A8B"/>
    <w:rsid w:val="00893F65"/>
    <w:rsid w:val="008A0D9E"/>
    <w:rsid w:val="008A37BF"/>
    <w:rsid w:val="008B5192"/>
    <w:rsid w:val="008B556A"/>
    <w:rsid w:val="008B6A7A"/>
    <w:rsid w:val="008B76BD"/>
    <w:rsid w:val="008C30FE"/>
    <w:rsid w:val="008C4244"/>
    <w:rsid w:val="008C5895"/>
    <w:rsid w:val="008C5B48"/>
    <w:rsid w:val="008D28E7"/>
    <w:rsid w:val="008D29C5"/>
    <w:rsid w:val="008D69FB"/>
    <w:rsid w:val="008E0438"/>
    <w:rsid w:val="008E0739"/>
    <w:rsid w:val="008E168A"/>
    <w:rsid w:val="008E1FD3"/>
    <w:rsid w:val="008E4BE7"/>
    <w:rsid w:val="008E541A"/>
    <w:rsid w:val="008E6DE8"/>
    <w:rsid w:val="008F0F0C"/>
    <w:rsid w:val="008F572F"/>
    <w:rsid w:val="008F6608"/>
    <w:rsid w:val="008F6A39"/>
    <w:rsid w:val="009002A3"/>
    <w:rsid w:val="00901DE1"/>
    <w:rsid w:val="009054E8"/>
    <w:rsid w:val="00914CA5"/>
    <w:rsid w:val="00925FA7"/>
    <w:rsid w:val="0092749C"/>
    <w:rsid w:val="0093709C"/>
    <w:rsid w:val="0094142D"/>
    <w:rsid w:val="0094242E"/>
    <w:rsid w:val="009444CC"/>
    <w:rsid w:val="009458D7"/>
    <w:rsid w:val="00945D6F"/>
    <w:rsid w:val="00947BCD"/>
    <w:rsid w:val="00954E04"/>
    <w:rsid w:val="009557F0"/>
    <w:rsid w:val="00961EDA"/>
    <w:rsid w:val="00965A6F"/>
    <w:rsid w:val="00966181"/>
    <w:rsid w:val="00972CD9"/>
    <w:rsid w:val="00981372"/>
    <w:rsid w:val="009832CE"/>
    <w:rsid w:val="0098598F"/>
    <w:rsid w:val="0099198E"/>
    <w:rsid w:val="009960D9"/>
    <w:rsid w:val="009A2577"/>
    <w:rsid w:val="009A350F"/>
    <w:rsid w:val="009B66CB"/>
    <w:rsid w:val="009C19EA"/>
    <w:rsid w:val="009C211D"/>
    <w:rsid w:val="009C22FE"/>
    <w:rsid w:val="009C2F2D"/>
    <w:rsid w:val="009C5A39"/>
    <w:rsid w:val="009C71D8"/>
    <w:rsid w:val="009E1C0B"/>
    <w:rsid w:val="009E7BF6"/>
    <w:rsid w:val="009F0EF9"/>
    <w:rsid w:val="009F5D7A"/>
    <w:rsid w:val="009F5E2F"/>
    <w:rsid w:val="00A037DA"/>
    <w:rsid w:val="00A14A7B"/>
    <w:rsid w:val="00A160B0"/>
    <w:rsid w:val="00A22EAE"/>
    <w:rsid w:val="00A27875"/>
    <w:rsid w:val="00A3094C"/>
    <w:rsid w:val="00A3248E"/>
    <w:rsid w:val="00A406E0"/>
    <w:rsid w:val="00A416C2"/>
    <w:rsid w:val="00A4650F"/>
    <w:rsid w:val="00A47900"/>
    <w:rsid w:val="00A47F36"/>
    <w:rsid w:val="00A53D17"/>
    <w:rsid w:val="00A53E51"/>
    <w:rsid w:val="00A55F4C"/>
    <w:rsid w:val="00A56839"/>
    <w:rsid w:val="00A56F00"/>
    <w:rsid w:val="00A5702D"/>
    <w:rsid w:val="00A6398F"/>
    <w:rsid w:val="00A63C3C"/>
    <w:rsid w:val="00A80CAF"/>
    <w:rsid w:val="00A83514"/>
    <w:rsid w:val="00A8409C"/>
    <w:rsid w:val="00A905A5"/>
    <w:rsid w:val="00A936BB"/>
    <w:rsid w:val="00A96547"/>
    <w:rsid w:val="00A96C63"/>
    <w:rsid w:val="00AA28E4"/>
    <w:rsid w:val="00AA3C49"/>
    <w:rsid w:val="00AA7A8B"/>
    <w:rsid w:val="00AB235F"/>
    <w:rsid w:val="00AB27D9"/>
    <w:rsid w:val="00AB6A10"/>
    <w:rsid w:val="00AC31ED"/>
    <w:rsid w:val="00AC3470"/>
    <w:rsid w:val="00AC7AD5"/>
    <w:rsid w:val="00AD1AEB"/>
    <w:rsid w:val="00AD476D"/>
    <w:rsid w:val="00AE3B8D"/>
    <w:rsid w:val="00AF1B9A"/>
    <w:rsid w:val="00AF2E04"/>
    <w:rsid w:val="00B023E8"/>
    <w:rsid w:val="00B05274"/>
    <w:rsid w:val="00B11A37"/>
    <w:rsid w:val="00B12D42"/>
    <w:rsid w:val="00B13290"/>
    <w:rsid w:val="00B17356"/>
    <w:rsid w:val="00B3099E"/>
    <w:rsid w:val="00B35088"/>
    <w:rsid w:val="00B36D05"/>
    <w:rsid w:val="00B50184"/>
    <w:rsid w:val="00B64968"/>
    <w:rsid w:val="00B70B61"/>
    <w:rsid w:val="00B720FC"/>
    <w:rsid w:val="00B75423"/>
    <w:rsid w:val="00B873AA"/>
    <w:rsid w:val="00B87560"/>
    <w:rsid w:val="00BA1B64"/>
    <w:rsid w:val="00BA66B7"/>
    <w:rsid w:val="00BB0804"/>
    <w:rsid w:val="00BC412D"/>
    <w:rsid w:val="00BD009E"/>
    <w:rsid w:val="00BD12E3"/>
    <w:rsid w:val="00BD23D6"/>
    <w:rsid w:val="00BD5F24"/>
    <w:rsid w:val="00BD795C"/>
    <w:rsid w:val="00BE5A30"/>
    <w:rsid w:val="00BF0EB4"/>
    <w:rsid w:val="00BF5255"/>
    <w:rsid w:val="00BF6332"/>
    <w:rsid w:val="00C00779"/>
    <w:rsid w:val="00C01DB1"/>
    <w:rsid w:val="00C05E4E"/>
    <w:rsid w:val="00C226BE"/>
    <w:rsid w:val="00C27426"/>
    <w:rsid w:val="00C342A3"/>
    <w:rsid w:val="00C346AD"/>
    <w:rsid w:val="00C362AF"/>
    <w:rsid w:val="00C4004B"/>
    <w:rsid w:val="00C40ECC"/>
    <w:rsid w:val="00C56084"/>
    <w:rsid w:val="00C63187"/>
    <w:rsid w:val="00C776E5"/>
    <w:rsid w:val="00C830CF"/>
    <w:rsid w:val="00C8733B"/>
    <w:rsid w:val="00C908D6"/>
    <w:rsid w:val="00C90D93"/>
    <w:rsid w:val="00C97792"/>
    <w:rsid w:val="00CA0D2F"/>
    <w:rsid w:val="00CA25FB"/>
    <w:rsid w:val="00CA679A"/>
    <w:rsid w:val="00CC1ABD"/>
    <w:rsid w:val="00CC35B1"/>
    <w:rsid w:val="00CC48CA"/>
    <w:rsid w:val="00CC556B"/>
    <w:rsid w:val="00CD2FFF"/>
    <w:rsid w:val="00CD5840"/>
    <w:rsid w:val="00CD735B"/>
    <w:rsid w:val="00CD7E06"/>
    <w:rsid w:val="00CE4D72"/>
    <w:rsid w:val="00CE7102"/>
    <w:rsid w:val="00CF13CE"/>
    <w:rsid w:val="00D1072A"/>
    <w:rsid w:val="00D10CB4"/>
    <w:rsid w:val="00D209E6"/>
    <w:rsid w:val="00D31EB8"/>
    <w:rsid w:val="00D34687"/>
    <w:rsid w:val="00D430CE"/>
    <w:rsid w:val="00D511DC"/>
    <w:rsid w:val="00D52B7D"/>
    <w:rsid w:val="00D55EA6"/>
    <w:rsid w:val="00D6308F"/>
    <w:rsid w:val="00D661FC"/>
    <w:rsid w:val="00D6779D"/>
    <w:rsid w:val="00D67BF2"/>
    <w:rsid w:val="00D72AC1"/>
    <w:rsid w:val="00D764CC"/>
    <w:rsid w:val="00D81344"/>
    <w:rsid w:val="00D9082C"/>
    <w:rsid w:val="00D918D4"/>
    <w:rsid w:val="00D932BD"/>
    <w:rsid w:val="00DA6BF7"/>
    <w:rsid w:val="00DB244B"/>
    <w:rsid w:val="00DB5193"/>
    <w:rsid w:val="00DC0F16"/>
    <w:rsid w:val="00DD12D9"/>
    <w:rsid w:val="00DF4897"/>
    <w:rsid w:val="00DF5F0E"/>
    <w:rsid w:val="00E00E06"/>
    <w:rsid w:val="00E11D80"/>
    <w:rsid w:val="00E12D10"/>
    <w:rsid w:val="00E14DF1"/>
    <w:rsid w:val="00E14FED"/>
    <w:rsid w:val="00E219CB"/>
    <w:rsid w:val="00E309C6"/>
    <w:rsid w:val="00E46ADB"/>
    <w:rsid w:val="00E47518"/>
    <w:rsid w:val="00E50C66"/>
    <w:rsid w:val="00E52BB4"/>
    <w:rsid w:val="00E53F9B"/>
    <w:rsid w:val="00E631DE"/>
    <w:rsid w:val="00E67DF0"/>
    <w:rsid w:val="00E72AA9"/>
    <w:rsid w:val="00E73479"/>
    <w:rsid w:val="00E82176"/>
    <w:rsid w:val="00E82441"/>
    <w:rsid w:val="00E87051"/>
    <w:rsid w:val="00E91905"/>
    <w:rsid w:val="00EA0A29"/>
    <w:rsid w:val="00EA2BC0"/>
    <w:rsid w:val="00EA79C8"/>
    <w:rsid w:val="00EB50E4"/>
    <w:rsid w:val="00EB67ED"/>
    <w:rsid w:val="00EB67FD"/>
    <w:rsid w:val="00EB703D"/>
    <w:rsid w:val="00EC1211"/>
    <w:rsid w:val="00EC1CF0"/>
    <w:rsid w:val="00EC3258"/>
    <w:rsid w:val="00ED0E0A"/>
    <w:rsid w:val="00ED7ABC"/>
    <w:rsid w:val="00EE16FB"/>
    <w:rsid w:val="00EE5C84"/>
    <w:rsid w:val="00EE7807"/>
    <w:rsid w:val="00EF2039"/>
    <w:rsid w:val="00F14521"/>
    <w:rsid w:val="00F1772A"/>
    <w:rsid w:val="00F21BFE"/>
    <w:rsid w:val="00F21CE5"/>
    <w:rsid w:val="00F23E0E"/>
    <w:rsid w:val="00F240CD"/>
    <w:rsid w:val="00F25E2B"/>
    <w:rsid w:val="00F37C25"/>
    <w:rsid w:val="00F57552"/>
    <w:rsid w:val="00F606C7"/>
    <w:rsid w:val="00F62042"/>
    <w:rsid w:val="00F64816"/>
    <w:rsid w:val="00F74CBE"/>
    <w:rsid w:val="00F8060C"/>
    <w:rsid w:val="00F834DD"/>
    <w:rsid w:val="00F83561"/>
    <w:rsid w:val="00F84F3E"/>
    <w:rsid w:val="00F87788"/>
    <w:rsid w:val="00F87CC8"/>
    <w:rsid w:val="00F9036B"/>
    <w:rsid w:val="00F91773"/>
    <w:rsid w:val="00F92B90"/>
    <w:rsid w:val="00F9418B"/>
    <w:rsid w:val="00FA02DF"/>
    <w:rsid w:val="00FA2AE8"/>
    <w:rsid w:val="00FA3DBF"/>
    <w:rsid w:val="00FB3A8C"/>
    <w:rsid w:val="00FB3B37"/>
    <w:rsid w:val="00FC0DF7"/>
    <w:rsid w:val="00FC27AC"/>
    <w:rsid w:val="00FD3A36"/>
    <w:rsid w:val="00FD7929"/>
    <w:rsid w:val="00FE139C"/>
    <w:rsid w:val="00FF00BC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102"/>
  </w:style>
  <w:style w:type="paragraph" w:styleId="1">
    <w:name w:val="heading 1"/>
    <w:basedOn w:val="a"/>
    <w:next w:val="a"/>
    <w:qFormat/>
    <w:rsid w:val="00CE7102"/>
    <w:pPr>
      <w:keepNext/>
      <w:jc w:val="center"/>
      <w:outlineLvl w:val="0"/>
    </w:pPr>
    <w:rPr>
      <w:rFonts w:ascii="Arial" w:hAnsi="Arial"/>
      <w:b/>
      <w:cap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E7102"/>
  </w:style>
  <w:style w:type="character" w:customStyle="1" w:styleId="a3">
    <w:name w:val="Основной шрифт"/>
    <w:rsid w:val="00CE7102"/>
  </w:style>
  <w:style w:type="paragraph" w:customStyle="1" w:styleId="Postan">
    <w:name w:val="Postan"/>
    <w:basedOn w:val="10"/>
    <w:rsid w:val="00CE7102"/>
    <w:pPr>
      <w:jc w:val="center"/>
    </w:pPr>
    <w:rPr>
      <w:sz w:val="28"/>
    </w:rPr>
  </w:style>
  <w:style w:type="paragraph" w:customStyle="1" w:styleId="a4">
    <w:name w:val="НижКолонтитул"/>
    <w:basedOn w:val="10"/>
    <w:rsid w:val="00CE7102"/>
    <w:pPr>
      <w:tabs>
        <w:tab w:val="center" w:pos="4153"/>
        <w:tab w:val="right" w:pos="8306"/>
      </w:tabs>
    </w:pPr>
  </w:style>
  <w:style w:type="paragraph" w:customStyle="1" w:styleId="a5">
    <w:name w:val="ВерхКолонтитул"/>
    <w:basedOn w:val="10"/>
    <w:rsid w:val="00CE710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E7102"/>
    <w:pPr>
      <w:tabs>
        <w:tab w:val="center" w:pos="4536"/>
        <w:tab w:val="right" w:pos="9072"/>
      </w:tabs>
    </w:pPr>
  </w:style>
  <w:style w:type="paragraph" w:styleId="a7">
    <w:name w:val="header"/>
    <w:basedOn w:val="a"/>
    <w:rsid w:val="00CE7102"/>
    <w:pPr>
      <w:tabs>
        <w:tab w:val="center" w:pos="4536"/>
        <w:tab w:val="right" w:pos="9072"/>
      </w:tabs>
    </w:pPr>
  </w:style>
  <w:style w:type="paragraph" w:styleId="a8">
    <w:name w:val="caption"/>
    <w:basedOn w:val="a"/>
    <w:next w:val="a"/>
    <w:qFormat/>
    <w:rsid w:val="00CE7102"/>
    <w:pPr>
      <w:jc w:val="center"/>
    </w:pPr>
    <w:rPr>
      <w:rFonts w:ascii="Arial" w:hAnsi="Arial"/>
      <w:sz w:val="24"/>
    </w:rPr>
  </w:style>
  <w:style w:type="paragraph" w:styleId="a9">
    <w:name w:val="Body Text"/>
    <w:basedOn w:val="a"/>
    <w:rsid w:val="00CE7102"/>
    <w:pPr>
      <w:jc w:val="center"/>
    </w:pPr>
    <w:rPr>
      <w:rFonts w:ascii="Arial" w:hAnsi="Arial"/>
      <w:b/>
      <w:smallCaps/>
      <w:sz w:val="24"/>
    </w:rPr>
  </w:style>
  <w:style w:type="paragraph" w:styleId="aa">
    <w:name w:val="Balloon Text"/>
    <w:basedOn w:val="a"/>
    <w:semiHidden/>
    <w:rsid w:val="00893F6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8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7792"/>
    <w:pPr>
      <w:ind w:left="720"/>
      <w:contextualSpacing/>
    </w:pPr>
  </w:style>
  <w:style w:type="paragraph" w:customStyle="1" w:styleId="ConsPlusNormal">
    <w:name w:val="ConsPlusNormal"/>
    <w:rsid w:val="00F8356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40;&#1049;&#1060;&#1054;_30\IA\&#1075;&#1077;&#1088;&#1073;_&#109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герб_фин</Template>
  <TotalTime>1</TotalTime>
  <Pages>2</Pages>
  <Words>286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                            </vt:lpstr>
    </vt:vector>
  </TitlesOfParts>
  <Company>Company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2018-05-28T10:33:00Z</cp:lastPrinted>
  <dcterms:created xsi:type="dcterms:W3CDTF">2018-05-28T10:56:00Z</dcterms:created>
  <dcterms:modified xsi:type="dcterms:W3CDTF">2018-05-28T10:56:00Z</dcterms:modified>
</cp:coreProperties>
</file>