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721B5A">
        <w:rPr>
          <w:b/>
          <w:bCs/>
          <w:sz w:val="28"/>
          <w:szCs w:val="28"/>
        </w:rPr>
        <w:t>ЬШЕКРЕПИН</w:t>
      </w:r>
      <w:r w:rsidRPr="00037280">
        <w:rPr>
          <w:b/>
          <w:bCs/>
          <w:sz w:val="28"/>
          <w:szCs w:val="28"/>
        </w:rPr>
        <w:t>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2C7BAB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721B5A">
        <w:rPr>
          <w:bCs/>
          <w:sz w:val="28"/>
          <w:szCs w:val="28"/>
        </w:rPr>
        <w:t>.</w:t>
      </w:r>
      <w:r w:rsidR="00D96C7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 w:rsidR="00721B5A">
        <w:rPr>
          <w:bCs/>
          <w:sz w:val="28"/>
          <w:szCs w:val="28"/>
        </w:rPr>
        <w:t>.2</w:t>
      </w:r>
      <w:r w:rsidR="00037280" w:rsidRPr="00037280">
        <w:rPr>
          <w:bCs/>
          <w:sz w:val="28"/>
          <w:szCs w:val="28"/>
        </w:rPr>
        <w:t>0</w:t>
      </w:r>
      <w:r w:rsidR="00A26CDF">
        <w:rPr>
          <w:bCs/>
          <w:sz w:val="28"/>
          <w:szCs w:val="28"/>
        </w:rPr>
        <w:t>22</w:t>
      </w:r>
      <w:r w:rsidR="00037280" w:rsidRPr="00037280">
        <w:rPr>
          <w:bCs/>
          <w:sz w:val="28"/>
          <w:szCs w:val="28"/>
        </w:rPr>
        <w:t xml:space="preserve">             </w:t>
      </w:r>
      <w:r w:rsidR="00721B5A">
        <w:rPr>
          <w:bCs/>
          <w:sz w:val="28"/>
          <w:szCs w:val="28"/>
        </w:rPr>
        <w:t xml:space="preserve">                        №</w:t>
      </w:r>
      <w:r w:rsidR="00A26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="00A26CDF">
        <w:rPr>
          <w:bCs/>
          <w:sz w:val="28"/>
          <w:szCs w:val="28"/>
        </w:rPr>
        <w:t>5</w:t>
      </w:r>
      <w:r w:rsidR="00037280" w:rsidRPr="00037280">
        <w:rPr>
          <w:bCs/>
          <w:sz w:val="28"/>
          <w:szCs w:val="28"/>
        </w:rPr>
        <w:t xml:space="preserve">                  34659</w:t>
      </w:r>
      <w:r w:rsidR="00721B5A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721B5A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 xml:space="preserve">. </w:t>
      </w:r>
      <w:r w:rsidR="00721B5A">
        <w:rPr>
          <w:bCs/>
          <w:sz w:val="28"/>
          <w:szCs w:val="28"/>
        </w:rPr>
        <w:t>Большекрепинская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E7514C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от 23.10.2018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>104 «</w:t>
      </w:r>
      <w:r w:rsidR="00F011A5">
        <w:rPr>
          <w:sz w:val="28"/>
          <w:szCs w:val="28"/>
        </w:rPr>
        <w:t>Об утвер</w:t>
      </w:r>
      <w:r w:rsidR="00037280">
        <w:rPr>
          <w:sz w:val="28"/>
          <w:szCs w:val="28"/>
        </w:rPr>
        <w:t xml:space="preserve">ждении муниципальной программы </w:t>
      </w:r>
      <w:proofErr w:type="spellStart"/>
      <w:r w:rsidR="00037280">
        <w:rPr>
          <w:sz w:val="28"/>
          <w:szCs w:val="28"/>
        </w:rPr>
        <w:t>Бол</w:t>
      </w:r>
      <w:r w:rsidR="00721B5A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F011A5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721B5A">
        <w:rPr>
          <w:sz w:val="28"/>
          <w:szCs w:val="28"/>
        </w:rPr>
        <w:t xml:space="preserve">их </w:t>
      </w:r>
      <w:r w:rsidR="00F011A5">
        <w:rPr>
          <w:sz w:val="28"/>
          <w:szCs w:val="28"/>
        </w:rPr>
        <w:t>эффективного упра</w:t>
      </w:r>
      <w:r w:rsidR="00037280">
        <w:rPr>
          <w:sz w:val="28"/>
          <w:szCs w:val="28"/>
        </w:rPr>
        <w:t>вления</w:t>
      </w:r>
      <w:r w:rsidR="00F011A5"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ьшекрепинск</w:t>
      </w:r>
      <w:r w:rsidR="00037280">
        <w:rPr>
          <w:bCs/>
          <w:sz w:val="28"/>
          <w:szCs w:val="28"/>
        </w:rPr>
        <w:t>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95668E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="002C7BAB">
        <w:rPr>
          <w:bCs/>
          <w:sz w:val="28"/>
          <w:szCs w:val="28"/>
        </w:rPr>
        <w:t xml:space="preserve"> </w:t>
      </w:r>
      <w:r w:rsidR="0095668E">
        <w:rPr>
          <w:bCs/>
          <w:sz w:val="28"/>
          <w:szCs w:val="28"/>
        </w:rPr>
        <w:t>№89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95668E">
        <w:rPr>
          <w:bCs/>
          <w:sz w:val="28"/>
          <w:szCs w:val="28"/>
        </w:rPr>
        <w:t>Большекрепин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proofErr w:type="spellStart"/>
      <w:r w:rsidR="0095668E">
        <w:rPr>
          <w:bCs/>
          <w:sz w:val="28"/>
          <w:szCs w:val="28"/>
        </w:rPr>
        <w:t>Большекрепинс</w:t>
      </w:r>
      <w:r w:rsidR="00037280">
        <w:rPr>
          <w:bCs/>
          <w:sz w:val="28"/>
          <w:szCs w:val="28"/>
        </w:rPr>
        <w:t>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 от </w:t>
      </w:r>
      <w:r w:rsidR="0095668E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95668E">
        <w:rPr>
          <w:bCs/>
          <w:sz w:val="28"/>
          <w:szCs w:val="28"/>
        </w:rPr>
        <w:t>29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E7514C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037280">
        <w:rPr>
          <w:sz w:val="28"/>
          <w:szCs w:val="28"/>
        </w:rPr>
        <w:t xml:space="preserve"> муниципальную программу </w:t>
      </w:r>
      <w:proofErr w:type="spellStart"/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E62FF0" w:rsidRPr="00F011A5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E62FF0" w:rsidRPr="00F011A5">
        <w:rPr>
          <w:sz w:val="28"/>
          <w:szCs w:val="28"/>
        </w:rPr>
        <w:t>эффективного управления»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 xml:space="preserve">Контроль за выполнением постановления возложить на </w:t>
      </w:r>
      <w:r w:rsidR="0095668E">
        <w:rPr>
          <w:sz w:val="28"/>
          <w:szCs w:val="28"/>
        </w:rPr>
        <w:t>начальника</w:t>
      </w:r>
      <w:r w:rsidR="00037280">
        <w:rPr>
          <w:sz w:val="28"/>
          <w:szCs w:val="28"/>
        </w:rPr>
        <w:t xml:space="preserve"> сектор</w:t>
      </w:r>
      <w:r w:rsidR="0095668E">
        <w:rPr>
          <w:sz w:val="28"/>
          <w:szCs w:val="28"/>
        </w:rPr>
        <w:t>а</w:t>
      </w:r>
      <w:r w:rsidR="00037280">
        <w:rPr>
          <w:sz w:val="28"/>
          <w:szCs w:val="28"/>
        </w:rPr>
        <w:t xml:space="preserve"> </w:t>
      </w:r>
      <w:proofErr w:type="gramStart"/>
      <w:r w:rsidR="00037280">
        <w:rPr>
          <w:sz w:val="28"/>
          <w:szCs w:val="28"/>
        </w:rPr>
        <w:t>экономики</w:t>
      </w:r>
      <w:proofErr w:type="gramEnd"/>
      <w:r w:rsidR="00037280">
        <w:rPr>
          <w:sz w:val="28"/>
          <w:szCs w:val="28"/>
        </w:rPr>
        <w:t xml:space="preserve"> и финансов </w:t>
      </w:r>
      <w:r w:rsidR="0095668E">
        <w:rPr>
          <w:sz w:val="28"/>
          <w:szCs w:val="28"/>
        </w:rPr>
        <w:t>Карпенко</w:t>
      </w:r>
      <w:r w:rsidR="00037280">
        <w:rPr>
          <w:sz w:val="28"/>
          <w:szCs w:val="28"/>
        </w:rPr>
        <w:t xml:space="preserve"> Е.</w:t>
      </w:r>
      <w:r w:rsidR="0095668E">
        <w:rPr>
          <w:sz w:val="28"/>
          <w:szCs w:val="28"/>
        </w:rPr>
        <w:t>В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95668E" w:rsidRDefault="00037280" w:rsidP="00CB6DD0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Бол</w:t>
      </w:r>
      <w:r w:rsidR="0095668E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</w:t>
      </w:r>
    </w:p>
    <w:p w:rsidR="00E62FF0" w:rsidRPr="00CB6DD0" w:rsidRDefault="00037280" w:rsidP="00CB6DD0">
      <w:pPr>
        <w:pStyle w:val="af9"/>
        <w:suppressAutoHyphens/>
        <w:rPr>
          <w:sz w:val="28"/>
        </w:rPr>
      </w:pP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</w:t>
      </w:r>
      <w:r w:rsidR="00E62FF0">
        <w:rPr>
          <w:sz w:val="28"/>
        </w:rPr>
        <w:t xml:space="preserve"> </w:t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95668E">
        <w:rPr>
          <w:sz w:val="28"/>
        </w:rPr>
        <w:t xml:space="preserve">        </w:t>
      </w:r>
      <w:proofErr w:type="spellStart"/>
      <w:r w:rsidR="00A26CDF">
        <w:rPr>
          <w:sz w:val="28"/>
        </w:rPr>
        <w:t>В.Ю.Мирошников</w:t>
      </w:r>
      <w:proofErr w:type="spellEnd"/>
    </w:p>
    <w:p w:rsidR="009D0140" w:rsidRDefault="009D0140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proofErr w:type="gramStart"/>
      <w:r>
        <w:t>сектор</w:t>
      </w:r>
      <w:proofErr w:type="gramEnd"/>
      <w:r>
        <w:t xml:space="preserve"> экономики и финансов</w:t>
      </w: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9D0140">
        <w:rPr>
          <w:sz w:val="28"/>
        </w:rPr>
        <w:t>Бол</w:t>
      </w:r>
      <w:r w:rsidR="0095668E">
        <w:rPr>
          <w:sz w:val="28"/>
        </w:rPr>
        <w:t>ьшекрепин</w:t>
      </w:r>
      <w:r w:rsidR="009D0140">
        <w:rPr>
          <w:sz w:val="28"/>
        </w:rPr>
        <w:t>ского</w:t>
      </w:r>
      <w:proofErr w:type="spellEnd"/>
      <w:r w:rsidR="009D0140">
        <w:rPr>
          <w:sz w:val="28"/>
        </w:rPr>
        <w:t xml:space="preserve">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 </w:t>
      </w:r>
      <w:r w:rsidR="002C7BAB">
        <w:rPr>
          <w:sz w:val="28"/>
        </w:rPr>
        <w:t>31</w:t>
      </w:r>
      <w:r w:rsidR="0095668E">
        <w:rPr>
          <w:sz w:val="28"/>
        </w:rPr>
        <w:t>.</w:t>
      </w:r>
      <w:r w:rsidR="00D96C70">
        <w:rPr>
          <w:sz w:val="28"/>
        </w:rPr>
        <w:t>0</w:t>
      </w:r>
      <w:r w:rsidR="002C7BAB">
        <w:rPr>
          <w:sz w:val="28"/>
        </w:rPr>
        <w:t>8</w:t>
      </w:r>
      <w:r w:rsidR="0095668E">
        <w:rPr>
          <w:sz w:val="28"/>
        </w:rPr>
        <w:t>.20</w:t>
      </w:r>
      <w:r w:rsidR="00A26CDF">
        <w:rPr>
          <w:sz w:val="28"/>
        </w:rPr>
        <w:t>22</w:t>
      </w:r>
      <w:r w:rsidR="0095668E">
        <w:rPr>
          <w:sz w:val="28"/>
        </w:rPr>
        <w:t xml:space="preserve"> </w:t>
      </w:r>
      <w:r>
        <w:rPr>
          <w:sz w:val="28"/>
        </w:rPr>
        <w:t xml:space="preserve"> №</w:t>
      </w:r>
      <w:r w:rsidR="002C7BAB">
        <w:rPr>
          <w:sz w:val="28"/>
        </w:rPr>
        <w:t>75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E7514C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Внести изменения в муниципальную программу </w:t>
      </w:r>
      <w:proofErr w:type="spellStart"/>
      <w:r w:rsidR="009D014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>ского</w:t>
      </w:r>
      <w:proofErr w:type="spellEnd"/>
      <w:r w:rsidR="009D0140">
        <w:rPr>
          <w:sz w:val="28"/>
          <w:szCs w:val="28"/>
        </w:rPr>
        <w:t xml:space="preserve"> сельского поселения </w:t>
      </w:r>
      <w:r w:rsidR="00296EB9" w:rsidRPr="00F011A5">
        <w:rPr>
          <w:sz w:val="28"/>
          <w:szCs w:val="28"/>
        </w:rPr>
        <w:t xml:space="preserve">«Управление муниципальными финансами и создание условий </w:t>
      </w:r>
      <w:proofErr w:type="gramStart"/>
      <w:r w:rsidR="00296EB9" w:rsidRPr="00F011A5">
        <w:rPr>
          <w:sz w:val="28"/>
          <w:szCs w:val="28"/>
        </w:rPr>
        <w:t xml:space="preserve">для </w:t>
      </w:r>
      <w:r w:rsidR="0095668E">
        <w:rPr>
          <w:sz w:val="28"/>
          <w:szCs w:val="28"/>
        </w:rPr>
        <w:t xml:space="preserve"> их</w:t>
      </w:r>
      <w:proofErr w:type="gramEnd"/>
      <w:r w:rsidR="0095668E">
        <w:rPr>
          <w:sz w:val="28"/>
          <w:szCs w:val="28"/>
        </w:rPr>
        <w:t xml:space="preserve"> </w:t>
      </w:r>
      <w:r w:rsidR="00296EB9" w:rsidRPr="00F011A5">
        <w:rPr>
          <w:sz w:val="28"/>
          <w:szCs w:val="28"/>
        </w:rPr>
        <w:t>эффективного управления»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E7514C" w:rsidP="007042FE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Внести </w:t>
      </w:r>
      <w:proofErr w:type="gramStart"/>
      <w:r>
        <w:rPr>
          <w:kern w:val="2"/>
          <w:sz w:val="28"/>
          <w:szCs w:val="28"/>
          <w:lang w:eastAsia="en-US"/>
        </w:rPr>
        <w:t>изменения  в</w:t>
      </w:r>
      <w:proofErr w:type="gramEnd"/>
      <w:r>
        <w:rPr>
          <w:kern w:val="2"/>
          <w:sz w:val="28"/>
          <w:szCs w:val="28"/>
          <w:lang w:eastAsia="en-US"/>
        </w:rPr>
        <w:t xml:space="preserve">   паспорт </w:t>
      </w:r>
      <w:r w:rsidR="007364F6"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 w:rsidR="009D0140">
        <w:rPr>
          <w:kern w:val="2"/>
          <w:sz w:val="28"/>
          <w:szCs w:val="28"/>
          <w:lang w:eastAsia="en-US"/>
        </w:rPr>
        <w:t>Бол</w:t>
      </w:r>
      <w:r w:rsidR="0095668E">
        <w:rPr>
          <w:kern w:val="2"/>
          <w:sz w:val="28"/>
          <w:szCs w:val="28"/>
          <w:lang w:eastAsia="en-US"/>
        </w:rPr>
        <w:t>ьшекрепинс</w:t>
      </w:r>
      <w:r w:rsidR="009D0140">
        <w:rPr>
          <w:kern w:val="2"/>
          <w:sz w:val="28"/>
          <w:szCs w:val="28"/>
          <w:lang w:eastAsia="en-US"/>
        </w:rPr>
        <w:t>кого</w:t>
      </w:r>
      <w:proofErr w:type="spellEnd"/>
      <w:r w:rsidR="009D0140">
        <w:rPr>
          <w:kern w:val="2"/>
          <w:sz w:val="28"/>
          <w:szCs w:val="28"/>
          <w:lang w:eastAsia="en-US"/>
        </w:rPr>
        <w:t xml:space="preserve"> сельского поселения</w:t>
      </w:r>
      <w:r w:rsidR="007364F6"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bookmarkEnd w:id="0"/>
      <w:r w:rsidR="00296EB9" w:rsidRPr="00F011A5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296EB9" w:rsidRPr="00F011A5">
        <w:rPr>
          <w:sz w:val="28"/>
          <w:szCs w:val="28"/>
        </w:rPr>
        <w:t>эффективного управления 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423"/>
        <w:gridCol w:w="1536"/>
        <w:gridCol w:w="2291"/>
        <w:gridCol w:w="2356"/>
        <w:gridCol w:w="77"/>
      </w:tblGrid>
      <w:tr w:rsidR="007364F6" w:rsidRPr="00626CB3" w:rsidTr="00D8321D">
        <w:tc>
          <w:tcPr>
            <w:tcW w:w="3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DBC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B5DBC">
              <w:rPr>
                <w:kern w:val="2"/>
                <w:sz w:val="28"/>
                <w:szCs w:val="28"/>
              </w:rPr>
              <w:t xml:space="preserve">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2C7BAB">
              <w:rPr>
                <w:kern w:val="2"/>
                <w:sz w:val="28"/>
                <w:szCs w:val="28"/>
              </w:rPr>
              <w:t>58017,6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2C7BA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DBC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B5DBC">
              <w:rPr>
                <w:kern w:val="2"/>
                <w:sz w:val="28"/>
                <w:szCs w:val="28"/>
              </w:rPr>
              <w:t xml:space="preserve">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046A54">
              <w:rPr>
                <w:kern w:val="2"/>
                <w:sz w:val="28"/>
                <w:szCs w:val="28"/>
              </w:rPr>
              <w:t>5</w:t>
            </w:r>
            <w:r w:rsidR="002C7BAB">
              <w:rPr>
                <w:kern w:val="2"/>
                <w:sz w:val="28"/>
                <w:szCs w:val="28"/>
              </w:rPr>
              <w:t>8017,6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D8321D">
        <w:trPr>
          <w:gridAfter w:val="1"/>
          <w:wAfter w:w="79" w:type="dxa"/>
          <w:trHeight w:val="495"/>
        </w:trPr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BD45E5">
              <w:rPr>
                <w:kern w:val="2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BD45E5">
              <w:rPr>
                <w:kern w:val="2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0312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Default="00E7514C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  <w:p w:rsidR="00E7514C" w:rsidRPr="00BD45E5" w:rsidRDefault="00E7514C" w:rsidP="00A1227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A1227F" w:rsidRDefault="00046A54" w:rsidP="00A1227F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4</w:t>
            </w:r>
            <w:r w:rsidR="00444DEF">
              <w:rPr>
                <w:kern w:val="2"/>
                <w:sz w:val="28"/>
                <w:szCs w:val="28"/>
              </w:rPr>
              <w:t>710,1</w:t>
            </w:r>
            <w:r w:rsidR="00A1227F">
              <w:rPr>
                <w:kern w:val="2"/>
                <w:sz w:val="28"/>
                <w:szCs w:val="28"/>
              </w:rPr>
              <w:t xml:space="preserve"> </w:t>
            </w:r>
            <w:r w:rsidR="00E7514C">
              <w:rPr>
                <w:kern w:val="2"/>
                <w:sz w:val="28"/>
                <w:szCs w:val="28"/>
              </w:rPr>
              <w:t xml:space="preserve"> </w:t>
            </w:r>
          </w:p>
          <w:p w:rsidR="00E7514C" w:rsidRPr="00BD45E5" w:rsidRDefault="00444DEF" w:rsidP="00A1227F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4902,2</w:t>
            </w:r>
            <w:r w:rsidR="00E7514C">
              <w:rPr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E7514C" w:rsidP="00A1227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="001F4F97"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444DEF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5030,3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1F4F97">
            <w:pPr>
              <w:jc w:val="center"/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444DEF" w:rsidP="002C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2C7BAB">
              <w:rPr>
                <w:sz w:val="28"/>
                <w:szCs w:val="28"/>
              </w:rPr>
              <w:t>31,7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444DEF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5590,4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444DEF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5579,7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7F5EA6" w:rsidRPr="00626CB3" w:rsidTr="00D8321D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1818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4" w:name="sub_210"/>
      <w:bookmarkEnd w:id="2"/>
    </w:p>
    <w:p w:rsidR="00D8321D" w:rsidRPr="00EC5D7D" w:rsidRDefault="00D8321D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Паспорт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proofErr w:type="gramStart"/>
      <w:r w:rsidRPr="00112AE7">
        <w:rPr>
          <w:kern w:val="2"/>
          <w:sz w:val="28"/>
          <w:szCs w:val="28"/>
        </w:rPr>
        <w:t>подпрограммы</w:t>
      </w:r>
      <w:proofErr w:type="gramEnd"/>
      <w:r w:rsidRPr="00112AE7">
        <w:rPr>
          <w:kern w:val="2"/>
          <w:sz w:val="28"/>
          <w:szCs w:val="28"/>
        </w:rPr>
        <w:t xml:space="preserve"> «Нормативно-методическое</w:t>
      </w:r>
      <w:r w:rsidR="005F18E5" w:rsidRPr="00112AE7">
        <w:rPr>
          <w:kern w:val="2"/>
          <w:sz w:val="28"/>
          <w:szCs w:val="28"/>
        </w:rPr>
        <w:t>, информационное</w:t>
      </w:r>
      <w:r w:rsidRPr="00112AE7">
        <w:rPr>
          <w:kern w:val="2"/>
          <w:sz w:val="28"/>
          <w:szCs w:val="28"/>
        </w:rPr>
        <w:t xml:space="preserve"> </w:t>
      </w:r>
      <w:r w:rsidR="0041128B" w:rsidRPr="00112AE7">
        <w:rPr>
          <w:kern w:val="2"/>
          <w:sz w:val="28"/>
          <w:szCs w:val="28"/>
        </w:rPr>
        <w:br/>
      </w:r>
      <w:r w:rsidRPr="00112AE7">
        <w:rPr>
          <w:kern w:val="2"/>
          <w:sz w:val="28"/>
          <w:szCs w:val="28"/>
        </w:rPr>
        <w:t>обеспечение</w:t>
      </w:r>
      <w:r w:rsidR="0041128B" w:rsidRPr="00112AE7">
        <w:rPr>
          <w:kern w:val="2"/>
          <w:sz w:val="28"/>
          <w:szCs w:val="28"/>
        </w:rPr>
        <w:t xml:space="preserve"> </w:t>
      </w:r>
      <w:r w:rsidRPr="00112AE7">
        <w:rPr>
          <w:kern w:val="2"/>
          <w:sz w:val="28"/>
          <w:szCs w:val="28"/>
        </w:rPr>
        <w:t>и организация бюджетного процесса»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417"/>
        <w:gridCol w:w="1515"/>
        <w:gridCol w:w="2064"/>
        <w:gridCol w:w="3145"/>
      </w:tblGrid>
      <w:tr w:rsidR="007364F6" w:rsidRPr="00EC5D7D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5" w:name="sub_2109"/>
            <w:bookmarkEnd w:id="4"/>
            <w:r w:rsidRPr="009D664E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9D664E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5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BD45E5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BD45E5">
              <w:rPr>
                <w:kern w:val="2"/>
                <w:sz w:val="28"/>
                <w:szCs w:val="28"/>
              </w:rPr>
              <w:t xml:space="preserve"> бюджетных ассигнований на реализацию подпрограммы из средств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9D664E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lastRenderedPageBreak/>
              <w:t xml:space="preserve">составляет </w:t>
            </w:r>
            <w:r w:rsidR="00D35C61">
              <w:rPr>
                <w:kern w:val="2"/>
                <w:sz w:val="28"/>
                <w:szCs w:val="28"/>
              </w:rPr>
              <w:t>5</w:t>
            </w:r>
            <w:r w:rsidR="002C7BAB">
              <w:rPr>
                <w:kern w:val="2"/>
                <w:sz w:val="28"/>
                <w:szCs w:val="28"/>
              </w:rPr>
              <w:t>8017,6</w:t>
            </w:r>
            <w:r w:rsidR="000B5B57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BD45E5" w:rsidRDefault="007364F6" w:rsidP="002C7B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BD45E5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BD45E5">
              <w:rPr>
                <w:kern w:val="2"/>
                <w:sz w:val="28"/>
                <w:szCs w:val="28"/>
              </w:rPr>
              <w:t xml:space="preserve"> бюджетных ассигнований на реализацию подпрограммы по годам составляет</w:t>
            </w:r>
            <w:r w:rsidR="008529DD">
              <w:rPr>
                <w:kern w:val="2"/>
                <w:sz w:val="28"/>
                <w:szCs w:val="28"/>
              </w:rPr>
              <w:t xml:space="preserve">                      </w:t>
            </w:r>
            <w:r w:rsidR="00D35C61">
              <w:rPr>
                <w:kern w:val="2"/>
                <w:sz w:val="28"/>
                <w:szCs w:val="28"/>
              </w:rPr>
              <w:t>5</w:t>
            </w:r>
            <w:r w:rsidR="002C7BAB">
              <w:rPr>
                <w:kern w:val="2"/>
                <w:sz w:val="28"/>
                <w:szCs w:val="28"/>
              </w:rPr>
              <w:t>8017,6</w:t>
            </w:r>
            <w:r w:rsidR="00767603">
              <w:rPr>
                <w:kern w:val="2"/>
                <w:sz w:val="28"/>
                <w:szCs w:val="28"/>
              </w:rPr>
              <w:t xml:space="preserve"> 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(тыс. рублей):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C374B" w:rsidP="00D96C7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4710,1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3C374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3C374B">
              <w:rPr>
                <w:kern w:val="2"/>
                <w:sz w:val="28"/>
                <w:szCs w:val="28"/>
              </w:rPr>
              <w:t>902,2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3C374B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5030,3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3C374B" w:rsidP="002C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2C7BAB">
              <w:rPr>
                <w:sz w:val="28"/>
                <w:szCs w:val="28"/>
              </w:rPr>
              <w:t>31,7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3C374B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5590,4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/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3C374B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5579,7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D8321D">
        <w:trPr>
          <w:trHeight w:val="409"/>
        </w:trPr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E726E7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75E" w:rsidRPr="00EC5D7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EE7BD5" w:rsidRPr="00EC5D7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6" w:name="sub_310"/>
    </w:p>
    <w:p w:rsidR="009D664E" w:rsidRDefault="009D664E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bookmarkEnd w:id="3"/>
    <w:bookmarkEnd w:id="6"/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bookmarkStart w:id="7" w:name="sub_1002"/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к</w:t>
      </w:r>
      <w:proofErr w:type="gramEnd"/>
      <w:r w:rsidRPr="00626CB3">
        <w:rPr>
          <w:bCs/>
          <w:kern w:val="2"/>
          <w:sz w:val="28"/>
          <w:szCs w:val="28"/>
        </w:rPr>
        <w:t xml:space="preserve">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</w:t>
      </w:r>
      <w:proofErr w:type="spellStart"/>
      <w:proofErr w:type="gramStart"/>
      <w:r>
        <w:rPr>
          <w:bCs/>
          <w:kern w:val="2"/>
          <w:sz w:val="28"/>
          <w:szCs w:val="28"/>
        </w:rPr>
        <w:t>поселения</w:t>
      </w:r>
      <w:r w:rsidR="007364F6" w:rsidRPr="00626CB3">
        <w:rPr>
          <w:bCs/>
          <w:kern w:val="2"/>
          <w:sz w:val="28"/>
          <w:szCs w:val="28"/>
        </w:rPr>
        <w:t>«</w:t>
      </w:r>
      <w:proofErr w:type="gramEnd"/>
      <w:r w:rsidR="007364F6" w:rsidRPr="00626CB3">
        <w:rPr>
          <w:bCs/>
          <w:kern w:val="2"/>
          <w:sz w:val="28"/>
          <w:szCs w:val="28"/>
        </w:rPr>
        <w:t>Управление</w:t>
      </w:r>
      <w:proofErr w:type="spellEnd"/>
      <w:r w:rsidR="007364F6" w:rsidRPr="00626CB3">
        <w:rPr>
          <w:bCs/>
          <w:kern w:val="2"/>
          <w:sz w:val="28"/>
          <w:szCs w:val="28"/>
        </w:rPr>
        <w:t xml:space="preserve"> </w:t>
      </w:r>
    </w:p>
    <w:p w:rsidR="00744A7D" w:rsidRDefault="000151C7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0151C7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условий</w:t>
      </w:r>
      <w:proofErr w:type="gramEnd"/>
      <w:r w:rsidRPr="00626CB3">
        <w:rPr>
          <w:bCs/>
          <w:kern w:val="2"/>
          <w:sz w:val="28"/>
          <w:szCs w:val="28"/>
        </w:rPr>
        <w:t xml:space="preserve"> для </w:t>
      </w:r>
      <w:r w:rsidR="0095668E">
        <w:rPr>
          <w:bCs/>
          <w:kern w:val="2"/>
          <w:sz w:val="28"/>
          <w:szCs w:val="28"/>
        </w:rPr>
        <w:t xml:space="preserve">их </w:t>
      </w:r>
      <w:r w:rsidRPr="00626CB3">
        <w:rPr>
          <w:bCs/>
          <w:kern w:val="2"/>
          <w:sz w:val="28"/>
          <w:szCs w:val="28"/>
        </w:rPr>
        <w:t>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proofErr w:type="gramEnd"/>
      <w:r w:rsidR="000151C7">
        <w:rPr>
          <w:kern w:val="2"/>
          <w:sz w:val="28"/>
          <w:szCs w:val="28"/>
        </w:rPr>
        <w:t xml:space="preserve"> </w:t>
      </w:r>
      <w:r w:rsidR="000312D0">
        <w:rPr>
          <w:kern w:val="2"/>
          <w:sz w:val="28"/>
          <w:szCs w:val="28"/>
        </w:rPr>
        <w:t xml:space="preserve">поселения </w:t>
      </w:r>
      <w:r w:rsidR="000151C7">
        <w:rPr>
          <w:kern w:val="2"/>
          <w:sz w:val="28"/>
          <w:szCs w:val="28"/>
        </w:rPr>
        <w:t>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0D6708" w:rsidRPr="006D2A71">
        <w:rPr>
          <w:sz w:val="28"/>
          <w:szCs w:val="28"/>
        </w:rPr>
        <w:t xml:space="preserve">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0D6708" w:rsidRPr="006D2A71">
        <w:rPr>
          <w:sz w:val="28"/>
          <w:szCs w:val="28"/>
        </w:rPr>
        <w:t xml:space="preserve">эффективного управления 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подпрограммы</w:t>
            </w:r>
            <w:proofErr w:type="gramEnd"/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</w:t>
            </w:r>
            <w:proofErr w:type="gramStart"/>
            <w:r w:rsidRPr="00214DCB">
              <w:rPr>
                <w:kern w:val="2"/>
              </w:rPr>
              <w:t>тыс.</w:t>
            </w:r>
            <w:proofErr w:type="gramEnd"/>
            <w:r w:rsidRPr="00214DCB">
              <w:rPr>
                <w:kern w:val="2"/>
              </w:rPr>
              <w:t xml:space="preserve">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муниципальной</w:t>
            </w:r>
            <w:proofErr w:type="gramEnd"/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9"/>
        <w:gridCol w:w="573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8E1079">
        <w:trPr>
          <w:trHeight w:val="305"/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A26CDF">
        <w:tc>
          <w:tcPr>
            <w:tcW w:w="2762" w:type="dxa"/>
            <w:vMerge w:val="restart"/>
            <w:hideMark/>
          </w:tcPr>
          <w:p w:rsidR="00E03783" w:rsidRPr="00214DCB" w:rsidRDefault="00E0378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</w:t>
            </w:r>
            <w:proofErr w:type="gramEnd"/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 xml:space="preserve">муниципальными </w:t>
            </w:r>
            <w:r w:rsidRPr="00214DCB">
              <w:rPr>
                <w:bCs/>
                <w:kern w:val="2"/>
              </w:rPr>
              <w:t xml:space="preserve"> финансами и создание условий для </w:t>
            </w:r>
            <w:r w:rsidR="0095668E">
              <w:rPr>
                <w:bCs/>
                <w:kern w:val="2"/>
              </w:rPr>
              <w:t>их эффективного управления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всего</w:t>
            </w:r>
            <w:proofErr w:type="gramEnd"/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</w:t>
            </w:r>
            <w:proofErr w:type="gramEnd"/>
            <w:r w:rsidRPr="00214DCB">
              <w:rPr>
                <w:kern w:val="2"/>
              </w:rPr>
              <w:t xml:space="preserve">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E03783" w:rsidRPr="00E03783" w:rsidRDefault="00A26CDF" w:rsidP="002C7B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2C7BAB">
              <w:rPr>
                <w:spacing w:val="-10"/>
                <w:kern w:val="2"/>
                <w:sz w:val="22"/>
                <w:szCs w:val="22"/>
              </w:rPr>
              <w:t>8017,6</w:t>
            </w:r>
          </w:p>
        </w:tc>
        <w:tc>
          <w:tcPr>
            <w:tcW w:w="1136" w:type="dxa"/>
          </w:tcPr>
          <w:p w:rsidR="00E03783" w:rsidRPr="00E03783" w:rsidRDefault="00A26CDF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E03783" w:rsidRPr="00E03783" w:rsidRDefault="00A26CDF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  <w:hideMark/>
          </w:tcPr>
          <w:p w:rsidR="00E03783" w:rsidRPr="00E03783" w:rsidRDefault="00A26CDF" w:rsidP="00E0378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E03783" w:rsidRPr="00E03783" w:rsidRDefault="00A26CDF" w:rsidP="002C7BAB">
            <w:pPr>
              <w:jc w:val="center"/>
            </w:pPr>
            <w:r>
              <w:t>6</w:t>
            </w:r>
            <w:r w:rsidR="007862FF">
              <w:t>3</w:t>
            </w:r>
            <w:r w:rsidR="002C7BAB">
              <w:t>31,7</w:t>
            </w:r>
          </w:p>
        </w:tc>
        <w:tc>
          <w:tcPr>
            <w:tcW w:w="1134" w:type="dxa"/>
          </w:tcPr>
          <w:p w:rsidR="00E03783" w:rsidRPr="00E03783" w:rsidRDefault="00A26CDF" w:rsidP="00E03783">
            <w:pPr>
              <w:jc w:val="center"/>
            </w:pPr>
            <w:r>
              <w:t>5590,4</w:t>
            </w:r>
          </w:p>
        </w:tc>
        <w:tc>
          <w:tcPr>
            <w:tcW w:w="1134" w:type="dxa"/>
          </w:tcPr>
          <w:p w:rsidR="00E03783" w:rsidRPr="00E03783" w:rsidRDefault="00A26CDF" w:rsidP="00E03783">
            <w:pPr>
              <w:jc w:val="center"/>
            </w:pPr>
            <w:r>
              <w:t>5579,7</w:t>
            </w:r>
          </w:p>
        </w:tc>
        <w:tc>
          <w:tcPr>
            <w:tcW w:w="1134" w:type="dxa"/>
            <w:hideMark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767603" w:rsidRPr="00214DCB" w:rsidTr="00A26CDF">
        <w:tc>
          <w:tcPr>
            <w:tcW w:w="2762" w:type="dxa"/>
            <w:vMerge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767603" w:rsidRPr="00E03783" w:rsidRDefault="007862FF" w:rsidP="002C7B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2C7BAB">
              <w:rPr>
                <w:spacing w:val="-10"/>
                <w:kern w:val="2"/>
                <w:sz w:val="22"/>
                <w:szCs w:val="22"/>
              </w:rPr>
              <w:t>8017,6</w:t>
            </w:r>
          </w:p>
        </w:tc>
        <w:tc>
          <w:tcPr>
            <w:tcW w:w="1136" w:type="dxa"/>
          </w:tcPr>
          <w:p w:rsidR="00767603" w:rsidRPr="00E03783" w:rsidRDefault="00A26CDF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A26CDF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A26CDF" w:rsidP="0076760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A26CDF" w:rsidP="002C7BAB">
            <w:pPr>
              <w:jc w:val="center"/>
            </w:pPr>
            <w:r>
              <w:t>6</w:t>
            </w:r>
            <w:r w:rsidR="007862FF">
              <w:t>3</w:t>
            </w:r>
            <w:r w:rsidR="002C7BAB">
              <w:t>31,7</w:t>
            </w:r>
          </w:p>
        </w:tc>
        <w:tc>
          <w:tcPr>
            <w:tcW w:w="1134" w:type="dxa"/>
          </w:tcPr>
          <w:p w:rsidR="00767603" w:rsidRPr="00E03783" w:rsidRDefault="00A26CDF" w:rsidP="00767603">
            <w:pPr>
              <w:jc w:val="center"/>
            </w:pPr>
            <w:r>
              <w:t>5590,4</w:t>
            </w:r>
          </w:p>
        </w:tc>
        <w:tc>
          <w:tcPr>
            <w:tcW w:w="1134" w:type="dxa"/>
          </w:tcPr>
          <w:p w:rsidR="00767603" w:rsidRPr="00E03783" w:rsidRDefault="00A26CDF" w:rsidP="00767603">
            <w:pPr>
              <w:jc w:val="center"/>
            </w:pPr>
            <w:r>
              <w:t>5579,7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90" w:type="dxa"/>
            <w:hideMark/>
          </w:tcPr>
          <w:p w:rsidR="00064068" w:rsidRPr="00214DCB" w:rsidRDefault="0095668E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Большекрепин</w:t>
            </w:r>
            <w:r w:rsidR="00064068">
              <w:rPr>
                <w:kern w:val="2"/>
              </w:rPr>
              <w:t>ского</w:t>
            </w:r>
            <w:proofErr w:type="spellEnd"/>
            <w:r w:rsidR="0006406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064068" w:rsidRPr="00DE261D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t xml:space="preserve">Реализация мероприятий по росту доходного </w:t>
            </w:r>
            <w:proofErr w:type="gramStart"/>
            <w:r w:rsidRPr="000D6708">
              <w:t xml:space="preserve">потенциала  </w:t>
            </w:r>
            <w:proofErr w:type="spellStart"/>
            <w:r>
              <w:t>Бол</w:t>
            </w:r>
            <w:r w:rsidR="0095668E">
              <w:t>ьшекрепин</w:t>
            </w:r>
            <w:r>
              <w:t>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1.2.</w:t>
            </w:r>
          </w:p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 xml:space="preserve">Формирование </w:t>
            </w:r>
            <w:proofErr w:type="gramStart"/>
            <w:r w:rsidRPr="000D6708">
              <w:rPr>
                <w:kern w:val="2"/>
              </w:rPr>
              <w:t>расходов  бюджета</w:t>
            </w:r>
            <w:proofErr w:type="gramEnd"/>
            <w:r w:rsidRPr="000D6708">
              <w:rPr>
                <w:kern w:val="2"/>
              </w:rPr>
              <w:t xml:space="preserve"> </w:t>
            </w:r>
            <w:r>
              <w:rPr>
                <w:kern w:val="2"/>
              </w:rPr>
              <w:t>поселения</w:t>
            </w:r>
            <w:r w:rsidRPr="000D6708">
              <w:rPr>
                <w:kern w:val="2"/>
              </w:rPr>
              <w:t xml:space="preserve"> </w:t>
            </w:r>
          </w:p>
          <w:p w:rsidR="00064068" w:rsidRPr="00DE261D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0D6708">
              <w:rPr>
                <w:kern w:val="2"/>
              </w:rPr>
              <w:t>в</w:t>
            </w:r>
            <w:proofErr w:type="gramEnd"/>
            <w:r w:rsidRPr="000D6708">
              <w:rPr>
                <w:kern w:val="2"/>
              </w:rPr>
              <w:t xml:space="preserve"> соответствии с муниципальными программами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A26CDF">
        <w:tc>
          <w:tcPr>
            <w:tcW w:w="2762" w:type="dxa"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767603" w:rsidRPr="00E03783" w:rsidRDefault="00A26CDF" w:rsidP="002C7B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2C7BAB">
              <w:rPr>
                <w:spacing w:val="-10"/>
                <w:kern w:val="2"/>
                <w:sz w:val="22"/>
                <w:szCs w:val="22"/>
              </w:rPr>
              <w:t>8017,6</w:t>
            </w:r>
          </w:p>
        </w:tc>
        <w:tc>
          <w:tcPr>
            <w:tcW w:w="1136" w:type="dxa"/>
          </w:tcPr>
          <w:p w:rsidR="00767603" w:rsidRPr="00E03783" w:rsidRDefault="00A26CDF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A26CDF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A26CDF" w:rsidP="0076760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A26CDF" w:rsidP="002C7BAB">
            <w:pPr>
              <w:jc w:val="center"/>
            </w:pPr>
            <w:r>
              <w:t>6</w:t>
            </w:r>
            <w:r w:rsidR="007862FF">
              <w:t>3</w:t>
            </w:r>
            <w:r w:rsidR="002C7BAB">
              <w:t>31,7</w:t>
            </w:r>
          </w:p>
        </w:tc>
        <w:tc>
          <w:tcPr>
            <w:tcW w:w="1134" w:type="dxa"/>
          </w:tcPr>
          <w:p w:rsidR="00767603" w:rsidRPr="00E03783" w:rsidRDefault="00A26CDF" w:rsidP="00767603">
            <w:pPr>
              <w:jc w:val="center"/>
            </w:pPr>
            <w:r>
              <w:t>5590,4</w:t>
            </w:r>
          </w:p>
        </w:tc>
        <w:tc>
          <w:tcPr>
            <w:tcW w:w="1134" w:type="dxa"/>
          </w:tcPr>
          <w:p w:rsidR="00767603" w:rsidRPr="00E03783" w:rsidRDefault="00A26CDF" w:rsidP="00767603">
            <w:pPr>
              <w:jc w:val="center"/>
            </w:pPr>
            <w:r>
              <w:t>5579,7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2.1.</w:t>
            </w:r>
          </w:p>
          <w:p w:rsidR="00064068" w:rsidRPr="00214DC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A26CDF">
        <w:trPr>
          <w:trHeight w:val="557"/>
        </w:trPr>
        <w:tc>
          <w:tcPr>
            <w:tcW w:w="2762" w:type="dxa"/>
            <w:vMerge w:val="restart"/>
            <w:hideMark/>
          </w:tcPr>
          <w:p w:rsidR="00767603" w:rsidRPr="000D6708" w:rsidRDefault="0076760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2.2.</w:t>
            </w:r>
          </w:p>
          <w:p w:rsidR="00767603" w:rsidRPr="00214DCB" w:rsidRDefault="00767603" w:rsidP="0095668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 xml:space="preserve">Обеспечение деятельности Администрации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90" w:type="dxa"/>
            <w:vMerge w:val="restart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767603" w:rsidRPr="00E03783" w:rsidRDefault="00A26CDF" w:rsidP="00612A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612AC9">
              <w:rPr>
                <w:spacing w:val="-10"/>
                <w:kern w:val="2"/>
                <w:sz w:val="22"/>
                <w:szCs w:val="22"/>
              </w:rPr>
              <w:t>8017,6</w:t>
            </w:r>
          </w:p>
        </w:tc>
        <w:tc>
          <w:tcPr>
            <w:tcW w:w="1136" w:type="dxa"/>
          </w:tcPr>
          <w:p w:rsidR="00767603" w:rsidRPr="00E03783" w:rsidRDefault="00A26CDF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A26CDF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A26CDF" w:rsidP="00D61415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A26CDF" w:rsidP="00612AC9">
            <w:pPr>
              <w:jc w:val="center"/>
            </w:pPr>
            <w:r>
              <w:t>6</w:t>
            </w:r>
            <w:r w:rsidR="007862FF">
              <w:t>3</w:t>
            </w:r>
            <w:r w:rsidR="00612AC9">
              <w:t>31,7</w:t>
            </w:r>
          </w:p>
        </w:tc>
        <w:tc>
          <w:tcPr>
            <w:tcW w:w="1134" w:type="dxa"/>
          </w:tcPr>
          <w:p w:rsidR="00767603" w:rsidRPr="00E03783" w:rsidRDefault="00A26CDF" w:rsidP="00767603">
            <w:pPr>
              <w:jc w:val="center"/>
            </w:pPr>
            <w:r>
              <w:t>5590,4</w:t>
            </w:r>
          </w:p>
        </w:tc>
        <w:tc>
          <w:tcPr>
            <w:tcW w:w="1134" w:type="dxa"/>
          </w:tcPr>
          <w:p w:rsidR="00767603" w:rsidRPr="00E03783" w:rsidRDefault="00A26CDF" w:rsidP="00767603">
            <w:pPr>
              <w:jc w:val="center"/>
            </w:pPr>
            <w:r>
              <w:t>5579,7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A57431" w:rsidRPr="00214DCB" w:rsidTr="00A26CDF">
        <w:trPr>
          <w:trHeight w:val="589"/>
        </w:trPr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0820000110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</w:tcPr>
          <w:p w:rsidR="00BE173F" w:rsidRPr="00A57431" w:rsidRDefault="007862FF" w:rsidP="00612A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  52</w:t>
            </w:r>
            <w:r w:rsidR="00612AC9"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  <w:tc>
          <w:tcPr>
            <w:tcW w:w="1136" w:type="dxa"/>
          </w:tcPr>
          <w:p w:rsidR="00A57431" w:rsidRPr="00A57431" w:rsidRDefault="00A26CD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3974,1</w:t>
            </w:r>
          </w:p>
        </w:tc>
        <w:tc>
          <w:tcPr>
            <w:tcW w:w="1136" w:type="dxa"/>
          </w:tcPr>
          <w:p w:rsidR="00A57431" w:rsidRPr="00A57431" w:rsidRDefault="00A26CDF" w:rsidP="00D61415">
            <w:pPr>
              <w:jc w:val="center"/>
            </w:pPr>
            <w:r>
              <w:t>4148,7</w:t>
            </w:r>
          </w:p>
        </w:tc>
        <w:tc>
          <w:tcPr>
            <w:tcW w:w="1136" w:type="dxa"/>
          </w:tcPr>
          <w:p w:rsidR="00A57431" w:rsidRDefault="00A26CDF" w:rsidP="00D61415">
            <w:r>
              <w:t>4161,1</w:t>
            </w:r>
          </w:p>
        </w:tc>
        <w:tc>
          <w:tcPr>
            <w:tcW w:w="1132" w:type="dxa"/>
          </w:tcPr>
          <w:p w:rsidR="00A57431" w:rsidRDefault="007862FF" w:rsidP="00612AC9">
            <w:r>
              <w:t>53</w:t>
            </w:r>
            <w:r w:rsidR="00612AC9">
              <w:t>95,5</w:t>
            </w:r>
          </w:p>
        </w:tc>
        <w:tc>
          <w:tcPr>
            <w:tcW w:w="1134" w:type="dxa"/>
          </w:tcPr>
          <w:p w:rsidR="00A57431" w:rsidRDefault="007862FF">
            <w:r>
              <w:t>5293,0</w:t>
            </w:r>
          </w:p>
        </w:tc>
        <w:tc>
          <w:tcPr>
            <w:tcW w:w="1134" w:type="dxa"/>
          </w:tcPr>
          <w:p w:rsidR="00A57431" w:rsidRDefault="007862FF">
            <w:r>
              <w:t>5293,0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3974,1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3974,1 </w:t>
            </w:r>
          </w:p>
        </w:tc>
        <w:tc>
          <w:tcPr>
            <w:tcW w:w="1134" w:type="dxa"/>
          </w:tcPr>
          <w:p w:rsidR="00D70B9C" w:rsidRDefault="00D70B9C">
            <w:r>
              <w:t xml:space="preserve">  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3974,1  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3974,1</w:t>
            </w:r>
          </w:p>
        </w:tc>
      </w:tr>
      <w:tr w:rsidR="00A57431" w:rsidRPr="00214DCB" w:rsidTr="00A26CDF"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</w:tcPr>
          <w:p w:rsidR="00A57431" w:rsidRPr="00A57431" w:rsidRDefault="007862FF" w:rsidP="00612A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</w:t>
            </w:r>
            <w:r w:rsidR="00612AC9">
              <w:rPr>
                <w:spacing w:val="-10"/>
                <w:kern w:val="2"/>
                <w:sz w:val="22"/>
                <w:szCs w:val="22"/>
              </w:rPr>
              <w:t>2</w:t>
            </w:r>
            <w:r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1136" w:type="dxa"/>
          </w:tcPr>
          <w:p w:rsidR="00A57431" w:rsidRPr="00A57431" w:rsidRDefault="00A26CDF" w:rsidP="00D614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736,0</w:t>
            </w:r>
          </w:p>
        </w:tc>
        <w:tc>
          <w:tcPr>
            <w:tcW w:w="1136" w:type="dxa"/>
          </w:tcPr>
          <w:p w:rsidR="00A57431" w:rsidRDefault="00A26CDF" w:rsidP="00D61415">
            <w:r>
              <w:t>724,5</w:t>
            </w:r>
          </w:p>
        </w:tc>
        <w:tc>
          <w:tcPr>
            <w:tcW w:w="1136" w:type="dxa"/>
          </w:tcPr>
          <w:p w:rsidR="00A57431" w:rsidRDefault="007862FF" w:rsidP="00D61415">
            <w:r>
              <w:t>866,9</w:t>
            </w:r>
          </w:p>
        </w:tc>
        <w:tc>
          <w:tcPr>
            <w:tcW w:w="1132" w:type="dxa"/>
          </w:tcPr>
          <w:p w:rsidR="00A57431" w:rsidRDefault="007862FF" w:rsidP="00612AC9">
            <w:r>
              <w:t>9</w:t>
            </w:r>
            <w:r w:rsidR="00612AC9">
              <w:t>2</w:t>
            </w:r>
            <w:r>
              <w:t>8,2</w:t>
            </w:r>
          </w:p>
        </w:tc>
        <w:tc>
          <w:tcPr>
            <w:tcW w:w="1134" w:type="dxa"/>
          </w:tcPr>
          <w:p w:rsidR="00A57431" w:rsidRDefault="007862FF">
            <w:r>
              <w:t>274,4</w:t>
            </w:r>
          </w:p>
        </w:tc>
        <w:tc>
          <w:tcPr>
            <w:tcW w:w="1134" w:type="dxa"/>
          </w:tcPr>
          <w:p w:rsidR="00A57431" w:rsidRDefault="007862FF">
            <w:r>
              <w:t>263,7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 338,1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 338,1</w:t>
            </w:r>
          </w:p>
        </w:tc>
      </w:tr>
      <w:tr w:rsidR="00A26CDF" w:rsidRPr="00214DCB" w:rsidTr="00A26CDF">
        <w:tc>
          <w:tcPr>
            <w:tcW w:w="2762" w:type="dxa"/>
          </w:tcPr>
          <w:p w:rsidR="00A26CDF" w:rsidRPr="00214DCB" w:rsidRDefault="00A26CDF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</w:tcPr>
          <w:p w:rsidR="00A26CDF" w:rsidRPr="00214DCB" w:rsidRDefault="00A26CD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</w:tcPr>
          <w:p w:rsidR="00A26CDF" w:rsidRPr="002A32BB" w:rsidRDefault="00A26CD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6CDF" w:rsidRDefault="00A26CD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</w:tcPr>
          <w:p w:rsidR="00A26CDF" w:rsidRDefault="00A26CD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</w:tcPr>
          <w:p w:rsidR="00A26CDF" w:rsidRPr="004D72BF" w:rsidRDefault="00A26CD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1275" w:type="dxa"/>
          </w:tcPr>
          <w:p w:rsidR="00A26CDF" w:rsidRPr="00A57431" w:rsidRDefault="00612AC9" w:rsidP="00D96C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7862FF">
              <w:rPr>
                <w:spacing w:val="-10"/>
                <w:kern w:val="2"/>
                <w:sz w:val="22"/>
                <w:szCs w:val="22"/>
              </w:rPr>
              <w:t>5,3</w:t>
            </w:r>
          </w:p>
        </w:tc>
        <w:tc>
          <w:tcPr>
            <w:tcW w:w="1136" w:type="dxa"/>
          </w:tcPr>
          <w:p w:rsidR="00A26CDF" w:rsidRPr="00A57431" w:rsidRDefault="007862FF" w:rsidP="00D614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A26CDF" w:rsidRDefault="00A26CDF" w:rsidP="00D61415">
            <w:r>
              <w:t>29,0</w:t>
            </w:r>
          </w:p>
        </w:tc>
        <w:tc>
          <w:tcPr>
            <w:tcW w:w="1136" w:type="dxa"/>
          </w:tcPr>
          <w:p w:rsidR="00A26CDF" w:rsidRDefault="007862FF" w:rsidP="00D61415">
            <w:r>
              <w:t>2,3</w:t>
            </w:r>
          </w:p>
        </w:tc>
        <w:tc>
          <w:tcPr>
            <w:tcW w:w="1132" w:type="dxa"/>
          </w:tcPr>
          <w:p w:rsidR="00A26CDF" w:rsidRDefault="007862FF">
            <w:r>
              <w:t>8</w:t>
            </w:r>
          </w:p>
        </w:tc>
        <w:tc>
          <w:tcPr>
            <w:tcW w:w="1134" w:type="dxa"/>
          </w:tcPr>
          <w:p w:rsidR="00A26CDF" w:rsidRDefault="007862FF">
            <w:r>
              <w:t>23,0</w:t>
            </w:r>
          </w:p>
        </w:tc>
        <w:tc>
          <w:tcPr>
            <w:tcW w:w="1134" w:type="dxa"/>
          </w:tcPr>
          <w:p w:rsidR="00A26CDF" w:rsidRDefault="007862FF">
            <w:r>
              <w:t>23,0</w:t>
            </w:r>
          </w:p>
        </w:tc>
        <w:tc>
          <w:tcPr>
            <w:tcW w:w="1134" w:type="dxa"/>
          </w:tcPr>
          <w:p w:rsidR="00A26CDF" w:rsidRDefault="007862FF">
            <w:r>
              <w:t>0</w:t>
            </w:r>
          </w:p>
        </w:tc>
        <w:tc>
          <w:tcPr>
            <w:tcW w:w="1132" w:type="dxa"/>
          </w:tcPr>
          <w:p w:rsidR="00A26CDF" w:rsidRDefault="007862FF">
            <w:r>
              <w:t>0</w:t>
            </w:r>
          </w:p>
        </w:tc>
        <w:tc>
          <w:tcPr>
            <w:tcW w:w="1134" w:type="dxa"/>
          </w:tcPr>
          <w:p w:rsidR="00A26CDF" w:rsidRDefault="007862FF">
            <w:r>
              <w:t>0</w:t>
            </w:r>
          </w:p>
        </w:tc>
        <w:tc>
          <w:tcPr>
            <w:tcW w:w="1134" w:type="dxa"/>
          </w:tcPr>
          <w:p w:rsidR="00A26CDF" w:rsidRDefault="007862FF">
            <w:r>
              <w:t>0</w:t>
            </w:r>
          </w:p>
        </w:tc>
        <w:tc>
          <w:tcPr>
            <w:tcW w:w="1134" w:type="dxa"/>
          </w:tcPr>
          <w:p w:rsidR="00A26CDF" w:rsidRDefault="007862FF">
            <w:r>
              <w:t>0</w:t>
            </w:r>
          </w:p>
        </w:tc>
        <w:tc>
          <w:tcPr>
            <w:tcW w:w="1135" w:type="dxa"/>
          </w:tcPr>
          <w:p w:rsidR="00A26CDF" w:rsidRDefault="007862FF">
            <w:r>
              <w:t>0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lastRenderedPageBreak/>
              <w:t>Основное мероприятие 2.3.</w:t>
            </w:r>
          </w:p>
          <w:p w:rsidR="00064068" w:rsidRPr="00214DC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Организация планирования и исполнения</w:t>
            </w:r>
            <w:r>
              <w:rPr>
                <w:kern w:val="2"/>
              </w:rPr>
              <w:t xml:space="preserve"> расходов бюджета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3.1.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Обеспечение проведения единой политики муниципальных заимствований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8C2AA1">
              <w:rPr>
                <w:kern w:val="2"/>
              </w:rPr>
              <w:t xml:space="preserve">, управления муниципальным долгом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 </w:t>
            </w:r>
            <w:r w:rsidRPr="008C2AA1">
              <w:rPr>
                <w:kern w:val="2"/>
              </w:rPr>
              <w:t xml:space="preserve">в соответствии с </w:t>
            </w:r>
            <w:hyperlink r:id="rId9" w:history="1">
              <w:r w:rsidRPr="008C2AA1">
                <w:rPr>
                  <w:bCs/>
                  <w:kern w:val="2"/>
                </w:rPr>
                <w:t>Бюджетным кодексом</w:t>
              </w:r>
            </w:hyperlink>
            <w:r w:rsidRPr="008C2AA1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3.2.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8" w:name="sub_1005"/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r w:rsidRPr="00626CB3">
        <w:rPr>
          <w:kern w:val="2"/>
          <w:sz w:val="28"/>
          <w:szCs w:val="28"/>
        </w:rPr>
        <w:t>Пр</w:t>
      </w:r>
      <w:proofErr w:type="spell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8"/>
    </w:p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к</w:t>
      </w:r>
      <w:proofErr w:type="gramEnd"/>
      <w:r w:rsidRPr="00626CB3">
        <w:rPr>
          <w:bCs/>
          <w:kern w:val="2"/>
          <w:sz w:val="28"/>
          <w:szCs w:val="28"/>
        </w:rPr>
        <w:t xml:space="preserve">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95668E" w:rsidRDefault="00064068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95668E">
        <w:rPr>
          <w:bCs/>
          <w:kern w:val="2"/>
          <w:sz w:val="28"/>
          <w:szCs w:val="28"/>
        </w:rPr>
        <w:t xml:space="preserve">«Управление </w:t>
      </w:r>
      <w:r w:rsidR="007D782F">
        <w:rPr>
          <w:bCs/>
          <w:kern w:val="2"/>
          <w:sz w:val="28"/>
          <w:szCs w:val="28"/>
        </w:rPr>
        <w:t>муниципальными</w:t>
      </w:r>
      <w:r w:rsidR="007D782F" w:rsidRPr="00626CB3">
        <w:rPr>
          <w:bCs/>
          <w:kern w:val="2"/>
          <w:sz w:val="28"/>
          <w:szCs w:val="28"/>
        </w:rPr>
        <w:t xml:space="preserve"> </w:t>
      </w:r>
      <w:r w:rsidR="0095668E">
        <w:rPr>
          <w:bCs/>
          <w:kern w:val="2"/>
          <w:sz w:val="28"/>
          <w:szCs w:val="28"/>
        </w:rPr>
        <w:t xml:space="preserve"> </w:t>
      </w:r>
    </w:p>
    <w:p w:rsidR="007D782F" w:rsidRDefault="007D782F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финансами</w:t>
      </w:r>
      <w:proofErr w:type="gramEnd"/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7D782F" w:rsidRPr="000151C7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условий</w:t>
      </w:r>
      <w:proofErr w:type="gramEnd"/>
      <w:r w:rsidRPr="00626CB3">
        <w:rPr>
          <w:bCs/>
          <w:kern w:val="2"/>
          <w:sz w:val="28"/>
          <w:szCs w:val="28"/>
        </w:rPr>
        <w:t xml:space="preserve"> для</w:t>
      </w:r>
      <w:r w:rsidR="0095668E">
        <w:rPr>
          <w:bCs/>
          <w:kern w:val="2"/>
          <w:sz w:val="28"/>
          <w:szCs w:val="28"/>
        </w:rPr>
        <w:t xml:space="preserve"> их</w:t>
      </w:r>
      <w:r w:rsidRPr="00626CB3">
        <w:rPr>
          <w:bCs/>
          <w:kern w:val="2"/>
          <w:sz w:val="28"/>
          <w:szCs w:val="28"/>
        </w:rPr>
        <w:t xml:space="preserve">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064068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</w:t>
      </w:r>
      <w:proofErr w:type="spellEnd"/>
      <w:r w:rsidR="00064068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proofErr w:type="gramStart"/>
      <w:r w:rsidRPr="006D2A71">
        <w:rPr>
          <w:sz w:val="28"/>
          <w:szCs w:val="28"/>
        </w:rPr>
        <w:t>финансами</w:t>
      </w:r>
      <w:proofErr w:type="gramEnd"/>
      <w:r w:rsidRPr="006D2A71">
        <w:rPr>
          <w:sz w:val="28"/>
          <w:szCs w:val="28"/>
        </w:rPr>
        <w:t xml:space="preserve"> и создание условий для </w:t>
      </w:r>
      <w:r w:rsidR="0095668E">
        <w:rPr>
          <w:sz w:val="28"/>
          <w:szCs w:val="28"/>
        </w:rPr>
        <w:t xml:space="preserve"> их </w:t>
      </w:r>
      <w:r w:rsidRPr="006D2A71">
        <w:rPr>
          <w:sz w:val="28"/>
          <w:szCs w:val="28"/>
        </w:rPr>
        <w:t xml:space="preserve">эффективного управления 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(</w:t>
            </w:r>
            <w:proofErr w:type="gramStart"/>
            <w:r w:rsidRPr="00214DCB">
              <w:rPr>
                <w:kern w:val="2"/>
                <w:sz w:val="24"/>
                <w:szCs w:val="24"/>
              </w:rPr>
              <w:t>тыс.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государственной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C0ED4" w:rsidRPr="00214DCB" w:rsidTr="007862FF">
        <w:trPr>
          <w:trHeight w:val="436"/>
        </w:trPr>
        <w:tc>
          <w:tcPr>
            <w:tcW w:w="2751" w:type="dxa"/>
            <w:vMerge w:val="restart"/>
            <w:hideMark/>
          </w:tcPr>
          <w:p w:rsidR="005C0ED4" w:rsidRPr="007D782F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7D782F">
              <w:rPr>
                <w:kern w:val="2"/>
                <w:sz w:val="24"/>
                <w:szCs w:val="24"/>
              </w:rPr>
              <w:t>Муниципальная  программа</w:t>
            </w:r>
            <w:proofErr w:type="gramEnd"/>
            <w:r w:rsidRPr="007D782F">
              <w:rPr>
                <w:kern w:val="2"/>
                <w:sz w:val="24"/>
                <w:szCs w:val="24"/>
              </w:rPr>
              <w:t xml:space="preserve">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5C0ED4" w:rsidRPr="00214DCB" w:rsidRDefault="005C0ED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5C0ED4" w:rsidRDefault="00612AC9" w:rsidP="003C374B">
            <w:pPr>
              <w:jc w:val="center"/>
            </w:pPr>
            <w:r>
              <w:t>58017,6</w:t>
            </w:r>
          </w:p>
        </w:tc>
        <w:tc>
          <w:tcPr>
            <w:tcW w:w="1277" w:type="dxa"/>
          </w:tcPr>
          <w:p w:rsidR="005C0ED4" w:rsidRDefault="007862FF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5C0ED4" w:rsidRDefault="007862FF">
            <w:r>
              <w:t>4902,2</w:t>
            </w:r>
          </w:p>
        </w:tc>
        <w:tc>
          <w:tcPr>
            <w:tcW w:w="1277" w:type="dxa"/>
          </w:tcPr>
          <w:p w:rsidR="005C0ED4" w:rsidRDefault="007862FF">
            <w:r>
              <w:t>5030,3</w:t>
            </w:r>
          </w:p>
        </w:tc>
        <w:tc>
          <w:tcPr>
            <w:tcW w:w="1136" w:type="dxa"/>
          </w:tcPr>
          <w:p w:rsidR="005C0ED4" w:rsidRDefault="007862FF" w:rsidP="00612AC9">
            <w:r>
              <w:t>63</w:t>
            </w:r>
            <w:r w:rsidR="00612AC9">
              <w:t>31,7</w:t>
            </w:r>
          </w:p>
        </w:tc>
        <w:tc>
          <w:tcPr>
            <w:tcW w:w="1274" w:type="dxa"/>
          </w:tcPr>
          <w:p w:rsidR="005C0ED4" w:rsidRDefault="007862FF">
            <w:r>
              <w:t>5590,4</w:t>
            </w:r>
          </w:p>
        </w:tc>
        <w:tc>
          <w:tcPr>
            <w:tcW w:w="1276" w:type="dxa"/>
          </w:tcPr>
          <w:p w:rsidR="005C0ED4" w:rsidRDefault="007862FF">
            <w:r>
              <w:t>5579,7</w:t>
            </w:r>
          </w:p>
        </w:tc>
        <w:tc>
          <w:tcPr>
            <w:tcW w:w="1273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</w:tr>
      <w:tr w:rsidR="00D70B9C" w:rsidRPr="00214DCB" w:rsidTr="007862FF">
        <w:trPr>
          <w:trHeight w:val="415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</w:tcPr>
          <w:p w:rsidR="00612AC9" w:rsidRDefault="00612AC9" w:rsidP="003C374B">
            <w:pPr>
              <w:jc w:val="center"/>
            </w:pPr>
            <w:r>
              <w:t>58017,6</w:t>
            </w:r>
          </w:p>
        </w:tc>
        <w:tc>
          <w:tcPr>
            <w:tcW w:w="1277" w:type="dxa"/>
          </w:tcPr>
          <w:p w:rsidR="00D70B9C" w:rsidRDefault="007862FF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7862FF" w:rsidP="00CF037E">
            <w:r>
              <w:t>4902,2</w:t>
            </w:r>
          </w:p>
        </w:tc>
        <w:tc>
          <w:tcPr>
            <w:tcW w:w="1277" w:type="dxa"/>
          </w:tcPr>
          <w:p w:rsidR="00D70B9C" w:rsidRDefault="007862FF" w:rsidP="00CF037E">
            <w:r>
              <w:t>5030,3</w:t>
            </w:r>
          </w:p>
        </w:tc>
        <w:tc>
          <w:tcPr>
            <w:tcW w:w="1136" w:type="dxa"/>
          </w:tcPr>
          <w:p w:rsidR="00D70B9C" w:rsidRDefault="007862FF" w:rsidP="00612AC9">
            <w:r>
              <w:t>63</w:t>
            </w:r>
            <w:r w:rsidR="00612AC9">
              <w:t>31,7</w:t>
            </w:r>
          </w:p>
        </w:tc>
        <w:tc>
          <w:tcPr>
            <w:tcW w:w="1274" w:type="dxa"/>
          </w:tcPr>
          <w:p w:rsidR="00D70B9C" w:rsidRDefault="007862FF" w:rsidP="00CF037E">
            <w:r>
              <w:t>5590,4</w:t>
            </w:r>
          </w:p>
        </w:tc>
        <w:tc>
          <w:tcPr>
            <w:tcW w:w="1276" w:type="dxa"/>
          </w:tcPr>
          <w:p w:rsidR="00D70B9C" w:rsidRDefault="007862FF" w:rsidP="00CF037E">
            <w:r>
              <w:t>5579,7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  района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D70B9C" w:rsidRPr="00214DCB" w:rsidRDefault="00D70B9C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862FF">
        <w:trPr>
          <w:trHeight w:val="361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D70B9C" w:rsidRPr="001E49D7" w:rsidRDefault="00D70B9C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D70B9C" w:rsidRDefault="00612AC9" w:rsidP="003C374B">
            <w:pPr>
              <w:jc w:val="center"/>
            </w:pPr>
            <w:r>
              <w:t>58017,6</w:t>
            </w:r>
          </w:p>
        </w:tc>
        <w:tc>
          <w:tcPr>
            <w:tcW w:w="1277" w:type="dxa"/>
          </w:tcPr>
          <w:p w:rsidR="00D70B9C" w:rsidRDefault="007862FF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7862FF" w:rsidP="00CF037E">
            <w:r>
              <w:t>4902,2</w:t>
            </w:r>
          </w:p>
        </w:tc>
        <w:tc>
          <w:tcPr>
            <w:tcW w:w="1277" w:type="dxa"/>
          </w:tcPr>
          <w:p w:rsidR="00D70B9C" w:rsidRDefault="007862FF" w:rsidP="00CF037E">
            <w:r>
              <w:t>5030,3</w:t>
            </w:r>
          </w:p>
        </w:tc>
        <w:tc>
          <w:tcPr>
            <w:tcW w:w="1136" w:type="dxa"/>
          </w:tcPr>
          <w:p w:rsidR="00D70B9C" w:rsidRDefault="007862FF" w:rsidP="00612AC9">
            <w:r>
              <w:t>63</w:t>
            </w:r>
            <w:r w:rsidR="00612AC9">
              <w:t>31,7</w:t>
            </w:r>
          </w:p>
        </w:tc>
        <w:tc>
          <w:tcPr>
            <w:tcW w:w="1274" w:type="dxa"/>
          </w:tcPr>
          <w:p w:rsidR="00D70B9C" w:rsidRDefault="007862FF" w:rsidP="00CF037E">
            <w:r>
              <w:t>5590,4</w:t>
            </w:r>
          </w:p>
        </w:tc>
        <w:tc>
          <w:tcPr>
            <w:tcW w:w="1276" w:type="dxa"/>
          </w:tcPr>
          <w:p w:rsidR="00D70B9C" w:rsidRDefault="007862FF" w:rsidP="00CF037E">
            <w:r>
              <w:t>5579,4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7862FF">
        <w:trPr>
          <w:trHeight w:val="41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</w:tcPr>
          <w:p w:rsidR="00D70B9C" w:rsidRDefault="00612AC9" w:rsidP="003C374B">
            <w:pPr>
              <w:jc w:val="center"/>
            </w:pPr>
            <w:r>
              <w:t>58017,6</w:t>
            </w:r>
            <w:bookmarkStart w:id="9" w:name="_GoBack"/>
            <w:bookmarkEnd w:id="9"/>
          </w:p>
        </w:tc>
        <w:tc>
          <w:tcPr>
            <w:tcW w:w="1277" w:type="dxa"/>
          </w:tcPr>
          <w:p w:rsidR="00D70B9C" w:rsidRDefault="007862FF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7862FF" w:rsidP="00CF037E">
            <w:r>
              <w:t>4902,2</w:t>
            </w:r>
          </w:p>
        </w:tc>
        <w:tc>
          <w:tcPr>
            <w:tcW w:w="1277" w:type="dxa"/>
          </w:tcPr>
          <w:p w:rsidR="00D70B9C" w:rsidRDefault="007862FF" w:rsidP="00CF037E">
            <w:r>
              <w:t>5030,3</w:t>
            </w:r>
          </w:p>
        </w:tc>
        <w:tc>
          <w:tcPr>
            <w:tcW w:w="1136" w:type="dxa"/>
          </w:tcPr>
          <w:p w:rsidR="00D70B9C" w:rsidRDefault="007862FF" w:rsidP="00612AC9">
            <w:r>
              <w:t>63</w:t>
            </w:r>
            <w:r w:rsidR="00612AC9">
              <w:t>31,7</w:t>
            </w:r>
          </w:p>
        </w:tc>
        <w:tc>
          <w:tcPr>
            <w:tcW w:w="1274" w:type="dxa"/>
          </w:tcPr>
          <w:p w:rsidR="00D70B9C" w:rsidRDefault="007862FF" w:rsidP="00CF037E">
            <w:r>
              <w:t>5590,4</w:t>
            </w:r>
          </w:p>
        </w:tc>
        <w:tc>
          <w:tcPr>
            <w:tcW w:w="1276" w:type="dxa"/>
          </w:tcPr>
          <w:p w:rsidR="00D70B9C" w:rsidRDefault="007862FF" w:rsidP="00CF037E">
            <w:r>
              <w:t>5579,4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D70B9C" w:rsidRPr="00214DCB" w:rsidRDefault="00D70B9C" w:rsidP="0095668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proofErr w:type="gramStart"/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7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Pr="00DB621B" w:rsidRDefault="00C712CE" w:rsidP="00C712CE">
      <w:pPr>
        <w:ind w:right="55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2B" w:rsidRDefault="00E4672B">
      <w:r>
        <w:separator/>
      </w:r>
    </w:p>
  </w:endnote>
  <w:endnote w:type="continuationSeparator" w:id="0">
    <w:p w:rsidR="00E4672B" w:rsidRDefault="00E4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Content>
      <w:p w:rsidR="002C7BAB" w:rsidRDefault="002C7BA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BAB" w:rsidRPr="002B3DC9" w:rsidRDefault="002C7BA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AB" w:rsidRDefault="002C7B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7BAB" w:rsidRDefault="002C7BA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AB" w:rsidRDefault="002C7B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2AC9">
      <w:rPr>
        <w:rStyle w:val="ab"/>
        <w:noProof/>
      </w:rPr>
      <w:t>8</w:t>
    </w:r>
    <w:r>
      <w:rPr>
        <w:rStyle w:val="ab"/>
      </w:rPr>
      <w:fldChar w:fldCharType="end"/>
    </w:r>
  </w:p>
  <w:p w:rsidR="002C7BAB" w:rsidRPr="002B3DC9" w:rsidRDefault="002C7BA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2B" w:rsidRDefault="00E4672B">
      <w:r>
        <w:separator/>
      </w:r>
    </w:p>
  </w:footnote>
  <w:footnote w:type="continuationSeparator" w:id="0">
    <w:p w:rsidR="00E4672B" w:rsidRDefault="00E4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12D0"/>
    <w:rsid w:val="00037280"/>
    <w:rsid w:val="00046A54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40C6C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C7BAB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6D0D"/>
    <w:rsid w:val="0037040B"/>
    <w:rsid w:val="00382701"/>
    <w:rsid w:val="00384904"/>
    <w:rsid w:val="00385282"/>
    <w:rsid w:val="003921D8"/>
    <w:rsid w:val="003A09B9"/>
    <w:rsid w:val="003A53A6"/>
    <w:rsid w:val="003A5A25"/>
    <w:rsid w:val="003A61B7"/>
    <w:rsid w:val="003B0C45"/>
    <w:rsid w:val="003B0D16"/>
    <w:rsid w:val="003B1FE1"/>
    <w:rsid w:val="003B2193"/>
    <w:rsid w:val="003B3860"/>
    <w:rsid w:val="003C1B70"/>
    <w:rsid w:val="003C374B"/>
    <w:rsid w:val="003C7BE4"/>
    <w:rsid w:val="003D06C5"/>
    <w:rsid w:val="003D12D8"/>
    <w:rsid w:val="003E6E9F"/>
    <w:rsid w:val="003F6DC3"/>
    <w:rsid w:val="0040308F"/>
    <w:rsid w:val="00403874"/>
    <w:rsid w:val="0040653D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44DEF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A528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083"/>
    <w:rsid w:val="0051036C"/>
    <w:rsid w:val="00513665"/>
    <w:rsid w:val="00514FDA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AC9"/>
    <w:rsid w:val="00612FB7"/>
    <w:rsid w:val="00613D7D"/>
    <w:rsid w:val="00614E71"/>
    <w:rsid w:val="00623441"/>
    <w:rsid w:val="00625FDF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0DDB"/>
    <w:rsid w:val="006816D2"/>
    <w:rsid w:val="00685DB2"/>
    <w:rsid w:val="006876E2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21B5A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67603"/>
    <w:rsid w:val="007730B1"/>
    <w:rsid w:val="007755D1"/>
    <w:rsid w:val="00782222"/>
    <w:rsid w:val="007849DC"/>
    <w:rsid w:val="007862FF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5EEF"/>
    <w:rsid w:val="008C7BFF"/>
    <w:rsid w:val="008C7C60"/>
    <w:rsid w:val="008D514E"/>
    <w:rsid w:val="008E1079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68E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227F"/>
    <w:rsid w:val="00A15ED7"/>
    <w:rsid w:val="00A1638D"/>
    <w:rsid w:val="00A26CDF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23C8"/>
    <w:rsid w:val="00A941CF"/>
    <w:rsid w:val="00AA4938"/>
    <w:rsid w:val="00AA692C"/>
    <w:rsid w:val="00AA7656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4EA0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173F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037E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5C61"/>
    <w:rsid w:val="00D3709B"/>
    <w:rsid w:val="00D419A9"/>
    <w:rsid w:val="00D41E25"/>
    <w:rsid w:val="00D469F1"/>
    <w:rsid w:val="00D5473C"/>
    <w:rsid w:val="00D55C74"/>
    <w:rsid w:val="00D61415"/>
    <w:rsid w:val="00D61A12"/>
    <w:rsid w:val="00D647BE"/>
    <w:rsid w:val="00D654E3"/>
    <w:rsid w:val="00D70B9C"/>
    <w:rsid w:val="00D71FF9"/>
    <w:rsid w:val="00D73323"/>
    <w:rsid w:val="00D769D4"/>
    <w:rsid w:val="00D7711C"/>
    <w:rsid w:val="00D80024"/>
    <w:rsid w:val="00D8321D"/>
    <w:rsid w:val="00D917D4"/>
    <w:rsid w:val="00D96C70"/>
    <w:rsid w:val="00DA0F8B"/>
    <w:rsid w:val="00DA108F"/>
    <w:rsid w:val="00DA201C"/>
    <w:rsid w:val="00DB02F9"/>
    <w:rsid w:val="00DB0360"/>
    <w:rsid w:val="00DB3E8E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23FA7"/>
    <w:rsid w:val="00E3132E"/>
    <w:rsid w:val="00E36EA0"/>
    <w:rsid w:val="00E41A18"/>
    <w:rsid w:val="00E4672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14C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268D3"/>
    <w:rsid w:val="00F30D40"/>
    <w:rsid w:val="00F404A5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50ED"/>
    <w:rsid w:val="00F86418"/>
    <w:rsid w:val="00F9297B"/>
    <w:rsid w:val="00F96EF5"/>
    <w:rsid w:val="00F97BF9"/>
    <w:rsid w:val="00FA6611"/>
    <w:rsid w:val="00FA6B6F"/>
    <w:rsid w:val="00FB0377"/>
    <w:rsid w:val="00FC0E11"/>
    <w:rsid w:val="00FC13D5"/>
    <w:rsid w:val="00FC4C52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63EF2D-7F9E-439D-A679-DE217D1F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DD8AE-A438-44DD-B68D-91AB4A2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53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9704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6</cp:revision>
  <cp:lastPrinted>2020-01-26T11:21:00Z</cp:lastPrinted>
  <dcterms:created xsi:type="dcterms:W3CDTF">2022-07-26T12:10:00Z</dcterms:created>
  <dcterms:modified xsi:type="dcterms:W3CDTF">2022-11-25T05:16:00Z</dcterms:modified>
</cp:coreProperties>
</file>