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</w:t>
      </w:r>
    </w:p>
    <w:p w:rsidR="006D604A" w:rsidRDefault="00E95D36" w:rsidP="00E95D36">
      <w:pPr>
        <w:pStyle w:val="af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6D604A">
        <w:rPr>
          <w:rFonts w:ascii="Times New Roman" w:hAnsi="Times New Roman"/>
          <w:sz w:val="28"/>
          <w:szCs w:val="28"/>
        </w:rPr>
        <w:t>БОЛ</w:t>
      </w:r>
      <w:r w:rsidR="00AE4D39">
        <w:rPr>
          <w:rFonts w:ascii="Times New Roman" w:hAnsi="Times New Roman"/>
          <w:sz w:val="28"/>
          <w:szCs w:val="28"/>
        </w:rPr>
        <w:t>ЬШЕКРЕПИН</w:t>
      </w:r>
      <w:r w:rsidR="006D604A">
        <w:rPr>
          <w:rFonts w:ascii="Times New Roman" w:hAnsi="Times New Roman"/>
          <w:sz w:val="28"/>
          <w:szCs w:val="28"/>
        </w:rPr>
        <w:t>СКОГО СЕЛЬСКОГО ПОСЕЛЕНИЯ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РОСТОВСКАЯ ОБЛАСТЬ</w:t>
      </w:r>
    </w:p>
    <w:p w:rsidR="006D604A" w:rsidRDefault="006D604A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</w:p>
    <w:p w:rsidR="006D604A" w:rsidRDefault="006D604A" w:rsidP="006D604A">
      <w:pPr>
        <w:pStyle w:val="af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D604A" w:rsidRDefault="006D604A" w:rsidP="006D604A">
      <w:pPr>
        <w:pStyle w:val="af3"/>
        <w:jc w:val="center"/>
        <w:rPr>
          <w:rFonts w:ascii="Times New Roman" w:hAnsi="Times New Roman"/>
          <w:sz w:val="28"/>
          <w:szCs w:val="28"/>
        </w:rPr>
      </w:pPr>
    </w:p>
    <w:p w:rsidR="006D604A" w:rsidRDefault="00BC0D91" w:rsidP="006D604A">
      <w:pPr>
        <w:pStyle w:val="af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27.03.2020</w:t>
      </w:r>
      <w:r w:rsidR="006D604A">
        <w:rPr>
          <w:rFonts w:ascii="Times New Roman" w:hAnsi="Times New Roman"/>
          <w:sz w:val="28"/>
          <w:szCs w:val="28"/>
        </w:rPr>
        <w:t xml:space="preserve">          </w:t>
      </w:r>
      <w:r w:rsidR="00492C00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492C00">
        <w:rPr>
          <w:rFonts w:ascii="Times New Roman" w:hAnsi="Times New Roman"/>
          <w:sz w:val="28"/>
          <w:szCs w:val="28"/>
        </w:rPr>
        <w:t xml:space="preserve"> </w:t>
      </w:r>
      <w:r w:rsidR="006D604A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26</w:t>
      </w:r>
      <w:r w:rsidR="009E47C2">
        <w:rPr>
          <w:rFonts w:ascii="Times New Roman" w:hAnsi="Times New Roman"/>
          <w:sz w:val="28"/>
          <w:szCs w:val="28"/>
        </w:rPr>
        <w:t xml:space="preserve"> </w:t>
      </w:r>
      <w:r w:rsidR="006D604A">
        <w:rPr>
          <w:rFonts w:ascii="Times New Roman" w:hAnsi="Times New Roman"/>
          <w:sz w:val="28"/>
          <w:szCs w:val="28"/>
        </w:rPr>
        <w:t xml:space="preserve">           </w:t>
      </w:r>
      <w:r w:rsidR="00AE4D39">
        <w:rPr>
          <w:rFonts w:ascii="Times New Roman" w:hAnsi="Times New Roman"/>
          <w:sz w:val="28"/>
          <w:szCs w:val="28"/>
        </w:rPr>
        <w:t>сл</w:t>
      </w:r>
      <w:r w:rsidR="006D604A">
        <w:rPr>
          <w:rFonts w:ascii="Times New Roman" w:hAnsi="Times New Roman"/>
          <w:sz w:val="28"/>
          <w:szCs w:val="28"/>
        </w:rPr>
        <w:t>. Бол</w:t>
      </w:r>
      <w:r w:rsidR="00AE4D39">
        <w:rPr>
          <w:rFonts w:ascii="Times New Roman" w:hAnsi="Times New Roman"/>
          <w:sz w:val="28"/>
          <w:szCs w:val="28"/>
        </w:rPr>
        <w:t>ьшекрепинская</w:t>
      </w:r>
    </w:p>
    <w:p w:rsidR="006D604A" w:rsidRDefault="006D604A" w:rsidP="006D604A">
      <w:pPr>
        <w:jc w:val="center"/>
        <w:rPr>
          <w:szCs w:val="28"/>
        </w:rPr>
      </w:pPr>
    </w:p>
    <w:p w:rsidR="006D604A" w:rsidRDefault="006E16DD" w:rsidP="006E16DD">
      <w:pPr>
        <w:jc w:val="center"/>
        <w:rPr>
          <w:b/>
          <w:bCs/>
          <w:sz w:val="32"/>
        </w:rPr>
      </w:pPr>
      <w:r w:rsidRPr="0003644B">
        <w:rPr>
          <w:b/>
          <w:bCs/>
          <w:sz w:val="32"/>
        </w:rPr>
        <w:t xml:space="preserve"> </w:t>
      </w:r>
    </w:p>
    <w:p w:rsidR="006D604A" w:rsidRDefault="00431B83" w:rsidP="00431B83">
      <w:pPr>
        <w:jc w:val="center"/>
        <w:rPr>
          <w:szCs w:val="28"/>
        </w:rPr>
      </w:pPr>
      <w:r w:rsidRPr="0003644B">
        <w:t>Об у</w:t>
      </w:r>
      <w:r w:rsidR="00567D3F" w:rsidRPr="0003644B">
        <w:t>тверждении отчета о реализации м</w:t>
      </w:r>
      <w:r w:rsidRPr="0003644B">
        <w:t xml:space="preserve">униципальной </w:t>
      </w:r>
      <w:r w:rsidR="00567D3F" w:rsidRPr="0003644B">
        <w:t xml:space="preserve">программы </w:t>
      </w:r>
      <w:r w:rsidR="006D604A">
        <w:t>Бол</w:t>
      </w:r>
      <w:r w:rsidR="00AE4D39">
        <w:t>ьшекрепинс</w:t>
      </w:r>
      <w:r w:rsidR="006D604A">
        <w:t>кого сельского поселения</w:t>
      </w:r>
      <w:r w:rsidR="00567D3F"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="00F20E27" w:rsidRPr="0003644B">
        <w:rPr>
          <w:szCs w:val="28"/>
        </w:rPr>
        <w:t xml:space="preserve"> </w:t>
      </w:r>
    </w:p>
    <w:p w:rsidR="00F20E27" w:rsidRPr="0003644B" w:rsidRDefault="0072353B" w:rsidP="00431B83">
      <w:pPr>
        <w:jc w:val="center"/>
      </w:pPr>
      <w:r w:rsidRPr="0003644B">
        <w:rPr>
          <w:szCs w:val="28"/>
        </w:rPr>
        <w:t xml:space="preserve">за </w:t>
      </w:r>
      <w:r w:rsidR="00AA565E" w:rsidRPr="0003644B">
        <w:rPr>
          <w:szCs w:val="28"/>
        </w:rPr>
        <w:t>201</w:t>
      </w:r>
      <w:r w:rsidR="00E95D36">
        <w:rPr>
          <w:szCs w:val="28"/>
        </w:rPr>
        <w:t>9</w:t>
      </w:r>
      <w:r w:rsidR="00AA565E" w:rsidRPr="0003644B">
        <w:rPr>
          <w:szCs w:val="28"/>
        </w:rPr>
        <w:t xml:space="preserve"> год </w:t>
      </w:r>
    </w:p>
    <w:p w:rsidR="00F20E27" w:rsidRPr="0003644B" w:rsidRDefault="00F20E27" w:rsidP="00F20E27">
      <w:pPr>
        <w:jc w:val="center"/>
      </w:pPr>
    </w:p>
    <w:p w:rsidR="00F20E27" w:rsidRPr="0003644B" w:rsidRDefault="00F20E27" w:rsidP="00431B83">
      <w:pPr>
        <w:pStyle w:val="ConsPlusTitle"/>
        <w:widowControl/>
        <w:ind w:firstLine="700"/>
        <w:jc w:val="both"/>
        <w:rPr>
          <w:b w:val="0"/>
          <w:sz w:val="28"/>
          <w:szCs w:val="28"/>
        </w:rPr>
      </w:pPr>
      <w:r w:rsidRPr="0003644B">
        <w:tab/>
      </w:r>
      <w:r w:rsidR="00431B83" w:rsidRPr="0003644B">
        <w:rPr>
          <w:b w:val="0"/>
          <w:sz w:val="28"/>
          <w:szCs w:val="28"/>
        </w:rPr>
        <w:t>В соответствии с</w:t>
      </w:r>
      <w:r w:rsidR="00C12081" w:rsidRPr="0003644B">
        <w:rPr>
          <w:b w:val="0"/>
          <w:sz w:val="28"/>
          <w:szCs w:val="28"/>
        </w:rPr>
        <w:t xml:space="preserve"> </w:t>
      </w:r>
      <w:r w:rsidR="006D604A">
        <w:rPr>
          <w:b w:val="0"/>
          <w:sz w:val="28"/>
          <w:szCs w:val="28"/>
        </w:rPr>
        <w:t>частью 1 статьи 30 Устава</w:t>
      </w:r>
      <w:r w:rsidR="00C12081" w:rsidRPr="0003644B">
        <w:rPr>
          <w:b w:val="0"/>
          <w:sz w:val="28"/>
          <w:szCs w:val="28"/>
        </w:rPr>
        <w:t xml:space="preserve"> муниципального образования «</w:t>
      </w:r>
      <w:proofErr w:type="spellStart"/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ское</w:t>
      </w:r>
      <w:proofErr w:type="spellEnd"/>
      <w:r w:rsidR="006D604A">
        <w:rPr>
          <w:b w:val="0"/>
          <w:sz w:val="28"/>
          <w:szCs w:val="28"/>
        </w:rPr>
        <w:t xml:space="preserve"> сельское поселение</w:t>
      </w:r>
      <w:r w:rsidR="00C12081" w:rsidRPr="0003644B">
        <w:rPr>
          <w:b w:val="0"/>
          <w:sz w:val="28"/>
          <w:szCs w:val="28"/>
        </w:rPr>
        <w:t xml:space="preserve">», </w:t>
      </w:r>
      <w:r w:rsidR="00567D3F" w:rsidRPr="0003644B">
        <w:rPr>
          <w:b w:val="0"/>
          <w:sz w:val="28"/>
          <w:szCs w:val="28"/>
        </w:rPr>
        <w:t xml:space="preserve">постановлением Администрации </w:t>
      </w:r>
      <w:r w:rsidR="006D604A">
        <w:rPr>
          <w:b w:val="0"/>
          <w:sz w:val="28"/>
          <w:szCs w:val="28"/>
        </w:rPr>
        <w:t>Бол</w:t>
      </w:r>
      <w:r w:rsidR="00AE4D39">
        <w:rPr>
          <w:b w:val="0"/>
          <w:sz w:val="28"/>
          <w:szCs w:val="28"/>
        </w:rPr>
        <w:t>ьшекрепинс</w:t>
      </w:r>
      <w:r w:rsidR="006D604A">
        <w:rPr>
          <w:b w:val="0"/>
          <w:sz w:val="28"/>
          <w:szCs w:val="28"/>
        </w:rPr>
        <w:t xml:space="preserve">кого сельского поселения от </w:t>
      </w:r>
      <w:r w:rsidR="00E95D36">
        <w:rPr>
          <w:b w:val="0"/>
          <w:sz w:val="28"/>
          <w:szCs w:val="28"/>
        </w:rPr>
        <w:t>26.08.2018</w:t>
      </w:r>
      <w:r w:rsidR="00567D3F" w:rsidRPr="0003644B">
        <w:rPr>
          <w:b w:val="0"/>
          <w:sz w:val="28"/>
          <w:szCs w:val="28"/>
        </w:rPr>
        <w:t xml:space="preserve"> № </w:t>
      </w:r>
      <w:r w:rsidR="00AE4D39">
        <w:rPr>
          <w:b w:val="0"/>
          <w:sz w:val="28"/>
          <w:szCs w:val="28"/>
        </w:rPr>
        <w:t>6</w:t>
      </w:r>
      <w:r w:rsidR="00E95D36">
        <w:rPr>
          <w:b w:val="0"/>
          <w:sz w:val="28"/>
          <w:szCs w:val="28"/>
        </w:rPr>
        <w:t>9</w:t>
      </w:r>
      <w:r w:rsidR="00567D3F" w:rsidRPr="0003644B">
        <w:rPr>
          <w:b w:val="0"/>
          <w:sz w:val="28"/>
          <w:szCs w:val="28"/>
        </w:rPr>
        <w:t xml:space="preserve"> «Об утверждении Порядка разработки, реализации и оценки эффективности </w:t>
      </w:r>
      <w:proofErr w:type="gramStart"/>
      <w:r w:rsidR="00567D3F" w:rsidRPr="0003644B">
        <w:rPr>
          <w:b w:val="0"/>
          <w:sz w:val="28"/>
          <w:szCs w:val="28"/>
        </w:rPr>
        <w:t>муниципальных</w:t>
      </w:r>
      <w:proofErr w:type="gramEnd"/>
      <w:r w:rsidR="00567D3F" w:rsidRPr="0003644B">
        <w:rPr>
          <w:b w:val="0"/>
          <w:sz w:val="28"/>
          <w:szCs w:val="28"/>
        </w:rPr>
        <w:t xml:space="preserve"> программ</w:t>
      </w:r>
      <w:r w:rsidR="006D604A">
        <w:rPr>
          <w:b w:val="0"/>
          <w:sz w:val="28"/>
          <w:szCs w:val="28"/>
        </w:rPr>
        <w:t xml:space="preserve"> Бол</w:t>
      </w:r>
      <w:r w:rsidR="00AE4D39">
        <w:rPr>
          <w:b w:val="0"/>
          <w:sz w:val="28"/>
          <w:szCs w:val="28"/>
        </w:rPr>
        <w:t>ьшекрепин</w:t>
      </w:r>
      <w:r w:rsidR="006D604A">
        <w:rPr>
          <w:b w:val="0"/>
          <w:sz w:val="28"/>
          <w:szCs w:val="28"/>
        </w:rPr>
        <w:t>ского сельского поселения</w:t>
      </w:r>
      <w:r w:rsidR="00567D3F" w:rsidRPr="0003644B">
        <w:rPr>
          <w:b w:val="0"/>
          <w:sz w:val="28"/>
          <w:szCs w:val="28"/>
        </w:rPr>
        <w:t>»</w:t>
      </w:r>
      <w:r w:rsidRPr="0003644B">
        <w:rPr>
          <w:b w:val="0"/>
          <w:sz w:val="28"/>
          <w:szCs w:val="28"/>
        </w:rPr>
        <w:t>,</w:t>
      </w:r>
    </w:p>
    <w:p w:rsidR="00F20E27" w:rsidRPr="0003644B" w:rsidRDefault="00F20E27" w:rsidP="00F20E27">
      <w:pPr>
        <w:pStyle w:val="a3"/>
      </w:pPr>
    </w:p>
    <w:p w:rsidR="00F20E27" w:rsidRPr="0003644B" w:rsidRDefault="00F20E27" w:rsidP="00F20E27">
      <w:pPr>
        <w:pStyle w:val="a3"/>
        <w:jc w:val="center"/>
      </w:pPr>
      <w:r w:rsidRPr="0003644B">
        <w:t>ПОСТАНОВЛЯЮ:</w:t>
      </w:r>
    </w:p>
    <w:p w:rsidR="00F20E27" w:rsidRPr="0003644B" w:rsidRDefault="00F20E27" w:rsidP="00F20E27">
      <w:pPr>
        <w:ind w:firstLine="709"/>
        <w:jc w:val="both"/>
        <w:rPr>
          <w:szCs w:val="28"/>
        </w:rPr>
      </w:pPr>
    </w:p>
    <w:p w:rsidR="00BE4CFB" w:rsidRPr="0003644B" w:rsidRDefault="00431B83" w:rsidP="00365283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0"/>
        <w:jc w:val="both"/>
      </w:pPr>
      <w:r w:rsidRPr="0003644B">
        <w:t xml:space="preserve">Утвердить </w:t>
      </w:r>
      <w:hyperlink w:anchor="Par34" w:history="1">
        <w:r w:rsidRPr="0003644B">
          <w:t>отчет</w:t>
        </w:r>
      </w:hyperlink>
      <w:r w:rsidRPr="0003644B">
        <w:t xml:space="preserve"> </w:t>
      </w:r>
      <w:r w:rsidR="00567D3F" w:rsidRPr="0003644B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 xml:space="preserve">ского сельского поселения </w:t>
      </w:r>
      <w:r w:rsidR="00567D3F"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="00567D3F" w:rsidRPr="0003644B">
        <w:rPr>
          <w:szCs w:val="28"/>
        </w:rPr>
        <w:t xml:space="preserve">» </w:t>
      </w:r>
      <w:r w:rsidRPr="0003644B">
        <w:t xml:space="preserve">утвержденной постановлением Администрации </w:t>
      </w:r>
      <w:r w:rsidR="006D604A">
        <w:t>Бол</w:t>
      </w:r>
      <w:r w:rsidR="00AE4D39">
        <w:t>ьшекрепин</w:t>
      </w:r>
      <w:r w:rsidR="006D604A">
        <w:t xml:space="preserve">ского сельского поселения от </w:t>
      </w:r>
      <w:r w:rsidR="00E95D36">
        <w:t>23.10.2018</w:t>
      </w:r>
      <w:r w:rsidRPr="0003644B">
        <w:t xml:space="preserve"> </w:t>
      </w:r>
      <w:r w:rsidR="00F313F6" w:rsidRPr="0003644B">
        <w:t>№</w:t>
      </w:r>
      <w:r w:rsidRPr="0003644B">
        <w:t xml:space="preserve"> </w:t>
      </w:r>
      <w:r w:rsidR="00E95D36">
        <w:t xml:space="preserve">110 </w:t>
      </w:r>
      <w:r w:rsidR="00C12081" w:rsidRPr="0003644B">
        <w:t xml:space="preserve">за </w:t>
      </w:r>
      <w:r w:rsidR="00AA565E" w:rsidRPr="0003644B">
        <w:t>201</w:t>
      </w:r>
      <w:r w:rsidR="00E95D36">
        <w:t>9</w:t>
      </w:r>
      <w:r w:rsidR="00AA565E" w:rsidRPr="0003644B">
        <w:t xml:space="preserve"> год </w:t>
      </w:r>
      <w:r w:rsidRPr="0003644B">
        <w:t>согласно приложению.</w:t>
      </w:r>
    </w:p>
    <w:p w:rsidR="00F20E27" w:rsidRPr="0003644B" w:rsidRDefault="00F20E27" w:rsidP="00365283">
      <w:pPr>
        <w:numPr>
          <w:ilvl w:val="0"/>
          <w:numId w:val="5"/>
        </w:numPr>
        <w:tabs>
          <w:tab w:val="left" w:pos="1134"/>
        </w:tabs>
        <w:ind w:left="0" w:firstLine="700"/>
        <w:jc w:val="both"/>
        <w:rPr>
          <w:szCs w:val="28"/>
        </w:rPr>
      </w:pPr>
      <w:r w:rsidRPr="0003644B">
        <w:t xml:space="preserve">Настоящее постановление </w:t>
      </w:r>
      <w:r w:rsidR="006D604A">
        <w:t xml:space="preserve">подлежит </w:t>
      </w:r>
      <w:r w:rsidRPr="0003644B">
        <w:t>разме</w:t>
      </w:r>
      <w:r w:rsidR="006D604A">
        <w:t xml:space="preserve">щению на </w:t>
      </w:r>
      <w:r w:rsidRPr="0003644B">
        <w:t xml:space="preserve">сайте Администрации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Pr="0003644B">
        <w:rPr>
          <w:szCs w:val="28"/>
        </w:rPr>
        <w:t xml:space="preserve">. </w:t>
      </w:r>
    </w:p>
    <w:p w:rsidR="0072353B" w:rsidRDefault="00F20E27" w:rsidP="006D604A">
      <w:pPr>
        <w:numPr>
          <w:ilvl w:val="0"/>
          <w:numId w:val="5"/>
        </w:numPr>
        <w:tabs>
          <w:tab w:val="left" w:pos="1134"/>
        </w:tabs>
        <w:ind w:left="0" w:firstLine="700"/>
        <w:jc w:val="both"/>
      </w:pPr>
      <w:r w:rsidRPr="0003644B">
        <w:t xml:space="preserve">Контроль за выполнением постановления </w:t>
      </w:r>
      <w:r w:rsidR="006D604A">
        <w:t>оставляю за собой.</w:t>
      </w:r>
    </w:p>
    <w:p w:rsidR="006D604A" w:rsidRDefault="006D604A" w:rsidP="006D604A">
      <w:pPr>
        <w:tabs>
          <w:tab w:val="left" w:pos="1134"/>
        </w:tabs>
        <w:jc w:val="both"/>
      </w:pPr>
    </w:p>
    <w:p w:rsidR="006D604A" w:rsidRPr="0003644B" w:rsidRDefault="006D604A" w:rsidP="006D604A">
      <w:pPr>
        <w:tabs>
          <w:tab w:val="left" w:pos="1134"/>
        </w:tabs>
        <w:jc w:val="both"/>
      </w:pPr>
    </w:p>
    <w:p w:rsidR="00AE4D39" w:rsidRDefault="00F20E27" w:rsidP="00F20E27">
      <w:pPr>
        <w:ind w:left="360"/>
        <w:jc w:val="both"/>
      </w:pPr>
      <w:r w:rsidRPr="0003644B">
        <w:t>Глава</w:t>
      </w:r>
      <w:r w:rsidR="006D604A">
        <w:t xml:space="preserve"> </w:t>
      </w:r>
      <w:r w:rsidR="00AE4D39">
        <w:t>администрации</w:t>
      </w:r>
    </w:p>
    <w:p w:rsidR="006D604A" w:rsidRDefault="006D604A" w:rsidP="00F20E27">
      <w:pPr>
        <w:ind w:left="360"/>
        <w:jc w:val="both"/>
      </w:pPr>
      <w:r>
        <w:t>Бол</w:t>
      </w:r>
      <w:r w:rsidR="00AE4D39">
        <w:t>ьшекрепин</w:t>
      </w:r>
      <w:r>
        <w:t>ского</w:t>
      </w:r>
    </w:p>
    <w:p w:rsidR="007F228B" w:rsidRDefault="007F228B" w:rsidP="007F228B">
      <w:pPr>
        <w:ind w:left="360"/>
        <w:jc w:val="both"/>
      </w:pPr>
      <w:r>
        <w:t xml:space="preserve">сельского </w:t>
      </w:r>
      <w:proofErr w:type="gramStart"/>
      <w:r>
        <w:t>поселения</w:t>
      </w:r>
      <w:r w:rsidR="00F20E27" w:rsidRPr="0003644B">
        <w:t xml:space="preserve">                                </w:t>
      </w:r>
      <w:r w:rsidR="006D604A">
        <w:t xml:space="preserve">                         </w:t>
      </w:r>
      <w:r w:rsidR="00E95D36">
        <w:t>В.</w:t>
      </w:r>
      <w:proofErr w:type="gramEnd"/>
      <w:r w:rsidR="00E95D36">
        <w:t>Ю.Мирошников</w:t>
      </w:r>
    </w:p>
    <w:p w:rsidR="007F228B" w:rsidRDefault="007F228B" w:rsidP="007F228B">
      <w:pPr>
        <w:ind w:left="360"/>
        <w:jc w:val="both"/>
        <w:rPr>
          <w:sz w:val="20"/>
        </w:rPr>
      </w:pPr>
    </w:p>
    <w:p w:rsidR="007F228B" w:rsidRDefault="007F228B" w:rsidP="007F228B">
      <w:pPr>
        <w:ind w:left="360"/>
        <w:jc w:val="both"/>
        <w:rPr>
          <w:sz w:val="20"/>
        </w:rPr>
      </w:pPr>
    </w:p>
    <w:p w:rsidR="00F20E27" w:rsidRPr="0003644B" w:rsidRDefault="00F20E27" w:rsidP="007F228B">
      <w:pPr>
        <w:ind w:left="360"/>
        <w:jc w:val="both"/>
        <w:rPr>
          <w:sz w:val="20"/>
        </w:rPr>
      </w:pPr>
      <w:r w:rsidRPr="0003644B">
        <w:rPr>
          <w:sz w:val="20"/>
        </w:rPr>
        <w:t>Постановление вносит</w:t>
      </w:r>
    </w:p>
    <w:p w:rsidR="00E977FA" w:rsidRPr="0003644B" w:rsidRDefault="009E47C2" w:rsidP="00F20E27">
      <w:pPr>
        <w:jc w:val="both"/>
        <w:rPr>
          <w:sz w:val="20"/>
        </w:rPr>
      </w:pPr>
      <w:r>
        <w:rPr>
          <w:sz w:val="20"/>
        </w:rPr>
        <w:t xml:space="preserve">        </w:t>
      </w:r>
      <w:r w:rsidR="006D604A">
        <w:rPr>
          <w:sz w:val="20"/>
        </w:rPr>
        <w:t>сектор экономик и финансов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E977FA" w:rsidRPr="0003644B" w:rsidRDefault="00E977FA" w:rsidP="00F20E27">
      <w:pPr>
        <w:ind w:left="6720"/>
        <w:jc w:val="both"/>
        <w:rPr>
          <w:sz w:val="24"/>
        </w:rPr>
      </w:pPr>
    </w:p>
    <w:p w:rsidR="00567D3F" w:rsidRPr="0003644B" w:rsidRDefault="00567D3F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5A1950" w:rsidRDefault="005A1950" w:rsidP="00F20E27">
      <w:pPr>
        <w:ind w:left="6720"/>
        <w:jc w:val="both"/>
        <w:rPr>
          <w:sz w:val="24"/>
        </w:rPr>
      </w:pPr>
    </w:p>
    <w:p w:rsidR="00F20E27" w:rsidRPr="0003644B" w:rsidRDefault="003D23B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lastRenderedPageBreak/>
        <w:t xml:space="preserve">Приложение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к постановлению </w:t>
      </w:r>
    </w:p>
    <w:p w:rsidR="00F20E27" w:rsidRPr="0003644B" w:rsidRDefault="00F20E27" w:rsidP="00F20E27">
      <w:pPr>
        <w:ind w:left="6720"/>
        <w:jc w:val="both"/>
        <w:rPr>
          <w:sz w:val="24"/>
        </w:rPr>
      </w:pPr>
      <w:r w:rsidRPr="0003644B">
        <w:rPr>
          <w:sz w:val="24"/>
        </w:rPr>
        <w:t xml:space="preserve">Администрации </w:t>
      </w:r>
      <w:r w:rsidR="006D604A">
        <w:rPr>
          <w:sz w:val="24"/>
        </w:rPr>
        <w:t>Бол</w:t>
      </w:r>
      <w:r w:rsidR="00AE4D39">
        <w:rPr>
          <w:sz w:val="24"/>
        </w:rPr>
        <w:t>ьшекрепин</w:t>
      </w:r>
      <w:r w:rsidR="006D604A">
        <w:rPr>
          <w:sz w:val="24"/>
        </w:rPr>
        <w:t>ского сельского поселения</w:t>
      </w:r>
    </w:p>
    <w:p w:rsidR="00F20E27" w:rsidRPr="0003644B" w:rsidRDefault="00B81C5C" w:rsidP="00601558">
      <w:pPr>
        <w:tabs>
          <w:tab w:val="left" w:pos="6780"/>
          <w:tab w:val="right" w:pos="9638"/>
        </w:tabs>
        <w:rPr>
          <w:sz w:val="24"/>
        </w:rPr>
      </w:pPr>
      <w:r w:rsidRPr="0003644B">
        <w:rPr>
          <w:sz w:val="24"/>
        </w:rPr>
        <w:t xml:space="preserve">                                                                                                                </w:t>
      </w:r>
      <w:r w:rsidR="009E47C2">
        <w:rPr>
          <w:sz w:val="24"/>
        </w:rPr>
        <w:t xml:space="preserve">от </w:t>
      </w:r>
      <w:r w:rsidR="00BC0D91">
        <w:rPr>
          <w:sz w:val="24"/>
        </w:rPr>
        <w:t>27.03.</w:t>
      </w:r>
      <w:r w:rsidR="00492C00">
        <w:rPr>
          <w:sz w:val="24"/>
        </w:rPr>
        <w:t>20</w:t>
      </w:r>
      <w:r w:rsidR="00E95D36">
        <w:rPr>
          <w:sz w:val="24"/>
        </w:rPr>
        <w:t>20</w:t>
      </w:r>
      <w:r w:rsidR="00BE2EBB" w:rsidRPr="0003644B">
        <w:rPr>
          <w:sz w:val="24"/>
        </w:rPr>
        <w:t xml:space="preserve"> </w:t>
      </w:r>
      <w:r w:rsidR="00F20E27" w:rsidRPr="0003644B">
        <w:rPr>
          <w:sz w:val="24"/>
        </w:rPr>
        <w:t>№</w:t>
      </w:r>
      <w:r w:rsidR="00BC0D91">
        <w:rPr>
          <w:sz w:val="24"/>
        </w:rPr>
        <w:t xml:space="preserve"> 26</w:t>
      </w:r>
    </w:p>
    <w:p w:rsidR="00C7415A" w:rsidRPr="006D604A" w:rsidRDefault="00C7415A" w:rsidP="00F20E27">
      <w:pPr>
        <w:jc w:val="center"/>
      </w:pPr>
      <w:r w:rsidRPr="006D604A">
        <w:t>Отчет</w:t>
      </w:r>
    </w:p>
    <w:p w:rsidR="007448B9" w:rsidRPr="006D604A" w:rsidRDefault="00C7415A" w:rsidP="00F20E27">
      <w:pPr>
        <w:jc w:val="center"/>
        <w:rPr>
          <w:szCs w:val="28"/>
        </w:rPr>
      </w:pPr>
      <w:r w:rsidRPr="006D604A">
        <w:t xml:space="preserve"> </w:t>
      </w:r>
      <w:r w:rsidR="00567D3F" w:rsidRPr="006D604A">
        <w:t xml:space="preserve">о реализации муниципальной программы </w:t>
      </w:r>
      <w:r w:rsidR="006D604A">
        <w:t>Бол</w:t>
      </w:r>
      <w:r w:rsidR="00AE4D39">
        <w:t>ьшекрепин</w:t>
      </w:r>
      <w:r w:rsidR="006D604A">
        <w:t>ского сельского поселения</w:t>
      </w:r>
      <w:r w:rsidR="00567D3F" w:rsidRPr="006D604A">
        <w:t xml:space="preserve"> </w:t>
      </w:r>
      <w:r w:rsidR="00567D3F" w:rsidRPr="006D604A">
        <w:rPr>
          <w:szCs w:val="28"/>
        </w:rPr>
        <w:t>«</w:t>
      </w:r>
      <w:r w:rsidR="00E977FA" w:rsidRPr="006D604A">
        <w:rPr>
          <w:szCs w:val="28"/>
        </w:rPr>
        <w:t>Развитие транспортной системы</w:t>
      </w:r>
      <w:r w:rsidR="00492C00">
        <w:rPr>
          <w:szCs w:val="28"/>
        </w:rPr>
        <w:t>» за 201</w:t>
      </w:r>
      <w:r w:rsidR="00E95D36">
        <w:rPr>
          <w:szCs w:val="28"/>
        </w:rPr>
        <w:t>9</w:t>
      </w:r>
      <w:r w:rsidR="00567D3F" w:rsidRPr="006D604A">
        <w:rPr>
          <w:szCs w:val="28"/>
        </w:rPr>
        <w:t xml:space="preserve"> год</w:t>
      </w:r>
    </w:p>
    <w:p w:rsidR="00567D3F" w:rsidRPr="006D604A" w:rsidRDefault="00567D3F" w:rsidP="00F20E27">
      <w:pPr>
        <w:jc w:val="center"/>
      </w:pPr>
    </w:p>
    <w:p w:rsidR="00C7415A" w:rsidRPr="0003644B" w:rsidRDefault="00F60F25" w:rsidP="00F60F25">
      <w:pPr>
        <w:widowControl w:val="0"/>
        <w:numPr>
          <w:ilvl w:val="0"/>
          <w:numId w:val="9"/>
        </w:numPr>
        <w:autoSpaceDE w:val="0"/>
        <w:autoSpaceDN w:val="0"/>
        <w:adjustRightInd w:val="0"/>
        <w:jc w:val="center"/>
        <w:outlineLvl w:val="1"/>
      </w:pPr>
      <w:r w:rsidRPr="0003644B">
        <w:t>Р</w:t>
      </w:r>
      <w:r w:rsidR="00C7415A" w:rsidRPr="0003644B">
        <w:t xml:space="preserve">езультаты реализации 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Ответственным исполнителем муниципальной программы </w:t>
      </w:r>
      <w:r w:rsidR="006D604A">
        <w:rPr>
          <w:kern w:val="2"/>
          <w:szCs w:val="28"/>
        </w:rPr>
        <w:t>Бол</w:t>
      </w:r>
      <w:r w:rsidR="00AE4D39">
        <w:rPr>
          <w:kern w:val="2"/>
          <w:szCs w:val="28"/>
        </w:rPr>
        <w:t>ьшекрепин</w:t>
      </w:r>
      <w:r w:rsidR="006D604A">
        <w:rPr>
          <w:kern w:val="2"/>
          <w:szCs w:val="28"/>
        </w:rPr>
        <w:t>ского сельского поселения</w:t>
      </w:r>
      <w:r w:rsidRPr="0003644B">
        <w:t xml:space="preserve"> </w:t>
      </w:r>
      <w:r w:rsidRPr="0003644B">
        <w:rPr>
          <w:szCs w:val="28"/>
        </w:rPr>
        <w:t>«</w:t>
      </w:r>
      <w:r w:rsidR="00E977FA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</w:t>
      </w:r>
      <w:r w:rsidRPr="0003644B">
        <w:rPr>
          <w:kern w:val="2"/>
          <w:szCs w:val="28"/>
        </w:rPr>
        <w:t xml:space="preserve"> (далее – Муниципальная программа) является </w:t>
      </w:r>
      <w:r w:rsidRPr="0003644B">
        <w:rPr>
          <w:szCs w:val="28"/>
        </w:rPr>
        <w:t>Администраци</w:t>
      </w:r>
      <w:r w:rsidR="00336B1F">
        <w:rPr>
          <w:szCs w:val="28"/>
        </w:rPr>
        <w:t>я 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kern w:val="2"/>
          <w:szCs w:val="28"/>
        </w:rPr>
        <w:t>.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>Подпрограммы Муниципальной программы: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>Развитие транспортной инфраструктуры</w:t>
      </w:r>
      <w:r w:rsidRPr="0003644B">
        <w:rPr>
          <w:szCs w:val="28"/>
        </w:rPr>
        <w:t xml:space="preserve">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Pr="0003644B">
        <w:rPr>
          <w:szCs w:val="28"/>
        </w:rPr>
        <w:t xml:space="preserve">»; </w:t>
      </w:r>
    </w:p>
    <w:p w:rsidR="00792421" w:rsidRPr="0003644B" w:rsidRDefault="00792421" w:rsidP="00792421">
      <w:pPr>
        <w:tabs>
          <w:tab w:val="left" w:pos="384"/>
        </w:tabs>
        <w:ind w:firstLine="709"/>
        <w:jc w:val="both"/>
        <w:rPr>
          <w:szCs w:val="28"/>
        </w:rPr>
      </w:pPr>
      <w:r w:rsidRPr="0003644B">
        <w:rPr>
          <w:szCs w:val="28"/>
        </w:rPr>
        <w:t>- «</w:t>
      </w:r>
      <w:r w:rsidR="00E977FA" w:rsidRPr="0003644B">
        <w:rPr>
          <w:szCs w:val="28"/>
        </w:rPr>
        <w:t xml:space="preserve">Повышение безопасности дорожного движения на территории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»;</w:t>
      </w:r>
    </w:p>
    <w:p w:rsidR="00792421" w:rsidRPr="0003644B" w:rsidRDefault="00792421" w:rsidP="00792421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Основными целями </w:t>
      </w:r>
      <w:r w:rsidR="000579F2" w:rsidRPr="0003644B">
        <w:t>М</w:t>
      </w:r>
      <w:r w:rsidRPr="0003644B">
        <w:t xml:space="preserve">униципальной программы </w:t>
      </w:r>
      <w:r w:rsidRPr="0003644B">
        <w:rPr>
          <w:kern w:val="2"/>
          <w:szCs w:val="28"/>
        </w:rPr>
        <w:t>являются:</w:t>
      </w:r>
    </w:p>
    <w:p w:rsidR="00792421" w:rsidRPr="0003644B" w:rsidRDefault="00792421" w:rsidP="00792421">
      <w:pPr>
        <w:ind w:firstLine="709"/>
        <w:jc w:val="both"/>
        <w:rPr>
          <w:szCs w:val="28"/>
        </w:rPr>
      </w:pPr>
      <w:r w:rsidRPr="0003644B">
        <w:rPr>
          <w:szCs w:val="28"/>
        </w:rPr>
        <w:t xml:space="preserve">- </w:t>
      </w:r>
      <w:r w:rsidR="00E977FA" w:rsidRPr="0003644B">
        <w:rPr>
          <w:szCs w:val="28"/>
        </w:rPr>
        <w:t xml:space="preserve">создание условий для устойчивого функционирования транспортной системы </w:t>
      </w:r>
      <w:r w:rsidR="00336B1F">
        <w:rPr>
          <w:szCs w:val="28"/>
        </w:rPr>
        <w:t>Бол</w:t>
      </w:r>
      <w:r w:rsidR="00AE4D39">
        <w:rPr>
          <w:szCs w:val="28"/>
        </w:rPr>
        <w:t>ьшекрепин</w:t>
      </w:r>
      <w:r w:rsidR="00336B1F">
        <w:rPr>
          <w:szCs w:val="28"/>
        </w:rPr>
        <w:t>ского сельского поселения</w:t>
      </w:r>
      <w:r w:rsidR="00E977FA" w:rsidRPr="0003644B">
        <w:rPr>
          <w:szCs w:val="28"/>
        </w:rPr>
        <w:t>, повышение уровня безопасности движения</w:t>
      </w:r>
      <w:r w:rsidR="00336B1F">
        <w:rPr>
          <w:szCs w:val="28"/>
        </w:rPr>
        <w:t>.</w:t>
      </w:r>
    </w:p>
    <w:p w:rsidR="00F60F25" w:rsidRPr="0003644B" w:rsidRDefault="00336B1F" w:rsidP="00E935F2">
      <w:pPr>
        <w:ind w:firstLine="709"/>
        <w:jc w:val="both"/>
        <w:rPr>
          <w:kern w:val="2"/>
          <w:szCs w:val="28"/>
        </w:rPr>
      </w:pPr>
      <w:r>
        <w:rPr>
          <w:szCs w:val="28"/>
        </w:rPr>
        <w:t>На реализацию основных мероприятий Муниципальной программы на 201</w:t>
      </w:r>
      <w:r w:rsidR="00E95D36">
        <w:rPr>
          <w:szCs w:val="28"/>
        </w:rPr>
        <w:t>9</w:t>
      </w:r>
      <w:r>
        <w:rPr>
          <w:szCs w:val="28"/>
        </w:rPr>
        <w:t xml:space="preserve"> год предусмотрено</w:t>
      </w:r>
      <w:r w:rsidR="00E935F2" w:rsidRPr="0003644B">
        <w:rPr>
          <w:szCs w:val="28"/>
        </w:rPr>
        <w:t xml:space="preserve"> </w:t>
      </w:r>
      <w:r w:rsidR="00E35925">
        <w:rPr>
          <w:szCs w:val="28"/>
        </w:rPr>
        <w:t xml:space="preserve">1121,3 </w:t>
      </w:r>
      <w:r w:rsidR="00E935F2" w:rsidRPr="0003644B">
        <w:rPr>
          <w:szCs w:val="28"/>
        </w:rPr>
        <w:t xml:space="preserve">тыс. рублей, </w:t>
      </w:r>
      <w:r w:rsidR="00F60F25" w:rsidRPr="0003644B">
        <w:rPr>
          <w:kern w:val="2"/>
          <w:szCs w:val="28"/>
        </w:rPr>
        <w:t>в том числе из средств:</w:t>
      </w:r>
    </w:p>
    <w:p w:rsidR="00E935F2" w:rsidRDefault="00654BDB" w:rsidP="00E935F2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местного </w:t>
      </w:r>
      <w:r w:rsidR="00E935F2" w:rsidRPr="0003644B">
        <w:rPr>
          <w:kern w:val="2"/>
          <w:szCs w:val="28"/>
        </w:rPr>
        <w:t>бюджета –</w:t>
      </w:r>
      <w:r w:rsidR="00E35925">
        <w:rPr>
          <w:kern w:val="2"/>
          <w:szCs w:val="28"/>
        </w:rPr>
        <w:t>0,0</w:t>
      </w:r>
      <w:r w:rsidR="00E935F2" w:rsidRPr="0003644B">
        <w:rPr>
          <w:kern w:val="2"/>
          <w:szCs w:val="28"/>
        </w:rPr>
        <w:t xml:space="preserve"> тыс. рублей;</w:t>
      </w:r>
    </w:p>
    <w:p w:rsidR="00E35925" w:rsidRPr="0003644B" w:rsidRDefault="00E35925" w:rsidP="00E935F2">
      <w:pPr>
        <w:ind w:firstLine="709"/>
        <w:jc w:val="both"/>
        <w:rPr>
          <w:szCs w:val="28"/>
        </w:rPr>
      </w:pPr>
      <w:r>
        <w:rPr>
          <w:kern w:val="2"/>
          <w:szCs w:val="28"/>
        </w:rPr>
        <w:t>средства районного бюджета-1121,3 тыс</w:t>
      </w:r>
      <w:proofErr w:type="gramStart"/>
      <w:r>
        <w:rPr>
          <w:kern w:val="2"/>
          <w:szCs w:val="28"/>
        </w:rPr>
        <w:t>.р</w:t>
      </w:r>
      <w:proofErr w:type="gramEnd"/>
      <w:r>
        <w:rPr>
          <w:kern w:val="2"/>
          <w:szCs w:val="28"/>
        </w:rPr>
        <w:t>ублей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03644B">
        <w:rPr>
          <w:rFonts w:ascii="Times New Roman" w:hAnsi="Times New Roman" w:cs="Times New Roman"/>
          <w:kern w:val="2"/>
          <w:sz w:val="28"/>
          <w:szCs w:val="28"/>
        </w:rPr>
        <w:t>областного бюджета –</w:t>
      </w:r>
      <w:r w:rsidR="00601558">
        <w:rPr>
          <w:rFonts w:ascii="Times New Roman" w:hAnsi="Times New Roman" w:cs="Times New Roman"/>
          <w:kern w:val="2"/>
          <w:sz w:val="28"/>
          <w:szCs w:val="28"/>
        </w:rPr>
        <w:t xml:space="preserve">0,0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>тыс. рублей;</w:t>
      </w:r>
    </w:p>
    <w:p w:rsidR="00F60F25" w:rsidRPr="0003644B" w:rsidRDefault="00F60F25" w:rsidP="00F60F25">
      <w:pPr>
        <w:pStyle w:val="a8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bookmarkStart w:id="0" w:name="sub_191128"/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внебюджетных источников – </w:t>
      </w:r>
      <w:bookmarkEnd w:id="0"/>
      <w:r w:rsidR="00654BDB" w:rsidRPr="0003644B">
        <w:rPr>
          <w:rFonts w:ascii="Times New Roman" w:hAnsi="Times New Roman" w:cs="Times New Roman"/>
          <w:sz w:val="28"/>
          <w:szCs w:val="28"/>
        </w:rPr>
        <w:t>0,0</w:t>
      </w:r>
      <w:r w:rsidR="00E935F2" w:rsidRPr="0003644B">
        <w:rPr>
          <w:rFonts w:ascii="Times New Roman" w:hAnsi="Times New Roman" w:cs="Times New Roman"/>
          <w:sz w:val="28"/>
          <w:szCs w:val="28"/>
        </w:rPr>
        <w:t xml:space="preserve"> </w:t>
      </w:r>
      <w:r w:rsidRPr="0003644B">
        <w:rPr>
          <w:rFonts w:ascii="Times New Roman" w:hAnsi="Times New Roman" w:cs="Times New Roman"/>
          <w:kern w:val="2"/>
          <w:sz w:val="28"/>
          <w:szCs w:val="28"/>
        </w:rPr>
        <w:t xml:space="preserve"> тыс. рублей.</w:t>
      </w:r>
    </w:p>
    <w:p w:rsidR="00336B1F" w:rsidRDefault="00336B1F" w:rsidP="00F60F2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Фактическое освоение средств</w:t>
      </w:r>
      <w:r w:rsidR="00F60F25" w:rsidRPr="0003644B">
        <w:rPr>
          <w:kern w:val="2"/>
          <w:szCs w:val="28"/>
        </w:rPr>
        <w:t xml:space="preserve"> по</w:t>
      </w:r>
      <w:r w:rsidR="00E935F2" w:rsidRPr="0003644B">
        <w:rPr>
          <w:kern w:val="2"/>
          <w:szCs w:val="28"/>
        </w:rPr>
        <w:t xml:space="preserve"> Муниципальной</w:t>
      </w:r>
      <w:r w:rsidR="00F60F25" w:rsidRPr="0003644B">
        <w:rPr>
          <w:kern w:val="2"/>
          <w:szCs w:val="28"/>
        </w:rPr>
        <w:t xml:space="preserve"> </w:t>
      </w:r>
      <w:r w:rsidR="00E935F2" w:rsidRPr="0003644B">
        <w:rPr>
          <w:kern w:val="2"/>
          <w:szCs w:val="28"/>
        </w:rPr>
        <w:t>п</w:t>
      </w:r>
      <w:r w:rsidR="00F60F25" w:rsidRPr="0003644B">
        <w:rPr>
          <w:kern w:val="2"/>
          <w:szCs w:val="28"/>
        </w:rPr>
        <w:t xml:space="preserve">рограмме составило </w:t>
      </w:r>
      <w:r w:rsidR="00E35925">
        <w:rPr>
          <w:kern w:val="2"/>
          <w:szCs w:val="28"/>
        </w:rPr>
        <w:t>807,0</w:t>
      </w:r>
      <w:r w:rsidR="00654BDB" w:rsidRPr="0003644B">
        <w:rPr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</w:t>
      </w:r>
      <w:r>
        <w:rPr>
          <w:kern w:val="2"/>
          <w:szCs w:val="28"/>
        </w:rPr>
        <w:t xml:space="preserve"> или </w:t>
      </w:r>
      <w:r w:rsidR="00E35925">
        <w:rPr>
          <w:kern w:val="2"/>
          <w:szCs w:val="28"/>
        </w:rPr>
        <w:t>72,0</w:t>
      </w:r>
      <w:r>
        <w:rPr>
          <w:kern w:val="2"/>
          <w:szCs w:val="28"/>
        </w:rPr>
        <w:t>%</w:t>
      </w:r>
      <w:r w:rsidR="00F60F25" w:rsidRPr="0003644B">
        <w:rPr>
          <w:kern w:val="2"/>
          <w:szCs w:val="28"/>
        </w:rPr>
        <w:t>, в том числе за счет средств</w:t>
      </w:r>
      <w:r>
        <w:rPr>
          <w:kern w:val="2"/>
          <w:szCs w:val="28"/>
        </w:rPr>
        <w:t>:</w:t>
      </w:r>
    </w:p>
    <w:p w:rsidR="00336B1F" w:rsidRDefault="00126C90" w:rsidP="00F60F25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</w:t>
      </w:r>
      <w:r w:rsidR="00654BDB" w:rsidRPr="0003644B">
        <w:rPr>
          <w:kern w:val="2"/>
          <w:szCs w:val="28"/>
        </w:rPr>
        <w:t>местного</w:t>
      </w:r>
      <w:r w:rsidRPr="0003644B">
        <w:rPr>
          <w:kern w:val="2"/>
          <w:szCs w:val="28"/>
        </w:rPr>
        <w:t xml:space="preserve"> бюджета – </w:t>
      </w:r>
      <w:r w:rsidR="00E35925">
        <w:rPr>
          <w:kern w:val="2"/>
          <w:szCs w:val="28"/>
        </w:rPr>
        <w:t>0,0</w:t>
      </w:r>
      <w:r w:rsidR="00654BDB" w:rsidRPr="0003644B">
        <w:rPr>
          <w:szCs w:val="28"/>
        </w:rPr>
        <w:t xml:space="preserve"> </w:t>
      </w:r>
      <w:r w:rsidR="00336B1F">
        <w:rPr>
          <w:kern w:val="2"/>
          <w:szCs w:val="28"/>
        </w:rPr>
        <w:t>тыс. рублей;</w:t>
      </w:r>
    </w:p>
    <w:p w:rsidR="00E35925" w:rsidRDefault="00E35925" w:rsidP="00F60F25">
      <w:pPr>
        <w:ind w:firstLine="709"/>
        <w:jc w:val="both"/>
        <w:rPr>
          <w:kern w:val="2"/>
          <w:szCs w:val="28"/>
        </w:rPr>
      </w:pPr>
      <w:r>
        <w:rPr>
          <w:kern w:val="2"/>
          <w:szCs w:val="28"/>
        </w:rPr>
        <w:t>средства районного бюджета-807,0</w:t>
      </w:r>
    </w:p>
    <w:p w:rsidR="00336B1F" w:rsidRPr="00601558" w:rsidRDefault="00F60F25" w:rsidP="00601558">
      <w:pPr>
        <w:ind w:firstLine="709"/>
        <w:jc w:val="both"/>
        <w:rPr>
          <w:kern w:val="2"/>
          <w:szCs w:val="28"/>
        </w:rPr>
      </w:pPr>
      <w:r w:rsidRPr="0003644B">
        <w:rPr>
          <w:kern w:val="2"/>
          <w:szCs w:val="28"/>
        </w:rPr>
        <w:t xml:space="preserve"> областного </w:t>
      </w:r>
      <w:r w:rsidR="0091486C" w:rsidRPr="0003644B">
        <w:rPr>
          <w:kern w:val="2"/>
          <w:szCs w:val="28"/>
        </w:rPr>
        <w:t>бюджета –</w:t>
      </w:r>
      <w:r w:rsidR="00601558">
        <w:rPr>
          <w:kern w:val="2"/>
          <w:szCs w:val="28"/>
        </w:rPr>
        <w:t xml:space="preserve">0,0 </w:t>
      </w:r>
      <w:r w:rsidR="00654BDB" w:rsidRPr="0003644B">
        <w:rPr>
          <w:kern w:val="2"/>
          <w:szCs w:val="28"/>
        </w:rPr>
        <w:t>тыс. рублей</w:t>
      </w:r>
      <w:r w:rsidR="00336B1F">
        <w:rPr>
          <w:bCs/>
          <w:kern w:val="2"/>
          <w:szCs w:val="28"/>
        </w:rPr>
        <w:t>;</w:t>
      </w:r>
    </w:p>
    <w:p w:rsidR="00F60F25" w:rsidRPr="0003644B" w:rsidRDefault="0091486C" w:rsidP="00F60F25">
      <w:pPr>
        <w:ind w:firstLine="709"/>
        <w:jc w:val="both"/>
        <w:rPr>
          <w:kern w:val="2"/>
          <w:szCs w:val="28"/>
        </w:rPr>
      </w:pPr>
      <w:r w:rsidRPr="0003644B">
        <w:rPr>
          <w:bCs/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 xml:space="preserve">внебюджетных источников – </w:t>
      </w:r>
      <w:r w:rsidR="00654BDB" w:rsidRPr="0003644B">
        <w:rPr>
          <w:kern w:val="2"/>
          <w:szCs w:val="28"/>
        </w:rPr>
        <w:t>0,0</w:t>
      </w:r>
      <w:r w:rsidR="00126C90" w:rsidRPr="0003644B">
        <w:rPr>
          <w:kern w:val="2"/>
          <w:szCs w:val="28"/>
        </w:rPr>
        <w:t xml:space="preserve"> </w:t>
      </w:r>
      <w:r w:rsidR="00F60F25" w:rsidRPr="0003644B">
        <w:rPr>
          <w:kern w:val="2"/>
          <w:szCs w:val="28"/>
        </w:rPr>
        <w:t>тыс. рублей.</w:t>
      </w:r>
    </w:p>
    <w:p w:rsidR="00336B1F" w:rsidRPr="0003644B" w:rsidRDefault="00336B1F" w:rsidP="00336B1F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232B9" w:rsidRDefault="005232B9" w:rsidP="009B6D8C">
      <w:pPr>
        <w:pStyle w:val="ConsPlusNormal"/>
        <w:numPr>
          <w:ilvl w:val="1"/>
          <w:numId w:val="10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 xml:space="preserve">Результаты реализации подпрограммы </w:t>
      </w:r>
      <w:r w:rsidR="009B6D8C" w:rsidRPr="0003644B">
        <w:rPr>
          <w:rFonts w:ascii="Times New Roman" w:hAnsi="Times New Roman" w:cs="Times New Roman"/>
          <w:sz w:val="28"/>
          <w:szCs w:val="28"/>
        </w:rPr>
        <w:t>1</w:t>
      </w:r>
    </w:p>
    <w:p w:rsidR="00336B1F" w:rsidRPr="0003644B" w:rsidRDefault="00336B1F" w:rsidP="00336B1F">
      <w:pPr>
        <w:pStyle w:val="ConsPlusNormal"/>
        <w:ind w:left="720"/>
        <w:rPr>
          <w:rFonts w:ascii="Times New Roman" w:hAnsi="Times New Roman" w:cs="Times New Roman"/>
          <w:sz w:val="28"/>
          <w:szCs w:val="28"/>
        </w:rPr>
      </w:pPr>
    </w:p>
    <w:p w:rsidR="005D7BF2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3644B">
        <w:rPr>
          <w:rFonts w:ascii="Times New Roman" w:hAnsi="Times New Roman" w:cs="Times New Roman"/>
          <w:sz w:val="28"/>
          <w:szCs w:val="28"/>
        </w:rPr>
        <w:t>«</w:t>
      </w:r>
      <w:r w:rsidR="000B3AA3" w:rsidRPr="0003644B">
        <w:rPr>
          <w:rFonts w:ascii="Times New Roman" w:hAnsi="Times New Roman" w:cs="Times New Roman"/>
          <w:sz w:val="28"/>
          <w:szCs w:val="28"/>
        </w:rPr>
        <w:t xml:space="preserve">Развитие транспортной инфраструктуры </w:t>
      </w:r>
      <w:r w:rsidR="0008611E">
        <w:rPr>
          <w:rFonts w:ascii="Times New Roman" w:hAnsi="Times New Roman" w:cs="Times New Roman"/>
          <w:sz w:val="28"/>
          <w:szCs w:val="28"/>
        </w:rPr>
        <w:t>Бол</w:t>
      </w:r>
      <w:r w:rsidR="004A038F">
        <w:rPr>
          <w:rFonts w:ascii="Times New Roman" w:hAnsi="Times New Roman" w:cs="Times New Roman"/>
          <w:sz w:val="28"/>
          <w:szCs w:val="28"/>
        </w:rPr>
        <w:t>ьшекрепин</w:t>
      </w:r>
      <w:r w:rsidR="0008611E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03644B">
        <w:rPr>
          <w:rFonts w:ascii="Times New Roman" w:hAnsi="Times New Roman" w:cs="Times New Roman"/>
          <w:sz w:val="28"/>
          <w:szCs w:val="28"/>
        </w:rPr>
        <w:t>»</w:t>
      </w:r>
    </w:p>
    <w:p w:rsidR="005232B9" w:rsidRPr="0003644B" w:rsidRDefault="005232B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  </w:t>
      </w:r>
      <w:r w:rsidR="008E285E" w:rsidRPr="0003644B">
        <w:rPr>
          <w:color w:val="auto"/>
          <w:sz w:val="28"/>
          <w:szCs w:val="28"/>
        </w:rPr>
        <w:t>Основной целью подпрограммы «</w:t>
      </w:r>
      <w:r w:rsidRPr="0003644B">
        <w:rPr>
          <w:color w:val="auto"/>
          <w:sz w:val="28"/>
          <w:szCs w:val="28"/>
        </w:rPr>
        <w:t>Развитие транспортной инфраструктуры</w:t>
      </w:r>
      <w:r w:rsidR="00E96299">
        <w:rPr>
          <w:color w:val="auto"/>
          <w:sz w:val="28"/>
          <w:szCs w:val="28"/>
        </w:rPr>
        <w:t xml:space="preserve"> Бол</w:t>
      </w:r>
      <w:r w:rsidR="004A038F">
        <w:rPr>
          <w:color w:val="auto"/>
          <w:sz w:val="28"/>
          <w:szCs w:val="28"/>
        </w:rPr>
        <w:t>ьшекрепин</w:t>
      </w:r>
      <w:r w:rsidR="00E96299">
        <w:rPr>
          <w:color w:val="auto"/>
          <w:sz w:val="28"/>
          <w:szCs w:val="28"/>
        </w:rPr>
        <w:t>ского сельского поселения</w:t>
      </w:r>
      <w:r w:rsidR="008E285E" w:rsidRPr="0003644B">
        <w:rPr>
          <w:color w:val="auto"/>
          <w:sz w:val="28"/>
          <w:szCs w:val="28"/>
        </w:rPr>
        <w:t xml:space="preserve">» </w:t>
      </w:r>
      <w:r w:rsidRPr="0003644B">
        <w:rPr>
          <w:color w:val="auto"/>
          <w:sz w:val="28"/>
          <w:szCs w:val="28"/>
        </w:rPr>
        <w:t>является развитие современной и эффективной автомобильно-дорожной инфраструктуры.</w:t>
      </w:r>
    </w:p>
    <w:p w:rsidR="000B3AA3" w:rsidRPr="0003644B" w:rsidRDefault="000B3AA3" w:rsidP="000B3AA3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</w:p>
    <w:p w:rsidR="000B3AA3" w:rsidRPr="0003644B" w:rsidRDefault="000B3AA3" w:rsidP="000B3AA3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lastRenderedPageBreak/>
        <w:t xml:space="preserve">       Для достижения основной цели подпрограммы необходимо решить следующие задачи: </w:t>
      </w:r>
    </w:p>
    <w:p w:rsidR="0008611E" w:rsidRDefault="000B3AA3" w:rsidP="0008611E">
      <w:pPr>
        <w:pStyle w:val="Default"/>
        <w:jc w:val="both"/>
        <w:rPr>
          <w:color w:val="auto"/>
          <w:sz w:val="28"/>
          <w:szCs w:val="28"/>
        </w:rPr>
      </w:pPr>
      <w:r w:rsidRPr="0003644B">
        <w:rPr>
          <w:color w:val="auto"/>
          <w:sz w:val="28"/>
          <w:szCs w:val="28"/>
        </w:rPr>
        <w:t xml:space="preserve">      </w:t>
      </w:r>
      <w:r w:rsidR="0008611E">
        <w:rPr>
          <w:color w:val="auto"/>
          <w:sz w:val="28"/>
          <w:szCs w:val="28"/>
        </w:rPr>
        <w:t>-формирование единой дорожной сети круглогодичной доступности для населения Бол</w:t>
      </w:r>
      <w:r w:rsidR="004A038F">
        <w:rPr>
          <w:color w:val="auto"/>
          <w:sz w:val="28"/>
          <w:szCs w:val="28"/>
        </w:rPr>
        <w:t>ьшекрепин</w:t>
      </w:r>
      <w:r w:rsidR="0008611E">
        <w:rPr>
          <w:color w:val="auto"/>
          <w:sz w:val="28"/>
          <w:szCs w:val="28"/>
        </w:rPr>
        <w:t>ского сельского поселения;</w:t>
      </w:r>
    </w:p>
    <w:p w:rsidR="0008611E" w:rsidRPr="0003644B" w:rsidRDefault="0008611E" w:rsidP="0008611E">
      <w:pPr>
        <w:pStyle w:val="Default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- обеспечение сельских населенных пунктов постоянной круглогодичной связью с сетью автомобильных дорог общего пользования по дорогам с твердым покрытием.</w:t>
      </w:r>
    </w:p>
    <w:p w:rsidR="005232B9" w:rsidRPr="0003644B" w:rsidRDefault="005232B9" w:rsidP="005232B9">
      <w:pPr>
        <w:spacing w:line="20" w:lineRule="atLeast"/>
        <w:ind w:firstLine="567"/>
        <w:jc w:val="both"/>
      </w:pPr>
      <w:r w:rsidRPr="0003644B">
        <w:t xml:space="preserve">На реализацию </w:t>
      </w:r>
      <w:r w:rsidR="0008611E">
        <w:t xml:space="preserve">основных мероприятий </w:t>
      </w:r>
      <w:r w:rsidRPr="0003644B">
        <w:t xml:space="preserve">подпрограммы </w:t>
      </w:r>
      <w:r w:rsidR="0008611E">
        <w:t>«Р</w:t>
      </w:r>
      <w:r w:rsidR="000B3AA3" w:rsidRPr="0003644B">
        <w:rPr>
          <w:szCs w:val="28"/>
        </w:rPr>
        <w:t xml:space="preserve">азвитие транспортной инфраструктуры </w:t>
      </w:r>
      <w:r w:rsidR="0008611E">
        <w:rPr>
          <w:szCs w:val="28"/>
        </w:rPr>
        <w:t>Бол</w:t>
      </w:r>
      <w:r w:rsidR="004A038F">
        <w:rPr>
          <w:szCs w:val="28"/>
        </w:rPr>
        <w:t>ьшекрепин</w:t>
      </w:r>
      <w:r w:rsidR="0008611E">
        <w:rPr>
          <w:szCs w:val="28"/>
        </w:rPr>
        <w:t>ского сельского поселения»</w:t>
      </w:r>
      <w:r w:rsidR="000B3AA3" w:rsidRPr="0003644B">
        <w:t xml:space="preserve"> </w:t>
      </w:r>
      <w:r w:rsidRPr="0003644B">
        <w:t>на 201</w:t>
      </w:r>
      <w:r w:rsidR="00E35925">
        <w:t>9</w:t>
      </w:r>
      <w:r w:rsidRPr="0003644B">
        <w:t xml:space="preserve"> год</w:t>
      </w:r>
      <w:r w:rsidR="00E11B11" w:rsidRPr="0003644B">
        <w:t xml:space="preserve"> </w:t>
      </w:r>
      <w:r w:rsidRPr="0003644B">
        <w:t xml:space="preserve">было предусмотрено </w:t>
      </w:r>
      <w:r w:rsidR="00E35925">
        <w:t xml:space="preserve">1121,3 </w:t>
      </w:r>
      <w:r w:rsidRPr="0003644B">
        <w:t>тыс. рублей</w:t>
      </w:r>
      <w:r w:rsidR="00E11B11" w:rsidRPr="0003644B">
        <w:t xml:space="preserve"> бюджетных средств</w:t>
      </w:r>
      <w:r w:rsidRPr="0003644B">
        <w:t>, в том числе</w:t>
      </w:r>
      <w:r w:rsidRPr="0003644B">
        <w:rPr>
          <w:bCs/>
        </w:rPr>
        <w:t>:</w:t>
      </w:r>
    </w:p>
    <w:p w:rsidR="005232B9" w:rsidRDefault="005232B9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 w:rsidRPr="0003644B">
        <w:rPr>
          <w:rFonts w:ascii="Times New Roman" w:hAnsi="Times New Roman"/>
          <w:bCs/>
          <w:sz w:val="28"/>
          <w:szCs w:val="28"/>
        </w:rPr>
        <w:t>из муниципального бюджета –</w:t>
      </w:r>
      <w:r w:rsidR="00E35925">
        <w:rPr>
          <w:rFonts w:ascii="Times New Roman" w:hAnsi="Times New Roman"/>
          <w:bCs/>
          <w:sz w:val="28"/>
          <w:szCs w:val="28"/>
        </w:rPr>
        <w:t xml:space="preserve">0,0 </w:t>
      </w:r>
      <w:r w:rsidRPr="0003644B">
        <w:rPr>
          <w:rFonts w:ascii="Times New Roman" w:hAnsi="Times New Roman"/>
          <w:bCs/>
          <w:sz w:val="28"/>
          <w:szCs w:val="28"/>
        </w:rPr>
        <w:t>тыс. рублей</w:t>
      </w:r>
      <w:r w:rsidRPr="0003644B">
        <w:rPr>
          <w:rFonts w:ascii="Times New Roman" w:hAnsi="Times New Roman"/>
          <w:sz w:val="28"/>
          <w:szCs w:val="28"/>
        </w:rPr>
        <w:t>;</w:t>
      </w:r>
      <w:r w:rsidRPr="0003644B">
        <w:rPr>
          <w:rFonts w:ascii="Times New Roman" w:hAnsi="Times New Roman"/>
          <w:bCs/>
          <w:sz w:val="28"/>
          <w:szCs w:val="28"/>
        </w:rPr>
        <w:t xml:space="preserve"> </w:t>
      </w:r>
    </w:p>
    <w:p w:rsidR="00E35925" w:rsidRPr="0003644B" w:rsidRDefault="00E35925" w:rsidP="005232B9">
      <w:pPr>
        <w:pStyle w:val="af1"/>
        <w:spacing w:after="0" w:line="20" w:lineRule="atLeast"/>
        <w:ind w:left="0" w:firstLine="567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из районного бюджета-1121,3 тыс</w:t>
      </w:r>
      <w:proofErr w:type="gramStart"/>
      <w:r>
        <w:rPr>
          <w:rFonts w:ascii="Times New Roman" w:hAnsi="Times New Roman"/>
          <w:bCs/>
          <w:sz w:val="28"/>
          <w:szCs w:val="28"/>
        </w:rPr>
        <w:t>.р</w:t>
      </w:r>
      <w:proofErr w:type="gramEnd"/>
      <w:r>
        <w:rPr>
          <w:rFonts w:ascii="Times New Roman" w:hAnsi="Times New Roman"/>
          <w:bCs/>
          <w:sz w:val="28"/>
          <w:szCs w:val="28"/>
        </w:rPr>
        <w:t>ублей</w:t>
      </w:r>
    </w:p>
    <w:p w:rsidR="005232B9" w:rsidRPr="0003644B" w:rsidRDefault="005232B9" w:rsidP="005232B9">
      <w:pPr>
        <w:spacing w:line="20" w:lineRule="atLeast"/>
        <w:ind w:firstLine="567"/>
        <w:rPr>
          <w:bCs/>
        </w:rPr>
      </w:pPr>
      <w:r w:rsidRPr="0003644B">
        <w:rPr>
          <w:bCs/>
        </w:rPr>
        <w:t>из областного бюджета –</w:t>
      </w:r>
      <w:r w:rsidR="00FC2F16">
        <w:rPr>
          <w:bCs/>
        </w:rPr>
        <w:t>0</w:t>
      </w:r>
      <w:r w:rsidRPr="0003644B">
        <w:t xml:space="preserve"> </w:t>
      </w:r>
      <w:r w:rsidRPr="0003644B">
        <w:rPr>
          <w:bCs/>
        </w:rPr>
        <w:t>тыс. рублей</w:t>
      </w:r>
      <w:r w:rsidR="0008611E">
        <w:t>.</w:t>
      </w:r>
    </w:p>
    <w:p w:rsidR="00E815CB" w:rsidRDefault="0008611E" w:rsidP="005232B9">
      <w:pPr>
        <w:pStyle w:val="af1"/>
        <w:spacing w:after="0" w:line="20" w:lineRule="atLeast"/>
        <w:ind w:left="0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Фактическое освоение средств составило </w:t>
      </w:r>
      <w:r w:rsidR="00E35925">
        <w:rPr>
          <w:rFonts w:ascii="Times New Roman" w:hAnsi="Times New Roman"/>
          <w:bCs/>
          <w:sz w:val="28"/>
          <w:szCs w:val="28"/>
        </w:rPr>
        <w:t>807,0</w:t>
      </w:r>
      <w:r w:rsidR="007F228B">
        <w:rPr>
          <w:rFonts w:ascii="Times New Roman" w:hAnsi="Times New Roman"/>
          <w:bCs/>
          <w:sz w:val="28"/>
          <w:szCs w:val="28"/>
        </w:rPr>
        <w:t xml:space="preserve"> </w:t>
      </w:r>
      <w:r w:rsidR="00B278B2" w:rsidRPr="0003644B">
        <w:rPr>
          <w:rFonts w:ascii="Times New Roman" w:hAnsi="Times New Roman"/>
          <w:bCs/>
          <w:sz w:val="28"/>
          <w:szCs w:val="28"/>
        </w:rPr>
        <w:t>тыс. рублей</w:t>
      </w:r>
      <w:r>
        <w:rPr>
          <w:rFonts w:ascii="Times New Roman" w:hAnsi="Times New Roman"/>
          <w:bCs/>
          <w:sz w:val="28"/>
          <w:szCs w:val="28"/>
        </w:rPr>
        <w:t xml:space="preserve">, или </w:t>
      </w:r>
      <w:r w:rsidR="00E35925">
        <w:rPr>
          <w:rFonts w:ascii="Times New Roman" w:hAnsi="Times New Roman"/>
          <w:bCs/>
          <w:sz w:val="28"/>
          <w:szCs w:val="28"/>
        </w:rPr>
        <w:t>72,0%</w:t>
      </w:r>
      <w:r w:rsidR="00B278B2" w:rsidRPr="0003644B">
        <w:rPr>
          <w:rFonts w:ascii="Times New Roman" w:hAnsi="Times New Roman"/>
          <w:bCs/>
          <w:sz w:val="28"/>
          <w:szCs w:val="28"/>
        </w:rPr>
        <w:t xml:space="preserve">. </w:t>
      </w:r>
    </w:p>
    <w:p w:rsidR="00593574" w:rsidRPr="0003644B" w:rsidRDefault="00593574" w:rsidP="009B6D8C">
      <w:pPr>
        <w:ind w:firstLine="709"/>
        <w:jc w:val="both"/>
        <w:rPr>
          <w:szCs w:val="28"/>
        </w:rPr>
      </w:pPr>
    </w:p>
    <w:p w:rsidR="00BA3BBD" w:rsidRPr="0003644B" w:rsidRDefault="009F1C3C" w:rsidP="009F1C3C">
      <w:pPr>
        <w:jc w:val="center"/>
        <w:rPr>
          <w:kern w:val="2"/>
          <w:szCs w:val="28"/>
        </w:rPr>
      </w:pPr>
      <w:r>
        <w:rPr>
          <w:kern w:val="2"/>
          <w:szCs w:val="28"/>
        </w:rPr>
        <w:t>1</w:t>
      </w:r>
      <w:r w:rsidR="00E01F11">
        <w:rPr>
          <w:kern w:val="2"/>
          <w:szCs w:val="28"/>
        </w:rPr>
        <w:t>.2</w:t>
      </w:r>
      <w:r>
        <w:rPr>
          <w:kern w:val="2"/>
          <w:szCs w:val="28"/>
        </w:rPr>
        <w:t xml:space="preserve">. </w:t>
      </w:r>
      <w:r w:rsidR="00BA3BBD" w:rsidRPr="0003644B">
        <w:rPr>
          <w:kern w:val="2"/>
          <w:szCs w:val="28"/>
        </w:rPr>
        <w:t xml:space="preserve">Сведения о результатах оценки 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  <w:r w:rsidRPr="0003644B">
        <w:rPr>
          <w:kern w:val="2"/>
          <w:szCs w:val="28"/>
        </w:rPr>
        <w:t>бюджетной эффективности реализации Муниципальной программы</w:t>
      </w:r>
    </w:p>
    <w:p w:rsidR="00BA3BBD" w:rsidRPr="0003644B" w:rsidRDefault="00BA3BBD" w:rsidP="00BA3BBD">
      <w:pPr>
        <w:ind w:left="450"/>
        <w:rPr>
          <w:kern w:val="2"/>
          <w:szCs w:val="28"/>
        </w:rPr>
      </w:pPr>
    </w:p>
    <w:p w:rsidR="00BA3BBD" w:rsidRPr="0003644B" w:rsidRDefault="008536B1" w:rsidP="00BA3BBD">
      <w:pPr>
        <w:autoSpaceDE w:val="0"/>
        <w:autoSpaceDN w:val="0"/>
        <w:adjustRightInd w:val="0"/>
        <w:jc w:val="both"/>
        <w:rPr>
          <w:kern w:val="2"/>
          <w:szCs w:val="28"/>
        </w:rPr>
      </w:pPr>
      <w:r>
        <w:rPr>
          <w:kern w:val="2"/>
          <w:szCs w:val="28"/>
        </w:rPr>
        <w:tab/>
      </w:r>
      <w:r w:rsidR="00BA3BBD" w:rsidRPr="0003644B">
        <w:rPr>
          <w:kern w:val="2"/>
          <w:szCs w:val="28"/>
        </w:rPr>
        <w:t>Степень соответствия запланированно</w:t>
      </w:r>
      <w:r w:rsidR="00CC4964">
        <w:rPr>
          <w:kern w:val="2"/>
          <w:szCs w:val="28"/>
        </w:rPr>
        <w:t>му</w:t>
      </w:r>
      <w:r w:rsidR="00BA3BBD" w:rsidRPr="0003644B">
        <w:rPr>
          <w:kern w:val="2"/>
          <w:szCs w:val="28"/>
        </w:rPr>
        <w:t xml:space="preserve"> уровн</w:t>
      </w:r>
      <w:r w:rsidR="00CC4964">
        <w:rPr>
          <w:kern w:val="2"/>
          <w:szCs w:val="28"/>
        </w:rPr>
        <w:t>ю</w:t>
      </w:r>
      <w:r w:rsidR="00BA3BBD" w:rsidRPr="0003644B">
        <w:rPr>
          <w:kern w:val="2"/>
          <w:szCs w:val="28"/>
        </w:rPr>
        <w:t xml:space="preserve"> затрат и эффективности использования средств </w:t>
      </w:r>
      <w:r w:rsidR="00CC4964">
        <w:rPr>
          <w:kern w:val="2"/>
          <w:szCs w:val="28"/>
        </w:rPr>
        <w:t xml:space="preserve">областного и местного </w:t>
      </w:r>
      <w:r w:rsidR="00BA3BBD" w:rsidRPr="0003644B">
        <w:rPr>
          <w:kern w:val="2"/>
          <w:szCs w:val="28"/>
        </w:rPr>
        <w:t>бюджет</w:t>
      </w:r>
      <w:r w:rsidR="00CC4964">
        <w:rPr>
          <w:kern w:val="2"/>
          <w:szCs w:val="28"/>
        </w:rPr>
        <w:t>ов</w:t>
      </w:r>
      <w:r w:rsidR="00BA3BBD" w:rsidRPr="0003644B">
        <w:rPr>
          <w:kern w:val="2"/>
          <w:szCs w:val="28"/>
        </w:rPr>
        <w:t xml:space="preserve"> ресурсного обеспечения Муниципальной программы</w:t>
      </w:r>
      <w:r w:rsidR="00CC4964">
        <w:rPr>
          <w:kern w:val="2"/>
          <w:szCs w:val="28"/>
        </w:rPr>
        <w:t xml:space="preserve"> в целом за 201</w:t>
      </w:r>
      <w:r w:rsidR="00E35925">
        <w:rPr>
          <w:kern w:val="2"/>
          <w:szCs w:val="28"/>
        </w:rPr>
        <w:t>9</w:t>
      </w:r>
      <w:r w:rsidR="00CC4964">
        <w:rPr>
          <w:kern w:val="2"/>
          <w:szCs w:val="28"/>
        </w:rPr>
        <w:t xml:space="preserve"> год признается удовлетворительной </w:t>
      </w:r>
      <w:r w:rsidR="00E35925">
        <w:rPr>
          <w:kern w:val="2"/>
          <w:szCs w:val="28"/>
        </w:rPr>
        <w:t>– составляет 72,0</w:t>
      </w:r>
      <w:r w:rsidR="00BA3BBD" w:rsidRPr="0003644B">
        <w:rPr>
          <w:kern w:val="2"/>
          <w:szCs w:val="28"/>
        </w:rPr>
        <w:t xml:space="preserve"> % (за счет средств </w:t>
      </w:r>
      <w:r w:rsidR="00E35925">
        <w:rPr>
          <w:kern w:val="2"/>
          <w:szCs w:val="28"/>
        </w:rPr>
        <w:t>районно</w:t>
      </w:r>
      <w:r w:rsidR="00BA3BBD" w:rsidRPr="0003644B">
        <w:rPr>
          <w:kern w:val="2"/>
          <w:szCs w:val="28"/>
        </w:rPr>
        <w:t>го бюджета</w:t>
      </w:r>
      <w:r w:rsidR="00E35925">
        <w:rPr>
          <w:kern w:val="2"/>
          <w:szCs w:val="28"/>
        </w:rPr>
        <w:t>)</w:t>
      </w:r>
      <w:r w:rsidR="00BA3BBD" w:rsidRPr="0003644B">
        <w:rPr>
          <w:kern w:val="2"/>
          <w:szCs w:val="28"/>
        </w:rPr>
        <w:t xml:space="preserve"> </w:t>
      </w:r>
    </w:p>
    <w:p w:rsidR="00BA3BBD" w:rsidRPr="0003644B" w:rsidRDefault="008536B1" w:rsidP="00BA3BBD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ab/>
      </w:r>
      <w:r w:rsidR="00BA3BBD" w:rsidRPr="0003644B">
        <w:rPr>
          <w:szCs w:val="28"/>
        </w:rPr>
        <w:t xml:space="preserve">Сведения об </w:t>
      </w:r>
      <w:proofErr w:type="gramStart"/>
      <w:r w:rsidR="00BA3BBD" w:rsidRPr="0003644B">
        <w:rPr>
          <w:szCs w:val="28"/>
        </w:rPr>
        <w:t>использовании</w:t>
      </w:r>
      <w:proofErr w:type="gramEnd"/>
      <w:r w:rsidR="00BA3BBD" w:rsidRPr="0003644B">
        <w:rPr>
          <w:szCs w:val="28"/>
        </w:rPr>
        <w:t xml:space="preserve"> средств бюджета </w:t>
      </w:r>
      <w:r>
        <w:rPr>
          <w:szCs w:val="28"/>
        </w:rPr>
        <w:t>Бол</w:t>
      </w:r>
      <w:r w:rsidR="004A038F">
        <w:rPr>
          <w:szCs w:val="28"/>
        </w:rPr>
        <w:t>ьшекрепин</w:t>
      </w:r>
      <w:r>
        <w:rPr>
          <w:szCs w:val="28"/>
        </w:rPr>
        <w:t>ского сельского поселения</w:t>
      </w:r>
      <w:r w:rsidR="00BA3BBD" w:rsidRPr="0003644B">
        <w:rPr>
          <w:szCs w:val="28"/>
        </w:rPr>
        <w:t>, областного бюджета и внебюджетных источников на реализацию</w:t>
      </w:r>
      <w:r w:rsidR="00A77A4E">
        <w:rPr>
          <w:szCs w:val="28"/>
        </w:rPr>
        <w:t xml:space="preserve"> Муниципальной программы за 201</w:t>
      </w:r>
      <w:r w:rsidR="00E01F11">
        <w:rPr>
          <w:szCs w:val="28"/>
        </w:rPr>
        <w:t>9</w:t>
      </w:r>
      <w:r w:rsidR="00BA3BBD" w:rsidRPr="0003644B">
        <w:rPr>
          <w:szCs w:val="28"/>
        </w:rPr>
        <w:t xml:space="preserve"> год представлены в таблице  №</w:t>
      </w:r>
      <w:r w:rsidR="00E35925">
        <w:rPr>
          <w:szCs w:val="28"/>
        </w:rPr>
        <w:t>1</w:t>
      </w:r>
      <w:r w:rsidR="00BA3BBD" w:rsidRPr="0003644B">
        <w:rPr>
          <w:szCs w:val="28"/>
        </w:rPr>
        <w:t>.</w:t>
      </w:r>
    </w:p>
    <w:p w:rsidR="00E35925" w:rsidRPr="0003644B" w:rsidRDefault="008536B1" w:rsidP="00E35925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>
        <w:rPr>
          <w:bCs/>
          <w:szCs w:val="28"/>
        </w:rPr>
        <w:tab/>
      </w:r>
    </w:p>
    <w:p w:rsidR="00FC0C11" w:rsidRPr="00BA3BBD" w:rsidRDefault="00FC0C11" w:rsidP="009F1C3C">
      <w:pPr>
        <w:jc w:val="both"/>
        <w:rPr>
          <w:kern w:val="2"/>
          <w:szCs w:val="28"/>
        </w:rPr>
        <w:sectPr w:rsidR="00FC0C11" w:rsidRPr="00BA3BBD" w:rsidSect="00F20E27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F9416C" w:rsidRPr="0003644B" w:rsidRDefault="00500B61" w:rsidP="00F9416C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  <w:r w:rsidRPr="0003644B">
        <w:rPr>
          <w:sz w:val="24"/>
        </w:rPr>
        <w:lastRenderedPageBreak/>
        <w:t xml:space="preserve">Таблица </w:t>
      </w:r>
      <w:r w:rsidR="00E35925">
        <w:rPr>
          <w:sz w:val="24"/>
        </w:rPr>
        <w:t>1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Сведения 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03644B">
        <w:rPr>
          <w:szCs w:val="28"/>
        </w:rPr>
        <w:t xml:space="preserve">об </w:t>
      </w:r>
      <w:proofErr w:type="gramStart"/>
      <w:r w:rsidRPr="0003644B">
        <w:rPr>
          <w:szCs w:val="28"/>
        </w:rPr>
        <w:t>использовании</w:t>
      </w:r>
      <w:proofErr w:type="gramEnd"/>
      <w:r w:rsidRPr="0003644B">
        <w:rPr>
          <w:szCs w:val="28"/>
        </w:rPr>
        <w:t xml:space="preserve"> областного бюджета,</w:t>
      </w:r>
      <w:r w:rsidR="00B529C3">
        <w:rPr>
          <w:szCs w:val="28"/>
        </w:rPr>
        <w:t xml:space="preserve"> федерального, местного</w:t>
      </w:r>
      <w:r w:rsidRPr="0003644B">
        <w:rPr>
          <w:szCs w:val="28"/>
        </w:rPr>
        <w:t xml:space="preserve"> бюджет</w:t>
      </w:r>
      <w:r w:rsidR="00B529C3">
        <w:rPr>
          <w:szCs w:val="28"/>
        </w:rPr>
        <w:t>а</w:t>
      </w:r>
      <w:r w:rsidRPr="0003644B">
        <w:rPr>
          <w:szCs w:val="28"/>
        </w:rPr>
        <w:t xml:space="preserve"> и внебюджетных источников на реализацию 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  <w:r w:rsidRPr="0003644B">
        <w:rPr>
          <w:szCs w:val="28"/>
        </w:rPr>
        <w:t>муниципальной программы</w:t>
      </w:r>
      <w:r w:rsidR="00B529C3">
        <w:rPr>
          <w:szCs w:val="28"/>
        </w:rPr>
        <w:t xml:space="preserve"> Бол</w:t>
      </w:r>
      <w:r w:rsidR="002579A8">
        <w:rPr>
          <w:szCs w:val="28"/>
        </w:rPr>
        <w:t>ьшекрепин</w:t>
      </w:r>
      <w:r w:rsidR="00B529C3">
        <w:rPr>
          <w:szCs w:val="28"/>
        </w:rPr>
        <w:t>ского сельского поселения</w:t>
      </w:r>
      <w:r w:rsidR="00A75AD8" w:rsidRPr="0003644B">
        <w:rPr>
          <w:szCs w:val="28"/>
        </w:rPr>
        <w:t xml:space="preserve"> </w:t>
      </w:r>
      <w:r w:rsidRPr="0003644B">
        <w:rPr>
          <w:szCs w:val="28"/>
        </w:rPr>
        <w:t>«</w:t>
      </w:r>
      <w:r w:rsidR="00866123" w:rsidRPr="0003644B">
        <w:rPr>
          <w:szCs w:val="28"/>
        </w:rPr>
        <w:t>Развитие транспортной системы</w:t>
      </w:r>
      <w:r w:rsidRPr="0003644B">
        <w:rPr>
          <w:szCs w:val="28"/>
        </w:rPr>
        <w:t>» за 201</w:t>
      </w:r>
      <w:r w:rsidR="00E35925">
        <w:rPr>
          <w:szCs w:val="28"/>
        </w:rPr>
        <w:t>9</w:t>
      </w:r>
      <w:r w:rsidRPr="0003644B">
        <w:rPr>
          <w:szCs w:val="28"/>
        </w:rPr>
        <w:t xml:space="preserve"> год</w:t>
      </w:r>
    </w:p>
    <w:p w:rsidR="00F9416C" w:rsidRPr="0003644B" w:rsidRDefault="00F9416C" w:rsidP="00F9416C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tbl>
      <w:tblPr>
        <w:tblW w:w="14742" w:type="dxa"/>
        <w:tblCellSpacing w:w="5" w:type="nil"/>
        <w:tblInd w:w="359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4110"/>
        <w:gridCol w:w="3827"/>
        <w:gridCol w:w="2130"/>
        <w:gridCol w:w="2265"/>
      </w:tblGrid>
      <w:tr w:rsidR="00F9416C" w:rsidRPr="0003644B" w:rsidTr="00BD5E5B">
        <w:trPr>
          <w:trHeight w:val="1760"/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программы, подпрограммы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муниципальной  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089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</w:t>
            </w:r>
          </w:p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(тыс. руб.) </w:t>
            </w:r>
          </w:p>
        </w:tc>
      </w:tr>
      <w:tr w:rsidR="00F9416C" w:rsidRPr="0003644B" w:rsidTr="00BD5E5B">
        <w:trPr>
          <w:tblCellSpacing w:w="5" w:type="nil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6612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системы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F228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925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25" w:rsidRDefault="00E359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25" w:rsidRDefault="00E359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F9416C" w:rsidRPr="0003644B" w:rsidTr="00BD5E5B">
        <w:trPr>
          <w:trHeight w:val="30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8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40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0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66123" w:rsidRPr="0003644B">
              <w:rPr>
                <w:rFonts w:ascii="Times New Roman" w:hAnsi="Times New Roman" w:cs="Times New Roman"/>
                <w:sz w:val="24"/>
                <w:szCs w:val="24"/>
              </w:rPr>
              <w:t>Развитие транспортной инфраструктуры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F95A5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A80CD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="00F9416C"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925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25" w:rsidRDefault="00E359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25" w:rsidRDefault="00E359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F9416C" w:rsidRPr="0003644B" w:rsidTr="00BD5E5B">
        <w:trPr>
          <w:trHeight w:val="423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67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A80CD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25"/>
          <w:tblCellSpacing w:w="5" w:type="nil"/>
        </w:trPr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41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D83165" w:rsidP="0080775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 w:rsidR="009A2E42">
              <w:rPr>
                <w:rFonts w:ascii="Times New Roman" w:hAnsi="Times New Roman" w:cs="Times New Roman"/>
                <w:sz w:val="24"/>
                <w:szCs w:val="24"/>
              </w:rPr>
              <w:t>внутрипоселковых</w:t>
            </w:r>
            <w:proofErr w:type="spellEnd"/>
            <w:r w:rsidR="009A2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автомобильных дорог общего пользования 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Бол</w:t>
            </w:r>
            <w:r w:rsidR="00807759">
              <w:rPr>
                <w:rFonts w:ascii="Times New Roman" w:hAnsi="Times New Roman" w:cs="Times New Roman"/>
                <w:sz w:val="24"/>
                <w:szCs w:val="24"/>
              </w:rPr>
              <w:t>ьшекрепин</w:t>
            </w:r>
            <w:r w:rsidR="009A2E4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 и искусственных сооружений на них</w:t>
            </w: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102491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D8316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5E10A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7F228B" w:rsidP="009A2E42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9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BE166F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F9416C" w:rsidRPr="0003644B" w:rsidTr="00BD5E5B">
        <w:trPr>
          <w:trHeight w:val="302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D8316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9416C" w:rsidRPr="0003644B" w:rsidTr="008007CC">
        <w:trPr>
          <w:trHeight w:val="391"/>
          <w:tblCellSpacing w:w="5" w:type="nil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rPr>
                <w:sz w:val="24"/>
              </w:rPr>
            </w:pPr>
            <w:r w:rsidRPr="0003644B">
              <w:rPr>
                <w:sz w:val="24"/>
              </w:rPr>
              <w:t>Основное мероприятие 1.2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416C" w:rsidRPr="0003644B" w:rsidRDefault="009A2E42" w:rsidP="00807759">
            <w:pPr>
              <w:pStyle w:val="a3"/>
              <w:rPr>
                <w:sz w:val="24"/>
              </w:rPr>
            </w:pPr>
            <w:r>
              <w:rPr>
                <w:sz w:val="24"/>
              </w:rPr>
              <w:t xml:space="preserve">Мероприятия по ремонту </w:t>
            </w:r>
            <w:proofErr w:type="spellStart"/>
            <w:r>
              <w:rPr>
                <w:sz w:val="24"/>
              </w:rPr>
              <w:t>внутрипоселковых</w:t>
            </w:r>
            <w:proofErr w:type="spellEnd"/>
            <w:r>
              <w:rPr>
                <w:sz w:val="24"/>
              </w:rPr>
              <w:t xml:space="preserve"> дорог общего пользования Бол</w:t>
            </w:r>
            <w:r w:rsidR="00807759">
              <w:rPr>
                <w:sz w:val="24"/>
              </w:rPr>
              <w:t>ьшекрепин</w:t>
            </w:r>
            <w:r>
              <w:rPr>
                <w:sz w:val="24"/>
              </w:rPr>
              <w:t>ского сельского поселения и искусственных сооружений на них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16C" w:rsidRPr="0003644B" w:rsidRDefault="00F9416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416C" w:rsidRPr="0003644B" w:rsidRDefault="00E35925" w:rsidP="007708BF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E35925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E35925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35925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5925" w:rsidRPr="0003644B" w:rsidRDefault="00E35925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25" w:rsidRPr="0003644B" w:rsidRDefault="00E35925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1121,3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5925" w:rsidRPr="0003644B" w:rsidRDefault="00E35925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BD5E5B">
        <w:trPr>
          <w:trHeight w:val="391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007CC" w:rsidRPr="0003644B" w:rsidTr="008007CC">
        <w:trPr>
          <w:trHeight w:val="149"/>
          <w:tblCellSpacing w:w="5" w:type="nil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07CC" w:rsidRPr="0003644B" w:rsidRDefault="008007CC" w:rsidP="007708B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07CC" w:rsidRPr="0003644B" w:rsidRDefault="008007CC" w:rsidP="00625ACE">
            <w:pPr>
              <w:pStyle w:val="ConsPlusCell"/>
              <w:ind w:right="5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644B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E31024" w:rsidRPr="0003644B" w:rsidRDefault="00E31024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0E7A5D" w:rsidRPr="0003644B" w:rsidRDefault="000E7A5D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BF0A3C" w:rsidRDefault="00BF0A3C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D137C3" w:rsidRDefault="00D137C3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A3A7F" w:rsidRDefault="001A3A7F" w:rsidP="001F1289">
      <w:pPr>
        <w:widowControl w:val="0"/>
        <w:autoSpaceDE w:val="0"/>
        <w:autoSpaceDN w:val="0"/>
        <w:adjustRightInd w:val="0"/>
        <w:jc w:val="right"/>
        <w:outlineLvl w:val="2"/>
        <w:rPr>
          <w:sz w:val="24"/>
        </w:rPr>
      </w:pPr>
    </w:p>
    <w:p w:rsidR="001F1289" w:rsidRPr="0003644B" w:rsidRDefault="001F1289" w:rsidP="001F1289">
      <w:pPr>
        <w:tabs>
          <w:tab w:val="left" w:pos="4245"/>
        </w:tabs>
        <w:rPr>
          <w:sz w:val="24"/>
        </w:rPr>
      </w:pPr>
    </w:p>
    <w:p w:rsidR="001F1289" w:rsidRPr="001F276D" w:rsidRDefault="001F1289" w:rsidP="005D7B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  <w:sectPr w:rsidR="001F1289" w:rsidRPr="001F276D" w:rsidSect="00F44120">
          <w:pgSz w:w="16840" w:h="11907" w:orient="landscape" w:code="9"/>
          <w:pgMar w:top="851" w:right="737" w:bottom="851" w:left="1134" w:header="720" w:footer="720" w:gutter="0"/>
          <w:cols w:space="720"/>
          <w:docGrid w:linePitch="381"/>
        </w:sectPr>
      </w:pPr>
    </w:p>
    <w:p w:rsidR="00F757C5" w:rsidRPr="00581447" w:rsidRDefault="00F757C5" w:rsidP="000562A8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0562A8" w:rsidRPr="001F276D" w:rsidRDefault="000562A8" w:rsidP="000562A8">
      <w:pPr>
        <w:rPr>
          <w:sz w:val="24"/>
        </w:rPr>
      </w:pPr>
    </w:p>
    <w:p w:rsidR="00631BF1" w:rsidRPr="001F276D" w:rsidRDefault="00631BF1" w:rsidP="000562A8">
      <w:pPr>
        <w:tabs>
          <w:tab w:val="left" w:pos="4245"/>
        </w:tabs>
        <w:rPr>
          <w:sz w:val="24"/>
        </w:rPr>
      </w:pPr>
    </w:p>
    <w:p w:rsidR="000562A8" w:rsidRPr="001F276D" w:rsidRDefault="000562A8" w:rsidP="000562A8">
      <w:pPr>
        <w:tabs>
          <w:tab w:val="left" w:pos="4245"/>
        </w:tabs>
        <w:rPr>
          <w:sz w:val="24"/>
        </w:rPr>
      </w:pPr>
    </w:p>
    <w:sectPr w:rsidR="000562A8" w:rsidRPr="001F276D" w:rsidSect="000562A8">
      <w:pgSz w:w="16840" w:h="11907" w:orient="landscape" w:code="9"/>
      <w:pgMar w:top="851" w:right="1134" w:bottom="1418" w:left="737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0E1" w:rsidRDefault="005060E1" w:rsidP="00A70B81">
      <w:r>
        <w:separator/>
      </w:r>
    </w:p>
  </w:endnote>
  <w:endnote w:type="continuationSeparator" w:id="1">
    <w:p w:rsidR="005060E1" w:rsidRDefault="005060E1" w:rsidP="00A70B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0E1" w:rsidRDefault="005060E1" w:rsidP="00A70B81">
      <w:r>
        <w:separator/>
      </w:r>
    </w:p>
  </w:footnote>
  <w:footnote w:type="continuationSeparator" w:id="1">
    <w:p w:rsidR="005060E1" w:rsidRDefault="005060E1" w:rsidP="00A70B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9666C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2843E6"/>
    <w:multiLevelType w:val="multilevel"/>
    <w:tmpl w:val="06C6447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144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2160" w:hanging="144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160" w:hanging="144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  <w:color w:val="auto"/>
      </w:rPr>
    </w:lvl>
  </w:abstractNum>
  <w:abstractNum w:abstractNumId="2">
    <w:nsid w:val="38A00FCE"/>
    <w:multiLevelType w:val="multilevel"/>
    <w:tmpl w:val="0AF48FB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5"/>
        </w:tabs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5"/>
        </w:tabs>
        <w:ind w:left="2865" w:hanging="2160"/>
      </w:pPr>
      <w:rPr>
        <w:rFonts w:hint="default"/>
      </w:rPr>
    </w:lvl>
  </w:abstractNum>
  <w:abstractNum w:abstractNumId="3">
    <w:nsid w:val="39DC7121"/>
    <w:multiLevelType w:val="hybridMultilevel"/>
    <w:tmpl w:val="2CA65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AD24034"/>
    <w:multiLevelType w:val="hybridMultilevel"/>
    <w:tmpl w:val="E5D0FA3A"/>
    <w:lvl w:ilvl="0" w:tplc="2E886400">
      <w:start w:val="1"/>
      <w:numFmt w:val="decimal"/>
      <w:lvlText w:val="%1."/>
      <w:lvlJc w:val="left"/>
      <w:pPr>
        <w:ind w:left="167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5">
    <w:nsid w:val="40DA3B6A"/>
    <w:multiLevelType w:val="multilevel"/>
    <w:tmpl w:val="226CD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F1926F8"/>
    <w:multiLevelType w:val="hybridMultilevel"/>
    <w:tmpl w:val="31DE6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124825"/>
    <w:multiLevelType w:val="multilevel"/>
    <w:tmpl w:val="F59E3D4E"/>
    <w:lvl w:ilvl="0">
      <w:start w:val="3"/>
      <w:numFmt w:val="decimal"/>
      <w:lvlText w:val="%1."/>
      <w:lvlJc w:val="left"/>
      <w:pPr>
        <w:tabs>
          <w:tab w:val="num" w:pos="1425"/>
        </w:tabs>
        <w:ind w:left="1425" w:hanging="14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134"/>
        </w:tabs>
        <w:ind w:left="2134" w:hanging="14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43"/>
        </w:tabs>
        <w:ind w:left="2843" w:hanging="1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52"/>
        </w:tabs>
        <w:ind w:left="3552" w:hanging="14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1"/>
        </w:tabs>
        <w:ind w:left="4261" w:hanging="14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8">
    <w:nsid w:val="55B13896"/>
    <w:multiLevelType w:val="multilevel"/>
    <w:tmpl w:val="27286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C376508"/>
    <w:multiLevelType w:val="multilevel"/>
    <w:tmpl w:val="F1AABF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4F81BD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4F81BD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4F81BD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4F81BD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4F81BD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4F81BD"/>
        <w:sz w:val="28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4F81BD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4F81BD"/>
        <w:sz w:val="28"/>
      </w:rPr>
    </w:lvl>
  </w:abstractNum>
  <w:abstractNum w:abstractNumId="10">
    <w:nsid w:val="5E3014DD"/>
    <w:multiLevelType w:val="hybridMultilevel"/>
    <w:tmpl w:val="4176D928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0"/>
  </w:num>
  <w:num w:numId="5">
    <w:abstractNumId w:val="4"/>
  </w:num>
  <w:num w:numId="6">
    <w:abstractNumId w:val="6"/>
  </w:num>
  <w:num w:numId="7">
    <w:abstractNumId w:val="5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0E27"/>
    <w:rsid w:val="00005CC3"/>
    <w:rsid w:val="00020378"/>
    <w:rsid w:val="0002799F"/>
    <w:rsid w:val="0003644B"/>
    <w:rsid w:val="00040A56"/>
    <w:rsid w:val="000517D6"/>
    <w:rsid w:val="000562A8"/>
    <w:rsid w:val="000579F2"/>
    <w:rsid w:val="00057F7A"/>
    <w:rsid w:val="000622A5"/>
    <w:rsid w:val="00071AF0"/>
    <w:rsid w:val="00072CE2"/>
    <w:rsid w:val="00083F58"/>
    <w:rsid w:val="0008611E"/>
    <w:rsid w:val="00090E47"/>
    <w:rsid w:val="00094600"/>
    <w:rsid w:val="000952A3"/>
    <w:rsid w:val="000A0EC1"/>
    <w:rsid w:val="000A5DFC"/>
    <w:rsid w:val="000B3AA3"/>
    <w:rsid w:val="000C2B20"/>
    <w:rsid w:val="000D174D"/>
    <w:rsid w:val="000D56E3"/>
    <w:rsid w:val="000D6015"/>
    <w:rsid w:val="000E3676"/>
    <w:rsid w:val="000E5194"/>
    <w:rsid w:val="000E53BD"/>
    <w:rsid w:val="000E72C1"/>
    <w:rsid w:val="000E7A5D"/>
    <w:rsid w:val="00102491"/>
    <w:rsid w:val="00106D08"/>
    <w:rsid w:val="00107678"/>
    <w:rsid w:val="0011677D"/>
    <w:rsid w:val="001218A4"/>
    <w:rsid w:val="0012669E"/>
    <w:rsid w:val="00126C90"/>
    <w:rsid w:val="00131C61"/>
    <w:rsid w:val="001336C5"/>
    <w:rsid w:val="001527E7"/>
    <w:rsid w:val="00162E3F"/>
    <w:rsid w:val="00166738"/>
    <w:rsid w:val="00167E75"/>
    <w:rsid w:val="00174087"/>
    <w:rsid w:val="00185472"/>
    <w:rsid w:val="001914DE"/>
    <w:rsid w:val="00192299"/>
    <w:rsid w:val="001A3A7F"/>
    <w:rsid w:val="001A623B"/>
    <w:rsid w:val="001E2D50"/>
    <w:rsid w:val="001E36C1"/>
    <w:rsid w:val="001E3F5B"/>
    <w:rsid w:val="001E5AEA"/>
    <w:rsid w:val="001F1289"/>
    <w:rsid w:val="001F276D"/>
    <w:rsid w:val="001F4D4F"/>
    <w:rsid w:val="001F5503"/>
    <w:rsid w:val="001F7B3A"/>
    <w:rsid w:val="002054B6"/>
    <w:rsid w:val="00205D34"/>
    <w:rsid w:val="00213A8A"/>
    <w:rsid w:val="0023270C"/>
    <w:rsid w:val="00232A18"/>
    <w:rsid w:val="0023627C"/>
    <w:rsid w:val="00251784"/>
    <w:rsid w:val="002571B0"/>
    <w:rsid w:val="0025758C"/>
    <w:rsid w:val="002579A8"/>
    <w:rsid w:val="00260F41"/>
    <w:rsid w:val="002620BB"/>
    <w:rsid w:val="00264F39"/>
    <w:rsid w:val="002B124F"/>
    <w:rsid w:val="002C015A"/>
    <w:rsid w:val="002C634C"/>
    <w:rsid w:val="002C7FB1"/>
    <w:rsid w:val="002D2FEA"/>
    <w:rsid w:val="002E381F"/>
    <w:rsid w:val="002F0D20"/>
    <w:rsid w:val="0030229E"/>
    <w:rsid w:val="003049B8"/>
    <w:rsid w:val="0031725D"/>
    <w:rsid w:val="00322FFE"/>
    <w:rsid w:val="00336B1F"/>
    <w:rsid w:val="003435E9"/>
    <w:rsid w:val="00350F03"/>
    <w:rsid w:val="003604A9"/>
    <w:rsid w:val="00365283"/>
    <w:rsid w:val="0036618E"/>
    <w:rsid w:val="003713BF"/>
    <w:rsid w:val="0038370B"/>
    <w:rsid w:val="00387B19"/>
    <w:rsid w:val="00390C79"/>
    <w:rsid w:val="0039517E"/>
    <w:rsid w:val="003A17FC"/>
    <w:rsid w:val="003A4E80"/>
    <w:rsid w:val="003B26E4"/>
    <w:rsid w:val="003B4269"/>
    <w:rsid w:val="003C03B3"/>
    <w:rsid w:val="003C0FB1"/>
    <w:rsid w:val="003C3611"/>
    <w:rsid w:val="003C7FE7"/>
    <w:rsid w:val="003D23B7"/>
    <w:rsid w:val="003D492C"/>
    <w:rsid w:val="003E67E4"/>
    <w:rsid w:val="003F26A8"/>
    <w:rsid w:val="003F56AA"/>
    <w:rsid w:val="00431B83"/>
    <w:rsid w:val="0043233A"/>
    <w:rsid w:val="00446CFC"/>
    <w:rsid w:val="004546C4"/>
    <w:rsid w:val="0048277E"/>
    <w:rsid w:val="00486C13"/>
    <w:rsid w:val="00486F1F"/>
    <w:rsid w:val="00492C00"/>
    <w:rsid w:val="004943CB"/>
    <w:rsid w:val="00497485"/>
    <w:rsid w:val="004A038F"/>
    <w:rsid w:val="004A1D2E"/>
    <w:rsid w:val="004A57C2"/>
    <w:rsid w:val="004A5FE9"/>
    <w:rsid w:val="004A6EB1"/>
    <w:rsid w:val="004B2A99"/>
    <w:rsid w:val="004B2E6E"/>
    <w:rsid w:val="004B7D6D"/>
    <w:rsid w:val="004C0CA3"/>
    <w:rsid w:val="004C3D04"/>
    <w:rsid w:val="004C46A7"/>
    <w:rsid w:val="004C5EC9"/>
    <w:rsid w:val="004E1790"/>
    <w:rsid w:val="004E5774"/>
    <w:rsid w:val="00500540"/>
    <w:rsid w:val="00500B61"/>
    <w:rsid w:val="00505F21"/>
    <w:rsid w:val="005060E1"/>
    <w:rsid w:val="005072C7"/>
    <w:rsid w:val="00507B3C"/>
    <w:rsid w:val="00512D24"/>
    <w:rsid w:val="005232B9"/>
    <w:rsid w:val="0052707A"/>
    <w:rsid w:val="00533A5D"/>
    <w:rsid w:val="00533FB4"/>
    <w:rsid w:val="005414B2"/>
    <w:rsid w:val="00542EE1"/>
    <w:rsid w:val="00545FEB"/>
    <w:rsid w:val="00563D60"/>
    <w:rsid w:val="00564D88"/>
    <w:rsid w:val="00567D3F"/>
    <w:rsid w:val="00581447"/>
    <w:rsid w:val="00584227"/>
    <w:rsid w:val="0058706F"/>
    <w:rsid w:val="00593574"/>
    <w:rsid w:val="005936BA"/>
    <w:rsid w:val="005A1950"/>
    <w:rsid w:val="005A3112"/>
    <w:rsid w:val="005A7E49"/>
    <w:rsid w:val="005B60F2"/>
    <w:rsid w:val="005D27F8"/>
    <w:rsid w:val="005D7BF2"/>
    <w:rsid w:val="005E10A6"/>
    <w:rsid w:val="00601558"/>
    <w:rsid w:val="006176C9"/>
    <w:rsid w:val="00625ACE"/>
    <w:rsid w:val="006276ED"/>
    <w:rsid w:val="00631BF1"/>
    <w:rsid w:val="00640B6F"/>
    <w:rsid w:val="00640F45"/>
    <w:rsid w:val="00641478"/>
    <w:rsid w:val="006447EC"/>
    <w:rsid w:val="00654BDB"/>
    <w:rsid w:val="00665091"/>
    <w:rsid w:val="0067263E"/>
    <w:rsid w:val="00685B99"/>
    <w:rsid w:val="00691175"/>
    <w:rsid w:val="006A0E15"/>
    <w:rsid w:val="006A5BA5"/>
    <w:rsid w:val="006B199E"/>
    <w:rsid w:val="006C4100"/>
    <w:rsid w:val="006C4BE6"/>
    <w:rsid w:val="006C5704"/>
    <w:rsid w:val="006D2C7A"/>
    <w:rsid w:val="006D47A9"/>
    <w:rsid w:val="006D604A"/>
    <w:rsid w:val="006E16DD"/>
    <w:rsid w:val="006E411A"/>
    <w:rsid w:val="006E7720"/>
    <w:rsid w:val="006E7B7B"/>
    <w:rsid w:val="006F4D39"/>
    <w:rsid w:val="006F6CC9"/>
    <w:rsid w:val="00701735"/>
    <w:rsid w:val="00710D6D"/>
    <w:rsid w:val="0071188D"/>
    <w:rsid w:val="00711CEF"/>
    <w:rsid w:val="00712458"/>
    <w:rsid w:val="0072353B"/>
    <w:rsid w:val="00725162"/>
    <w:rsid w:val="00725E70"/>
    <w:rsid w:val="00743CB5"/>
    <w:rsid w:val="007448B9"/>
    <w:rsid w:val="00753D93"/>
    <w:rsid w:val="00755D72"/>
    <w:rsid w:val="00757E42"/>
    <w:rsid w:val="0076018E"/>
    <w:rsid w:val="00764E9B"/>
    <w:rsid w:val="00767BBB"/>
    <w:rsid w:val="007708BF"/>
    <w:rsid w:val="00775904"/>
    <w:rsid w:val="00777450"/>
    <w:rsid w:val="00792421"/>
    <w:rsid w:val="007A7C35"/>
    <w:rsid w:val="007B6BC9"/>
    <w:rsid w:val="007C5BFB"/>
    <w:rsid w:val="007D3BC9"/>
    <w:rsid w:val="007D4595"/>
    <w:rsid w:val="007E1293"/>
    <w:rsid w:val="007F228B"/>
    <w:rsid w:val="008007CC"/>
    <w:rsid w:val="008008E3"/>
    <w:rsid w:val="00807759"/>
    <w:rsid w:val="0081070C"/>
    <w:rsid w:val="00814067"/>
    <w:rsid w:val="00815F08"/>
    <w:rsid w:val="008251A2"/>
    <w:rsid w:val="00825AD1"/>
    <w:rsid w:val="00826C1A"/>
    <w:rsid w:val="008279AA"/>
    <w:rsid w:val="008377ED"/>
    <w:rsid w:val="00844CF1"/>
    <w:rsid w:val="008536B1"/>
    <w:rsid w:val="00857C50"/>
    <w:rsid w:val="00857DEF"/>
    <w:rsid w:val="008610A6"/>
    <w:rsid w:val="00862977"/>
    <w:rsid w:val="00866123"/>
    <w:rsid w:val="00866799"/>
    <w:rsid w:val="00874305"/>
    <w:rsid w:val="008750B9"/>
    <w:rsid w:val="00877EF6"/>
    <w:rsid w:val="008868DA"/>
    <w:rsid w:val="00890A55"/>
    <w:rsid w:val="00890D97"/>
    <w:rsid w:val="00895083"/>
    <w:rsid w:val="008B2CC5"/>
    <w:rsid w:val="008B50EC"/>
    <w:rsid w:val="008D0212"/>
    <w:rsid w:val="008D2681"/>
    <w:rsid w:val="008D4DC3"/>
    <w:rsid w:val="008E0DF9"/>
    <w:rsid w:val="008E285E"/>
    <w:rsid w:val="008F13DE"/>
    <w:rsid w:val="008F50D9"/>
    <w:rsid w:val="0091486C"/>
    <w:rsid w:val="00925094"/>
    <w:rsid w:val="00926603"/>
    <w:rsid w:val="00932044"/>
    <w:rsid w:val="00932AE7"/>
    <w:rsid w:val="00937317"/>
    <w:rsid w:val="00937F31"/>
    <w:rsid w:val="00953A7E"/>
    <w:rsid w:val="00954BF6"/>
    <w:rsid w:val="009620AB"/>
    <w:rsid w:val="00972249"/>
    <w:rsid w:val="0097254C"/>
    <w:rsid w:val="00977B91"/>
    <w:rsid w:val="00980259"/>
    <w:rsid w:val="00981094"/>
    <w:rsid w:val="009958C2"/>
    <w:rsid w:val="009A2E42"/>
    <w:rsid w:val="009A3274"/>
    <w:rsid w:val="009A5939"/>
    <w:rsid w:val="009B0A90"/>
    <w:rsid w:val="009B6D8C"/>
    <w:rsid w:val="009D7FB9"/>
    <w:rsid w:val="009E0569"/>
    <w:rsid w:val="009E0A95"/>
    <w:rsid w:val="009E2089"/>
    <w:rsid w:val="009E47C2"/>
    <w:rsid w:val="009F1C3C"/>
    <w:rsid w:val="00A10BA9"/>
    <w:rsid w:val="00A10EFE"/>
    <w:rsid w:val="00A21EA1"/>
    <w:rsid w:val="00A27821"/>
    <w:rsid w:val="00A52310"/>
    <w:rsid w:val="00A55683"/>
    <w:rsid w:val="00A55ADD"/>
    <w:rsid w:val="00A568CF"/>
    <w:rsid w:val="00A606AB"/>
    <w:rsid w:val="00A61201"/>
    <w:rsid w:val="00A64281"/>
    <w:rsid w:val="00A70B81"/>
    <w:rsid w:val="00A75AD8"/>
    <w:rsid w:val="00A77A4E"/>
    <w:rsid w:val="00A80CD5"/>
    <w:rsid w:val="00A925B6"/>
    <w:rsid w:val="00A95CB1"/>
    <w:rsid w:val="00AA4012"/>
    <w:rsid w:val="00AA565E"/>
    <w:rsid w:val="00AA6031"/>
    <w:rsid w:val="00AA6F5F"/>
    <w:rsid w:val="00AB3533"/>
    <w:rsid w:val="00AB5F22"/>
    <w:rsid w:val="00AC5452"/>
    <w:rsid w:val="00AD3D6F"/>
    <w:rsid w:val="00AD7F2D"/>
    <w:rsid w:val="00AE4D39"/>
    <w:rsid w:val="00AF4D8A"/>
    <w:rsid w:val="00B0209C"/>
    <w:rsid w:val="00B03A35"/>
    <w:rsid w:val="00B06D93"/>
    <w:rsid w:val="00B15E18"/>
    <w:rsid w:val="00B278B2"/>
    <w:rsid w:val="00B37918"/>
    <w:rsid w:val="00B45787"/>
    <w:rsid w:val="00B46B88"/>
    <w:rsid w:val="00B529C3"/>
    <w:rsid w:val="00B53145"/>
    <w:rsid w:val="00B621FB"/>
    <w:rsid w:val="00B811F4"/>
    <w:rsid w:val="00B81C5C"/>
    <w:rsid w:val="00B848FB"/>
    <w:rsid w:val="00B910EE"/>
    <w:rsid w:val="00BA2C53"/>
    <w:rsid w:val="00BA3BBD"/>
    <w:rsid w:val="00BA7EA6"/>
    <w:rsid w:val="00BB11B0"/>
    <w:rsid w:val="00BB19A9"/>
    <w:rsid w:val="00BC0D91"/>
    <w:rsid w:val="00BC1CA6"/>
    <w:rsid w:val="00BC6AB1"/>
    <w:rsid w:val="00BD5E5B"/>
    <w:rsid w:val="00BD630B"/>
    <w:rsid w:val="00BE166F"/>
    <w:rsid w:val="00BE2EBB"/>
    <w:rsid w:val="00BE4CFB"/>
    <w:rsid w:val="00BF0A3C"/>
    <w:rsid w:val="00BF1535"/>
    <w:rsid w:val="00C01469"/>
    <w:rsid w:val="00C0209F"/>
    <w:rsid w:val="00C12081"/>
    <w:rsid w:val="00C1489B"/>
    <w:rsid w:val="00C40941"/>
    <w:rsid w:val="00C432A7"/>
    <w:rsid w:val="00C47CEA"/>
    <w:rsid w:val="00C51FE8"/>
    <w:rsid w:val="00C5494F"/>
    <w:rsid w:val="00C5527C"/>
    <w:rsid w:val="00C56582"/>
    <w:rsid w:val="00C7415A"/>
    <w:rsid w:val="00C74A56"/>
    <w:rsid w:val="00C80A0E"/>
    <w:rsid w:val="00C81525"/>
    <w:rsid w:val="00CA0507"/>
    <w:rsid w:val="00CA42B6"/>
    <w:rsid w:val="00CA7416"/>
    <w:rsid w:val="00CB7C90"/>
    <w:rsid w:val="00CC08F2"/>
    <w:rsid w:val="00CC4964"/>
    <w:rsid w:val="00CC6521"/>
    <w:rsid w:val="00CC79E3"/>
    <w:rsid w:val="00CD0726"/>
    <w:rsid w:val="00CD4DDE"/>
    <w:rsid w:val="00CE2153"/>
    <w:rsid w:val="00CE319F"/>
    <w:rsid w:val="00CE7211"/>
    <w:rsid w:val="00CF208F"/>
    <w:rsid w:val="00CF48FD"/>
    <w:rsid w:val="00CF4B58"/>
    <w:rsid w:val="00D06B15"/>
    <w:rsid w:val="00D07EDD"/>
    <w:rsid w:val="00D12768"/>
    <w:rsid w:val="00D137C3"/>
    <w:rsid w:val="00D16E00"/>
    <w:rsid w:val="00D17E9C"/>
    <w:rsid w:val="00D20251"/>
    <w:rsid w:val="00D23133"/>
    <w:rsid w:val="00D30FD4"/>
    <w:rsid w:val="00D32D29"/>
    <w:rsid w:val="00D33744"/>
    <w:rsid w:val="00D34A2B"/>
    <w:rsid w:val="00D46F56"/>
    <w:rsid w:val="00D52AC8"/>
    <w:rsid w:val="00D83165"/>
    <w:rsid w:val="00D87E62"/>
    <w:rsid w:val="00D941D1"/>
    <w:rsid w:val="00DC2EC9"/>
    <w:rsid w:val="00DC5673"/>
    <w:rsid w:val="00DD21D3"/>
    <w:rsid w:val="00DD4B9C"/>
    <w:rsid w:val="00DD657F"/>
    <w:rsid w:val="00DE05EB"/>
    <w:rsid w:val="00DE5162"/>
    <w:rsid w:val="00DF2B7A"/>
    <w:rsid w:val="00DF6A2A"/>
    <w:rsid w:val="00E018CD"/>
    <w:rsid w:val="00E01F11"/>
    <w:rsid w:val="00E03BE9"/>
    <w:rsid w:val="00E07414"/>
    <w:rsid w:val="00E11B11"/>
    <w:rsid w:val="00E125ED"/>
    <w:rsid w:val="00E150BB"/>
    <w:rsid w:val="00E21EFF"/>
    <w:rsid w:val="00E23DD7"/>
    <w:rsid w:val="00E30F44"/>
    <w:rsid w:val="00E31024"/>
    <w:rsid w:val="00E337D9"/>
    <w:rsid w:val="00E35925"/>
    <w:rsid w:val="00E35E1F"/>
    <w:rsid w:val="00E36D93"/>
    <w:rsid w:val="00E37087"/>
    <w:rsid w:val="00E551E5"/>
    <w:rsid w:val="00E56517"/>
    <w:rsid w:val="00E6226F"/>
    <w:rsid w:val="00E66B5E"/>
    <w:rsid w:val="00E67051"/>
    <w:rsid w:val="00E670BE"/>
    <w:rsid w:val="00E676F1"/>
    <w:rsid w:val="00E76494"/>
    <w:rsid w:val="00E76601"/>
    <w:rsid w:val="00E815CB"/>
    <w:rsid w:val="00E924A0"/>
    <w:rsid w:val="00E9270E"/>
    <w:rsid w:val="00E935F2"/>
    <w:rsid w:val="00E95D36"/>
    <w:rsid w:val="00E96299"/>
    <w:rsid w:val="00E977FA"/>
    <w:rsid w:val="00EA11E7"/>
    <w:rsid w:val="00EA4F2D"/>
    <w:rsid w:val="00EB27B3"/>
    <w:rsid w:val="00EB39CB"/>
    <w:rsid w:val="00EC0955"/>
    <w:rsid w:val="00EC5D4A"/>
    <w:rsid w:val="00ED2348"/>
    <w:rsid w:val="00EE5061"/>
    <w:rsid w:val="00EE69F9"/>
    <w:rsid w:val="00EF2A19"/>
    <w:rsid w:val="00F01758"/>
    <w:rsid w:val="00F03783"/>
    <w:rsid w:val="00F07ED9"/>
    <w:rsid w:val="00F135E3"/>
    <w:rsid w:val="00F20E27"/>
    <w:rsid w:val="00F245DA"/>
    <w:rsid w:val="00F313F6"/>
    <w:rsid w:val="00F3654F"/>
    <w:rsid w:val="00F4090C"/>
    <w:rsid w:val="00F417EC"/>
    <w:rsid w:val="00F44120"/>
    <w:rsid w:val="00F5150D"/>
    <w:rsid w:val="00F60F25"/>
    <w:rsid w:val="00F61A7D"/>
    <w:rsid w:val="00F757C5"/>
    <w:rsid w:val="00F80929"/>
    <w:rsid w:val="00F83B6B"/>
    <w:rsid w:val="00F9030F"/>
    <w:rsid w:val="00F9176D"/>
    <w:rsid w:val="00F92373"/>
    <w:rsid w:val="00F93943"/>
    <w:rsid w:val="00F9416C"/>
    <w:rsid w:val="00F95A51"/>
    <w:rsid w:val="00F97341"/>
    <w:rsid w:val="00FA1CC4"/>
    <w:rsid w:val="00FC0C11"/>
    <w:rsid w:val="00FC2F16"/>
    <w:rsid w:val="00FD6284"/>
    <w:rsid w:val="00FE3689"/>
    <w:rsid w:val="00FF25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F21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505F2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505F21"/>
    <w:pPr>
      <w:keepNext/>
      <w:jc w:val="center"/>
      <w:outlineLvl w:val="1"/>
    </w:pPr>
    <w:rPr>
      <w:b/>
      <w:bCs/>
      <w:sz w:val="4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924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20E27"/>
    <w:pPr>
      <w:jc w:val="both"/>
    </w:pPr>
  </w:style>
  <w:style w:type="paragraph" w:styleId="a4">
    <w:name w:val="Balloon Text"/>
    <w:basedOn w:val="a"/>
    <w:semiHidden/>
    <w:rsid w:val="00486C13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31B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5">
    <w:name w:val="Знак"/>
    <w:basedOn w:val="a"/>
    <w:rsid w:val="00431B83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20">
    <w:name w:val="Body Text 2"/>
    <w:basedOn w:val="a"/>
    <w:rsid w:val="00072CE2"/>
    <w:pPr>
      <w:spacing w:after="120" w:line="480" w:lineRule="auto"/>
    </w:pPr>
  </w:style>
  <w:style w:type="table" w:styleId="a6">
    <w:name w:val="Table Grid"/>
    <w:basedOn w:val="a1"/>
    <w:rsid w:val="00D06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Нормальный (таблица)"/>
    <w:basedOn w:val="a"/>
    <w:next w:val="a"/>
    <w:uiPriority w:val="99"/>
    <w:rsid w:val="00E07414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paragraph" w:customStyle="1" w:styleId="a8">
    <w:name w:val="Прижатый влево"/>
    <w:basedOn w:val="a"/>
    <w:next w:val="a"/>
    <w:rsid w:val="00E07414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character" w:customStyle="1" w:styleId="a9">
    <w:name w:val="Цветовое выделение"/>
    <w:uiPriority w:val="99"/>
    <w:rsid w:val="00E07414"/>
    <w:rPr>
      <w:b/>
      <w:bCs/>
      <w:color w:val="26282F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70B81"/>
    <w:rPr>
      <w:sz w:val="28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A70B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70B81"/>
    <w:rPr>
      <w:sz w:val="28"/>
      <w:szCs w:val="24"/>
    </w:rPr>
  </w:style>
  <w:style w:type="paragraph" w:customStyle="1" w:styleId="ConsPlusNormal">
    <w:name w:val="ConsPlusNormal"/>
    <w:link w:val="ConsPlusNormal0"/>
    <w:uiPriority w:val="99"/>
    <w:rsid w:val="00446C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uiPriority w:val="99"/>
    <w:unhideWhenUsed/>
    <w:rsid w:val="00A55683"/>
    <w:rPr>
      <w:color w:val="0000FF"/>
      <w:u w:val="single"/>
    </w:rPr>
  </w:style>
  <w:style w:type="paragraph" w:styleId="3">
    <w:name w:val="Body Text Indent 3"/>
    <w:basedOn w:val="a"/>
    <w:link w:val="30"/>
    <w:uiPriority w:val="99"/>
    <w:unhideWhenUsed/>
    <w:rsid w:val="00F61A7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F61A7D"/>
    <w:rPr>
      <w:sz w:val="16"/>
      <w:szCs w:val="16"/>
    </w:rPr>
  </w:style>
  <w:style w:type="paragraph" w:styleId="af">
    <w:name w:val="Body Text Indent"/>
    <w:basedOn w:val="a"/>
    <w:link w:val="af0"/>
    <w:uiPriority w:val="99"/>
    <w:semiHidden/>
    <w:unhideWhenUsed/>
    <w:rsid w:val="00AD3D6F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D3D6F"/>
    <w:rPr>
      <w:sz w:val="28"/>
      <w:szCs w:val="24"/>
    </w:rPr>
  </w:style>
  <w:style w:type="character" w:customStyle="1" w:styleId="90">
    <w:name w:val="Заголовок 9 Знак"/>
    <w:basedOn w:val="a0"/>
    <w:link w:val="9"/>
    <w:rsid w:val="00792421"/>
    <w:rPr>
      <w:rFonts w:ascii="Cambria" w:eastAsia="Times New Roman" w:hAnsi="Cambria" w:cs="Times New Roman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5D7BF2"/>
    <w:rPr>
      <w:rFonts w:ascii="Arial" w:hAnsi="Arial" w:cs="Arial"/>
      <w:lang w:val="ru-RU" w:eastAsia="ru-RU" w:bidi="ar-SA"/>
    </w:rPr>
  </w:style>
  <w:style w:type="paragraph" w:customStyle="1" w:styleId="31">
    <w:name w:val="Основной текст с отступом 31"/>
    <w:basedOn w:val="a"/>
    <w:rsid w:val="00C56582"/>
    <w:pPr>
      <w:ind w:firstLine="993"/>
      <w:jc w:val="both"/>
    </w:pPr>
    <w:rPr>
      <w:szCs w:val="20"/>
    </w:rPr>
  </w:style>
  <w:style w:type="paragraph" w:styleId="af1">
    <w:name w:val="List Paragraph"/>
    <w:basedOn w:val="a"/>
    <w:uiPriority w:val="34"/>
    <w:qFormat/>
    <w:rsid w:val="005232B9"/>
    <w:pPr>
      <w:spacing w:after="200" w:line="276" w:lineRule="auto"/>
      <w:ind w:left="720"/>
    </w:pPr>
    <w:rPr>
      <w:rFonts w:ascii="Calibri" w:hAnsi="Calibri"/>
      <w:sz w:val="22"/>
      <w:szCs w:val="22"/>
      <w:lang w:eastAsia="ar-SA"/>
    </w:rPr>
  </w:style>
  <w:style w:type="paragraph" w:customStyle="1" w:styleId="S">
    <w:name w:val="S_Обычный"/>
    <w:basedOn w:val="a"/>
    <w:link w:val="S0"/>
    <w:qFormat/>
    <w:rsid w:val="005232B9"/>
    <w:pPr>
      <w:ind w:firstLine="709"/>
      <w:jc w:val="both"/>
    </w:pPr>
    <w:rPr>
      <w:rFonts w:eastAsia="Batang"/>
      <w:sz w:val="24"/>
      <w:lang w:eastAsia="ar-SA"/>
    </w:rPr>
  </w:style>
  <w:style w:type="character" w:customStyle="1" w:styleId="S0">
    <w:name w:val="S_Обычный Знак"/>
    <w:link w:val="S"/>
    <w:rsid w:val="005232B9"/>
    <w:rPr>
      <w:rFonts w:eastAsia="Batang"/>
      <w:sz w:val="24"/>
      <w:szCs w:val="24"/>
      <w:lang w:eastAsia="ar-SA"/>
    </w:rPr>
  </w:style>
  <w:style w:type="paragraph" w:customStyle="1" w:styleId="ConsPlusCell">
    <w:name w:val="ConsPlusCell"/>
    <w:uiPriority w:val="99"/>
    <w:rsid w:val="000562A8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2">
    <w:name w:val="Normal (Web)"/>
    <w:basedOn w:val="a"/>
    <w:rsid w:val="00162E3F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0B3AA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8007CC"/>
    <w:rPr>
      <w:b/>
      <w:bCs/>
      <w:sz w:val="28"/>
      <w:szCs w:val="24"/>
    </w:rPr>
  </w:style>
  <w:style w:type="paragraph" w:styleId="af3">
    <w:name w:val="No Spacing"/>
    <w:uiPriority w:val="1"/>
    <w:qFormat/>
    <w:rsid w:val="006D604A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71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2;&#1083;&#1072;&#1076;&#1077;&#1083;&#1077;&#1094;\Application%20Data\Microsoft\&#1064;&#1072;&#1073;&#1083;&#1086;&#1085;&#1099;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E5DCA-19A7-4A4A-99C4-32B088DF5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16</TotalTime>
  <Pages>6</Pages>
  <Words>656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6317</CharactersWithSpaces>
  <SharedDoc>false</SharedDoc>
  <HLinks>
    <vt:vector size="12" baseType="variant"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2015-05-05T10:44:00Z</cp:lastPrinted>
  <dcterms:created xsi:type="dcterms:W3CDTF">2020-03-27T06:05:00Z</dcterms:created>
  <dcterms:modified xsi:type="dcterms:W3CDTF">2021-02-02T11:23:00Z</dcterms:modified>
</cp:coreProperties>
</file>