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90" w:rsidRPr="008A0D60" w:rsidRDefault="00532258" w:rsidP="00BD0F90">
      <w:pPr>
        <w:pStyle w:val="2"/>
        <w:tabs>
          <w:tab w:val="left" w:pos="540"/>
          <w:tab w:val="left" w:pos="900"/>
        </w:tabs>
        <w:jc w:val="right"/>
      </w:pPr>
      <w:r>
        <w:t xml:space="preserve"> </w:t>
      </w:r>
    </w:p>
    <w:p w:rsidR="00997E31" w:rsidRDefault="00997E31" w:rsidP="00997E31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997E31" w:rsidRDefault="00997E31" w:rsidP="00997E31">
      <w:pPr>
        <w:jc w:val="center"/>
        <w:rPr>
          <w:szCs w:val="28"/>
        </w:rPr>
      </w:pPr>
      <w:r>
        <w:rPr>
          <w:szCs w:val="28"/>
        </w:rPr>
        <w:t>БОЛЬШЕКРЕПИНСКОГО СЕЛЬСКОГО ПОСЕЛЕНИЯ</w:t>
      </w:r>
    </w:p>
    <w:p w:rsidR="00997E31" w:rsidRDefault="00997E31" w:rsidP="00997E31">
      <w:pPr>
        <w:jc w:val="center"/>
        <w:rPr>
          <w:szCs w:val="28"/>
        </w:rPr>
      </w:pPr>
      <w:r>
        <w:rPr>
          <w:szCs w:val="28"/>
        </w:rPr>
        <w:t>РОДИОНОВО-НЕСВЕТАЙСКОГО РАЙОНА</w:t>
      </w:r>
    </w:p>
    <w:p w:rsidR="00997E31" w:rsidRPr="008A0D60" w:rsidRDefault="00997E31" w:rsidP="00997E31">
      <w:pPr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3B5232" w:rsidRPr="008A0D60" w:rsidRDefault="003B5232" w:rsidP="003B5232">
      <w:pPr>
        <w:jc w:val="center"/>
        <w:rPr>
          <w:szCs w:val="28"/>
        </w:rPr>
      </w:pPr>
    </w:p>
    <w:p w:rsidR="003B5232" w:rsidRPr="008A0D60" w:rsidRDefault="003B5232" w:rsidP="003B5232">
      <w:pPr>
        <w:rPr>
          <w:szCs w:val="28"/>
        </w:rPr>
      </w:pPr>
    </w:p>
    <w:p w:rsidR="003B5232" w:rsidRPr="008A0D60" w:rsidRDefault="003B5232" w:rsidP="003B5232">
      <w:pPr>
        <w:tabs>
          <w:tab w:val="left" w:pos="3969"/>
        </w:tabs>
        <w:jc w:val="center"/>
        <w:rPr>
          <w:szCs w:val="28"/>
        </w:rPr>
      </w:pPr>
      <w:r w:rsidRPr="008A0D60">
        <w:rPr>
          <w:szCs w:val="28"/>
        </w:rPr>
        <w:t>ПОСТАНОВЛЕНИЕ</w:t>
      </w:r>
    </w:p>
    <w:p w:rsidR="003B5232" w:rsidRPr="008A0D60" w:rsidRDefault="003B5232" w:rsidP="003B5232">
      <w:pPr>
        <w:tabs>
          <w:tab w:val="left" w:pos="3969"/>
        </w:tabs>
        <w:jc w:val="center"/>
        <w:rPr>
          <w:szCs w:val="28"/>
        </w:rPr>
      </w:pPr>
    </w:p>
    <w:p w:rsidR="003B5232" w:rsidRPr="008A0D60" w:rsidRDefault="0059535E" w:rsidP="003B5232">
      <w:pPr>
        <w:tabs>
          <w:tab w:val="left" w:pos="3544"/>
          <w:tab w:val="left" w:pos="4678"/>
        </w:tabs>
        <w:jc w:val="both"/>
        <w:rPr>
          <w:bCs/>
          <w:szCs w:val="28"/>
        </w:rPr>
      </w:pPr>
      <w:r>
        <w:rPr>
          <w:szCs w:val="28"/>
        </w:rPr>
        <w:t>15.03.2016</w:t>
      </w:r>
      <w:r w:rsidR="003B5232" w:rsidRPr="008A0D60">
        <w:rPr>
          <w:szCs w:val="28"/>
        </w:rPr>
        <w:t xml:space="preserve">                 </w:t>
      </w:r>
      <w:r>
        <w:rPr>
          <w:szCs w:val="28"/>
        </w:rPr>
        <w:t xml:space="preserve">           </w:t>
      </w:r>
      <w:r w:rsidR="003B5232" w:rsidRPr="008A0D60">
        <w:rPr>
          <w:szCs w:val="28"/>
        </w:rPr>
        <w:t xml:space="preserve"> </w:t>
      </w:r>
      <w:r w:rsidR="00997E31">
        <w:rPr>
          <w:szCs w:val="28"/>
        </w:rPr>
        <w:t xml:space="preserve">  </w:t>
      </w:r>
      <w:r w:rsidR="003B5232" w:rsidRPr="008A0D60">
        <w:rPr>
          <w:szCs w:val="28"/>
        </w:rPr>
        <w:t xml:space="preserve">   №</w:t>
      </w:r>
      <w:r>
        <w:rPr>
          <w:szCs w:val="28"/>
        </w:rPr>
        <w:t xml:space="preserve">   </w:t>
      </w:r>
      <w:r w:rsidRPr="0059535E">
        <w:rPr>
          <w:b/>
          <w:sz w:val="36"/>
          <w:szCs w:val="36"/>
        </w:rPr>
        <w:t>85</w:t>
      </w:r>
      <w:r w:rsidR="003B5232" w:rsidRPr="008A0D60">
        <w:rPr>
          <w:szCs w:val="28"/>
        </w:rPr>
        <w:t xml:space="preserve">  </w:t>
      </w:r>
      <w:r w:rsidR="00997E31">
        <w:rPr>
          <w:szCs w:val="28"/>
        </w:rPr>
        <w:t xml:space="preserve">                  </w:t>
      </w:r>
      <w:r w:rsidR="003B5232" w:rsidRPr="008A0D60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3B5232" w:rsidRPr="008A0D60">
        <w:rPr>
          <w:szCs w:val="28"/>
        </w:rPr>
        <w:t xml:space="preserve"> </w:t>
      </w:r>
      <w:r w:rsidR="00997E31">
        <w:rPr>
          <w:szCs w:val="28"/>
        </w:rPr>
        <w:t xml:space="preserve"> сл.</w:t>
      </w:r>
      <w:r>
        <w:rPr>
          <w:szCs w:val="28"/>
        </w:rPr>
        <w:t xml:space="preserve">  </w:t>
      </w:r>
      <w:r w:rsidR="00997E31">
        <w:rPr>
          <w:szCs w:val="28"/>
        </w:rPr>
        <w:t>Большекрепинская</w:t>
      </w:r>
    </w:p>
    <w:p w:rsidR="00FF3B29" w:rsidRPr="008A0D60" w:rsidRDefault="00FF3B29" w:rsidP="000A4982">
      <w:pPr>
        <w:jc w:val="both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F3B29" w:rsidRPr="008A0D60">
        <w:tc>
          <w:tcPr>
            <w:tcW w:w="5637" w:type="dxa"/>
          </w:tcPr>
          <w:p w:rsidR="00FF3B29" w:rsidRPr="008A0D60" w:rsidRDefault="00FF3B29" w:rsidP="00C94CB3">
            <w:pPr>
              <w:jc w:val="both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 xml:space="preserve">Об утверждении </w:t>
            </w:r>
            <w:r w:rsidR="00D23340" w:rsidRPr="008A0D60">
              <w:rPr>
                <w:bCs/>
                <w:szCs w:val="28"/>
              </w:rPr>
              <w:t>а</w:t>
            </w:r>
            <w:r w:rsidRPr="008A0D60">
              <w:rPr>
                <w:bCs/>
                <w:szCs w:val="28"/>
              </w:rPr>
              <w:t xml:space="preserve">дминистративного </w:t>
            </w:r>
            <w:r w:rsidR="00D23340" w:rsidRPr="008A0D60">
              <w:rPr>
                <w:bCs/>
                <w:szCs w:val="28"/>
              </w:rPr>
              <w:t>р</w:t>
            </w:r>
            <w:r w:rsidRPr="008A0D60">
              <w:rPr>
                <w:bCs/>
                <w:szCs w:val="28"/>
              </w:rPr>
              <w:t>егламента предоставлени</w:t>
            </w:r>
            <w:r w:rsidR="00D23340" w:rsidRPr="008A0D60">
              <w:rPr>
                <w:bCs/>
                <w:szCs w:val="28"/>
              </w:rPr>
              <w:t>я</w:t>
            </w:r>
            <w:r w:rsidRPr="008A0D60">
              <w:rPr>
                <w:bCs/>
                <w:szCs w:val="28"/>
              </w:rPr>
              <w:t xml:space="preserve"> муниципальной услуги </w:t>
            </w:r>
            <w:r w:rsidRPr="008A0D60">
              <w:rPr>
                <w:szCs w:val="28"/>
              </w:rPr>
              <w:t>«Утверждение  схемы расположения земельного участка на кадастровом плане территории»</w:t>
            </w:r>
          </w:p>
        </w:tc>
      </w:tr>
    </w:tbl>
    <w:p w:rsidR="00BD0F90" w:rsidRPr="008A0D60" w:rsidRDefault="00BD0F90" w:rsidP="00BD0F90">
      <w:pPr>
        <w:rPr>
          <w:bCs/>
          <w:szCs w:val="28"/>
        </w:rPr>
      </w:pPr>
    </w:p>
    <w:p w:rsidR="003B5232" w:rsidRPr="008A0D60" w:rsidRDefault="00BD0F90" w:rsidP="003B523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szCs w:val="28"/>
        </w:rPr>
      </w:pPr>
      <w:r w:rsidRPr="008A0D60">
        <w:rPr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0A4982" w:rsidRPr="008A0D60">
        <w:rPr>
          <w:szCs w:val="28"/>
        </w:rPr>
        <w:t xml:space="preserve"> ст. 11.10 Земельного кодекса РФ</w:t>
      </w:r>
      <w:r w:rsidR="003B5232" w:rsidRPr="008A0D60">
        <w:rPr>
          <w:szCs w:val="28"/>
        </w:rPr>
        <w:t>,</w:t>
      </w:r>
      <w:bookmarkStart w:id="0" w:name="OLE_LINK3"/>
      <w:bookmarkStart w:id="1" w:name="OLE_LINK4"/>
      <w:r w:rsidR="003B5232" w:rsidRPr="008A0D60">
        <w:t xml:space="preserve"> протоколом </w:t>
      </w:r>
      <w:r w:rsidR="003B5232" w:rsidRPr="008A0D60">
        <w:rPr>
          <w:szCs w:val="28"/>
        </w:rPr>
        <w:t>заседания комиссии по повышению качества и доступности предоставления государственных и муниципальных услуг и организации  межведомственного взаимодействия в Ростовской области</w:t>
      </w:r>
      <w:bookmarkEnd w:id="0"/>
      <w:bookmarkEnd w:id="1"/>
      <w:r w:rsidR="003B5232" w:rsidRPr="008A0D60">
        <w:rPr>
          <w:szCs w:val="28"/>
        </w:rPr>
        <w:t xml:space="preserve">  от 17.07.2015 № 2.</w:t>
      </w:r>
    </w:p>
    <w:p w:rsidR="00BD0F90" w:rsidRPr="008A0D60" w:rsidRDefault="00BD0F90" w:rsidP="003B2CC7">
      <w:pPr>
        <w:ind w:firstLine="567"/>
        <w:jc w:val="both"/>
        <w:rPr>
          <w:szCs w:val="28"/>
        </w:rPr>
      </w:pPr>
    </w:p>
    <w:p w:rsidR="00BD0F90" w:rsidRPr="008A0D60" w:rsidRDefault="00BD0F90" w:rsidP="00BD0F90">
      <w:pPr>
        <w:ind w:right="-285" w:firstLine="567"/>
        <w:jc w:val="both"/>
        <w:rPr>
          <w:szCs w:val="28"/>
        </w:rPr>
      </w:pPr>
    </w:p>
    <w:p w:rsidR="00BD0F90" w:rsidRPr="008A0D60" w:rsidRDefault="00BD0F90" w:rsidP="00BD0F90">
      <w:pPr>
        <w:ind w:right="-285" w:firstLine="567"/>
        <w:jc w:val="center"/>
        <w:rPr>
          <w:bCs/>
          <w:szCs w:val="28"/>
        </w:rPr>
      </w:pPr>
      <w:r w:rsidRPr="008A0D60">
        <w:rPr>
          <w:bCs/>
          <w:szCs w:val="28"/>
        </w:rPr>
        <w:t>ПОСТАНОВЛЯ</w:t>
      </w:r>
      <w:r w:rsidR="00D23340" w:rsidRPr="008A0D60">
        <w:rPr>
          <w:bCs/>
          <w:szCs w:val="28"/>
        </w:rPr>
        <w:t>Ю</w:t>
      </w:r>
      <w:r w:rsidRPr="008A0D60">
        <w:rPr>
          <w:bCs/>
          <w:szCs w:val="28"/>
        </w:rPr>
        <w:t>:</w:t>
      </w:r>
    </w:p>
    <w:p w:rsidR="00BD0F90" w:rsidRPr="008A0D60" w:rsidRDefault="00BD0F90" w:rsidP="00BD0F90">
      <w:pPr>
        <w:ind w:right="-285" w:firstLine="567"/>
        <w:jc w:val="center"/>
        <w:rPr>
          <w:bCs/>
          <w:szCs w:val="28"/>
        </w:rPr>
      </w:pPr>
    </w:p>
    <w:p w:rsidR="00BD0F90" w:rsidRPr="008A0D60" w:rsidRDefault="00BD0F90" w:rsidP="003B2CC7">
      <w:pPr>
        <w:ind w:firstLine="567"/>
        <w:jc w:val="both"/>
        <w:rPr>
          <w:szCs w:val="28"/>
        </w:rPr>
      </w:pPr>
      <w:r w:rsidRPr="008A0D60">
        <w:rPr>
          <w:szCs w:val="28"/>
        </w:rPr>
        <w:t xml:space="preserve">1. Утвердить </w:t>
      </w:r>
      <w:r w:rsidR="00D23340" w:rsidRPr="008A0D60">
        <w:rPr>
          <w:szCs w:val="28"/>
        </w:rPr>
        <w:t>а</w:t>
      </w:r>
      <w:r w:rsidRPr="008A0D60">
        <w:rPr>
          <w:szCs w:val="28"/>
        </w:rPr>
        <w:t>дминистративный регламент  предоставлени</w:t>
      </w:r>
      <w:r w:rsidR="00D23340" w:rsidRPr="008A0D60">
        <w:rPr>
          <w:szCs w:val="28"/>
        </w:rPr>
        <w:t>я</w:t>
      </w:r>
      <w:r w:rsidRPr="008A0D60">
        <w:rPr>
          <w:szCs w:val="28"/>
        </w:rPr>
        <w:t xml:space="preserve"> муниципальной услуги «Утверждение схемы расположения земельного участка на кадастровом плане территории»</w:t>
      </w:r>
      <w:r w:rsidR="00C94CB3" w:rsidRPr="008A0D60">
        <w:rPr>
          <w:szCs w:val="28"/>
        </w:rPr>
        <w:t xml:space="preserve"> согласно приложению</w:t>
      </w:r>
      <w:r w:rsidRPr="008A0D60">
        <w:rPr>
          <w:szCs w:val="28"/>
        </w:rPr>
        <w:t>.</w:t>
      </w:r>
    </w:p>
    <w:p w:rsidR="005255C1" w:rsidRPr="008A0D60" w:rsidRDefault="005255C1" w:rsidP="003B2CC7">
      <w:pPr>
        <w:spacing w:line="276" w:lineRule="auto"/>
        <w:ind w:firstLine="567"/>
        <w:jc w:val="both"/>
        <w:rPr>
          <w:szCs w:val="28"/>
        </w:rPr>
      </w:pPr>
      <w:r w:rsidRPr="008A0D60">
        <w:rPr>
          <w:szCs w:val="28"/>
        </w:rPr>
        <w:t xml:space="preserve">2. </w:t>
      </w:r>
      <w:r w:rsidR="00C94CB3" w:rsidRPr="008A0D60">
        <w:rPr>
          <w:szCs w:val="28"/>
        </w:rPr>
        <w:t xml:space="preserve">   </w:t>
      </w:r>
      <w:r w:rsidR="00D23340" w:rsidRPr="008A0D60">
        <w:rPr>
          <w:szCs w:val="28"/>
        </w:rPr>
        <w:t>Настоящее постановление вступает в силу со дня его официального опубликования</w:t>
      </w:r>
      <w:r w:rsidRPr="008A0D60">
        <w:rPr>
          <w:spacing w:val="-2"/>
          <w:szCs w:val="28"/>
        </w:rPr>
        <w:t xml:space="preserve"> в информационном бюллетене</w:t>
      </w:r>
      <w:r w:rsidR="00D23340" w:rsidRPr="008A0D60">
        <w:rPr>
          <w:spacing w:val="-2"/>
          <w:szCs w:val="28"/>
        </w:rPr>
        <w:t>.</w:t>
      </w:r>
      <w:r w:rsidRPr="008A0D60">
        <w:rPr>
          <w:spacing w:val="-2"/>
          <w:szCs w:val="28"/>
        </w:rPr>
        <w:t xml:space="preserve"> </w:t>
      </w:r>
    </w:p>
    <w:p w:rsidR="000A4982" w:rsidRPr="008A0D60" w:rsidRDefault="000A4982" w:rsidP="000A4982">
      <w:pPr>
        <w:spacing w:line="276" w:lineRule="auto"/>
        <w:ind w:firstLine="567"/>
        <w:jc w:val="both"/>
        <w:rPr>
          <w:szCs w:val="28"/>
        </w:rPr>
      </w:pPr>
      <w:r w:rsidRPr="008A0D60">
        <w:rPr>
          <w:szCs w:val="28"/>
        </w:rPr>
        <w:t xml:space="preserve">3.  Контроль за исполнением настоящего постановления </w:t>
      </w:r>
      <w:r w:rsidR="00997E31">
        <w:rPr>
          <w:szCs w:val="28"/>
        </w:rPr>
        <w:t>возложить на специалиста Администрации Кузьменко В.Д.</w:t>
      </w:r>
    </w:p>
    <w:p w:rsidR="000A4982" w:rsidRPr="008A0D60" w:rsidRDefault="000A4982" w:rsidP="000A4982">
      <w:pPr>
        <w:ind w:firstLine="567"/>
        <w:jc w:val="both"/>
        <w:rPr>
          <w:szCs w:val="28"/>
        </w:rPr>
      </w:pPr>
    </w:p>
    <w:p w:rsidR="000A4982" w:rsidRPr="008A0D60" w:rsidRDefault="000A4982" w:rsidP="000A4982">
      <w:pPr>
        <w:jc w:val="both"/>
        <w:rPr>
          <w:bCs/>
          <w:szCs w:val="28"/>
        </w:rPr>
      </w:pPr>
    </w:p>
    <w:p w:rsidR="000A4982" w:rsidRPr="008A0D60" w:rsidRDefault="000A4982" w:rsidP="000A4982">
      <w:pPr>
        <w:jc w:val="both"/>
        <w:rPr>
          <w:bCs/>
          <w:szCs w:val="28"/>
        </w:rPr>
      </w:pPr>
    </w:p>
    <w:p w:rsidR="003B5232" w:rsidRPr="008A0D60" w:rsidRDefault="003B5232" w:rsidP="00997E31">
      <w:pPr>
        <w:jc w:val="both"/>
        <w:rPr>
          <w:bCs/>
          <w:szCs w:val="28"/>
        </w:rPr>
      </w:pPr>
      <w:r w:rsidRPr="008A0D60">
        <w:rPr>
          <w:bCs/>
          <w:szCs w:val="28"/>
        </w:rPr>
        <w:t xml:space="preserve">Глава </w:t>
      </w:r>
      <w:r w:rsidR="00997E31">
        <w:rPr>
          <w:bCs/>
          <w:szCs w:val="28"/>
        </w:rPr>
        <w:t>Большекрепинского</w:t>
      </w:r>
      <w:r w:rsidRPr="008A0D60">
        <w:rPr>
          <w:bCs/>
          <w:szCs w:val="28"/>
        </w:rPr>
        <w:t xml:space="preserve"> </w:t>
      </w:r>
    </w:p>
    <w:p w:rsidR="00735ABD" w:rsidRPr="008A0D60" w:rsidRDefault="003B5232" w:rsidP="00997E31">
      <w:pPr>
        <w:jc w:val="both"/>
        <w:rPr>
          <w:bCs/>
          <w:szCs w:val="28"/>
        </w:rPr>
      </w:pPr>
      <w:r w:rsidRPr="008A0D60">
        <w:rPr>
          <w:bCs/>
          <w:szCs w:val="28"/>
        </w:rPr>
        <w:t xml:space="preserve">сельского  поселения       </w:t>
      </w:r>
      <w:r w:rsidR="00B23826">
        <w:rPr>
          <w:bCs/>
          <w:szCs w:val="28"/>
        </w:rPr>
        <w:t xml:space="preserve">                      </w:t>
      </w:r>
      <w:r w:rsidR="00B23826">
        <w:rPr>
          <w:bCs/>
          <w:szCs w:val="28"/>
        </w:rPr>
        <w:tab/>
      </w:r>
      <w:r w:rsidR="00B23826">
        <w:rPr>
          <w:bCs/>
          <w:szCs w:val="28"/>
        </w:rPr>
        <w:tab/>
      </w:r>
      <w:r w:rsidR="00B23826">
        <w:rPr>
          <w:bCs/>
          <w:szCs w:val="28"/>
        </w:rPr>
        <w:tab/>
        <w:t xml:space="preserve">     </w:t>
      </w:r>
      <w:r w:rsidR="00997E31">
        <w:rPr>
          <w:bCs/>
          <w:szCs w:val="28"/>
        </w:rPr>
        <w:t>А.Ф.Гаркушин</w:t>
      </w:r>
    </w:p>
    <w:p w:rsidR="00735ABD" w:rsidRPr="008A0D60" w:rsidRDefault="00735ABD" w:rsidP="00BD0F90">
      <w:pPr>
        <w:jc w:val="both"/>
        <w:rPr>
          <w:szCs w:val="28"/>
        </w:rPr>
      </w:pPr>
    </w:p>
    <w:p w:rsidR="00735ABD" w:rsidRPr="008A0D60" w:rsidRDefault="00735ABD" w:rsidP="00BD0F90">
      <w:pPr>
        <w:jc w:val="both"/>
        <w:rPr>
          <w:szCs w:val="28"/>
        </w:rPr>
      </w:pPr>
    </w:p>
    <w:p w:rsidR="00735ABD" w:rsidRDefault="00735ABD" w:rsidP="00BD0F90">
      <w:pPr>
        <w:jc w:val="both"/>
        <w:rPr>
          <w:szCs w:val="28"/>
        </w:rPr>
      </w:pPr>
    </w:p>
    <w:p w:rsidR="00997E31" w:rsidRDefault="00997E31" w:rsidP="00BD0F90">
      <w:pPr>
        <w:jc w:val="both"/>
        <w:rPr>
          <w:szCs w:val="28"/>
        </w:rPr>
      </w:pPr>
    </w:p>
    <w:p w:rsidR="00997E31" w:rsidRPr="008A0D60" w:rsidRDefault="00997E31" w:rsidP="00BD0F90">
      <w:pPr>
        <w:jc w:val="both"/>
        <w:rPr>
          <w:szCs w:val="28"/>
        </w:rPr>
      </w:pPr>
    </w:p>
    <w:p w:rsidR="00735ABD" w:rsidRPr="008A0D60" w:rsidRDefault="00735ABD" w:rsidP="00BD0F90">
      <w:pPr>
        <w:jc w:val="both"/>
        <w:rPr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2C43BE" w:rsidRPr="008A0D60">
        <w:tc>
          <w:tcPr>
            <w:tcW w:w="4077" w:type="dxa"/>
          </w:tcPr>
          <w:p w:rsidR="002C43BE" w:rsidRDefault="002C43BE" w:rsidP="008D0F33">
            <w:pPr>
              <w:shd w:val="clear" w:color="auto" w:fill="FFFFFF"/>
              <w:jc w:val="center"/>
              <w:rPr>
                <w:bCs/>
                <w:spacing w:val="-1"/>
                <w:szCs w:val="28"/>
              </w:rPr>
            </w:pPr>
            <w:r w:rsidRPr="00357E97">
              <w:rPr>
                <w:bCs/>
                <w:spacing w:val="-1"/>
                <w:szCs w:val="28"/>
              </w:rPr>
              <w:lastRenderedPageBreak/>
              <w:t>Приложение</w:t>
            </w:r>
          </w:p>
          <w:p w:rsidR="002C43BE" w:rsidRDefault="002C43BE" w:rsidP="008D0F33">
            <w:pPr>
              <w:shd w:val="clear" w:color="auto" w:fill="FFFFFF"/>
              <w:jc w:val="center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к постановлению </w:t>
            </w:r>
          </w:p>
          <w:p w:rsidR="002C43BE" w:rsidRDefault="002C43BE" w:rsidP="008D0F33">
            <w:pPr>
              <w:shd w:val="clear" w:color="auto" w:fill="FFFFFF"/>
              <w:jc w:val="center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 xml:space="preserve">Администрации </w:t>
            </w:r>
            <w:r w:rsidR="00997E31">
              <w:rPr>
                <w:bCs/>
                <w:spacing w:val="-1"/>
                <w:szCs w:val="28"/>
              </w:rPr>
              <w:t>Большекрепинского</w:t>
            </w:r>
            <w:r>
              <w:rPr>
                <w:bCs/>
                <w:spacing w:val="-1"/>
                <w:szCs w:val="28"/>
              </w:rPr>
              <w:t xml:space="preserve"> сельского поселения</w:t>
            </w:r>
          </w:p>
          <w:p w:rsidR="002C43BE" w:rsidRDefault="002C43BE" w:rsidP="008D0F33">
            <w:pPr>
              <w:shd w:val="clear" w:color="auto" w:fill="FFFFFF"/>
              <w:jc w:val="center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№</w:t>
            </w:r>
            <w:r w:rsidR="00997E31">
              <w:rPr>
                <w:bCs/>
                <w:spacing w:val="-1"/>
                <w:szCs w:val="28"/>
              </w:rPr>
              <w:t xml:space="preserve">  </w:t>
            </w:r>
            <w:r w:rsidR="0059535E">
              <w:rPr>
                <w:bCs/>
                <w:spacing w:val="-1"/>
                <w:szCs w:val="28"/>
              </w:rPr>
              <w:t>85</w:t>
            </w:r>
            <w:r w:rsidR="00997E31">
              <w:rPr>
                <w:bCs/>
                <w:spacing w:val="-1"/>
                <w:szCs w:val="28"/>
              </w:rPr>
              <w:t xml:space="preserve">  </w:t>
            </w:r>
            <w:r>
              <w:rPr>
                <w:bCs/>
                <w:spacing w:val="-1"/>
                <w:szCs w:val="28"/>
              </w:rPr>
              <w:t xml:space="preserve"> от</w:t>
            </w:r>
            <w:r w:rsidR="0059535E">
              <w:rPr>
                <w:bCs/>
                <w:spacing w:val="-1"/>
                <w:szCs w:val="28"/>
              </w:rPr>
              <w:t xml:space="preserve">  15.03.2016</w:t>
            </w:r>
            <w:bookmarkStart w:id="2" w:name="_GoBack"/>
            <w:bookmarkEnd w:id="2"/>
            <w:r>
              <w:rPr>
                <w:bCs/>
                <w:spacing w:val="-1"/>
                <w:szCs w:val="28"/>
              </w:rPr>
              <w:t xml:space="preserve">  </w:t>
            </w:r>
          </w:p>
          <w:p w:rsidR="002C43BE" w:rsidRPr="00357E97" w:rsidRDefault="002C43BE" w:rsidP="002C43BE">
            <w:pPr>
              <w:shd w:val="clear" w:color="auto" w:fill="FFFFFF"/>
              <w:rPr>
                <w:bCs/>
                <w:spacing w:val="-1"/>
                <w:szCs w:val="28"/>
              </w:rPr>
            </w:pPr>
          </w:p>
        </w:tc>
      </w:tr>
    </w:tbl>
    <w:p w:rsidR="00463A16" w:rsidRPr="008A0D60" w:rsidRDefault="00463A16" w:rsidP="00463A16">
      <w:pPr>
        <w:autoSpaceDE w:val="0"/>
        <w:autoSpaceDN w:val="0"/>
        <w:adjustRightInd w:val="0"/>
        <w:ind w:left="6372" w:firstLine="708"/>
        <w:jc w:val="center"/>
        <w:rPr>
          <w:szCs w:val="28"/>
        </w:rPr>
      </w:pPr>
    </w:p>
    <w:p w:rsidR="00184AFF" w:rsidRPr="008A0D60" w:rsidRDefault="00184AFF" w:rsidP="00184AFF">
      <w:pPr>
        <w:autoSpaceDE w:val="0"/>
        <w:autoSpaceDN w:val="0"/>
        <w:adjustRightInd w:val="0"/>
        <w:jc w:val="center"/>
        <w:rPr>
          <w:bCs/>
          <w:szCs w:val="28"/>
        </w:rPr>
      </w:pPr>
      <w:r w:rsidRPr="008A0D60">
        <w:rPr>
          <w:bCs/>
          <w:szCs w:val="28"/>
        </w:rPr>
        <w:t>АДМИНИСТРАТИВНЫЙ РЕГЛАМЕНТ</w:t>
      </w:r>
    </w:p>
    <w:p w:rsidR="00184AFF" w:rsidRPr="008A0D60" w:rsidRDefault="00184AFF" w:rsidP="00F27E00">
      <w:pPr>
        <w:autoSpaceDE w:val="0"/>
        <w:autoSpaceDN w:val="0"/>
        <w:adjustRightInd w:val="0"/>
        <w:jc w:val="center"/>
        <w:rPr>
          <w:szCs w:val="28"/>
        </w:rPr>
      </w:pPr>
      <w:r w:rsidRPr="008A0D60">
        <w:rPr>
          <w:szCs w:val="28"/>
        </w:rPr>
        <w:t>пред</w:t>
      </w:r>
      <w:r w:rsidR="00FA229E" w:rsidRPr="008A0D60">
        <w:rPr>
          <w:szCs w:val="28"/>
        </w:rPr>
        <w:t>оставлени</w:t>
      </w:r>
      <w:r w:rsidR="00D23340" w:rsidRPr="008A0D60">
        <w:rPr>
          <w:szCs w:val="28"/>
        </w:rPr>
        <w:t>я</w:t>
      </w:r>
      <w:r w:rsidR="00FA229E" w:rsidRPr="008A0D60">
        <w:rPr>
          <w:szCs w:val="28"/>
        </w:rPr>
        <w:t xml:space="preserve"> муниципальной услуги</w:t>
      </w:r>
    </w:p>
    <w:p w:rsidR="000A4982" w:rsidRPr="008A0D60" w:rsidRDefault="00F27E00" w:rsidP="00F27E00">
      <w:pPr>
        <w:jc w:val="center"/>
        <w:rPr>
          <w:szCs w:val="28"/>
        </w:rPr>
      </w:pPr>
      <w:r w:rsidRPr="008A0D60">
        <w:rPr>
          <w:szCs w:val="28"/>
        </w:rPr>
        <w:t xml:space="preserve">«Утверждение схемы расположения земельного участка </w:t>
      </w:r>
    </w:p>
    <w:p w:rsidR="00F27E00" w:rsidRPr="008A0D60" w:rsidRDefault="00F27E00" w:rsidP="00F27E00">
      <w:pPr>
        <w:jc w:val="center"/>
        <w:rPr>
          <w:szCs w:val="28"/>
        </w:rPr>
      </w:pPr>
      <w:r w:rsidRPr="008A0D60">
        <w:rPr>
          <w:szCs w:val="28"/>
        </w:rPr>
        <w:t>на кадастровом плане территории»</w:t>
      </w:r>
    </w:p>
    <w:p w:rsidR="00184AFF" w:rsidRPr="008A0D60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E69D8" w:rsidRPr="008A0D60" w:rsidRDefault="00D23340" w:rsidP="00D23340">
      <w:pPr>
        <w:ind w:firstLine="360"/>
        <w:jc w:val="both"/>
        <w:rPr>
          <w:szCs w:val="28"/>
        </w:rPr>
      </w:pPr>
      <w:r w:rsidRPr="008A0D60">
        <w:rPr>
          <w:szCs w:val="28"/>
        </w:rPr>
        <w:t xml:space="preserve">  </w:t>
      </w:r>
      <w:r w:rsidR="007E23F8" w:rsidRPr="008A0D60">
        <w:rPr>
          <w:szCs w:val="28"/>
        </w:rPr>
        <w:t>Административный регламент предоставлени</w:t>
      </w:r>
      <w:r w:rsidRPr="008A0D60">
        <w:rPr>
          <w:szCs w:val="28"/>
        </w:rPr>
        <w:t>я</w:t>
      </w:r>
      <w:r w:rsidR="007E23F8" w:rsidRPr="008A0D60">
        <w:rPr>
          <w:szCs w:val="28"/>
        </w:rPr>
        <w:t xml:space="preserve"> муниципальной услуги </w:t>
      </w:r>
      <w:r w:rsidR="00F27E00" w:rsidRPr="008A0D60">
        <w:rPr>
          <w:szCs w:val="28"/>
        </w:rPr>
        <w:t xml:space="preserve">«Утверждение схемы расположения земельного участка на кадастровом плане </w:t>
      </w:r>
      <w:r w:rsidR="00BA1E4D" w:rsidRPr="008A0D60">
        <w:rPr>
          <w:szCs w:val="28"/>
        </w:rPr>
        <w:t>территории</w:t>
      </w:r>
      <w:r w:rsidR="00F27E00" w:rsidRPr="008A0D60">
        <w:rPr>
          <w:szCs w:val="28"/>
        </w:rPr>
        <w:t xml:space="preserve">» </w:t>
      </w:r>
      <w:r w:rsidR="007E23F8" w:rsidRPr="008A0D60">
        <w:rPr>
          <w:szCs w:val="28"/>
        </w:rPr>
        <w:t xml:space="preserve">(далее - </w:t>
      </w:r>
      <w:r w:rsidRPr="008A0D60">
        <w:rPr>
          <w:szCs w:val="28"/>
        </w:rPr>
        <w:t>а</w:t>
      </w:r>
      <w:r w:rsidR="007E23F8" w:rsidRPr="008A0D60">
        <w:rPr>
          <w:szCs w:val="28"/>
        </w:rPr>
        <w:t xml:space="preserve">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</w:t>
      </w:r>
      <w:r w:rsidR="002E69D8" w:rsidRPr="008A0D60">
        <w:rPr>
          <w:szCs w:val="28"/>
        </w:rPr>
        <w:t>при осуществлении полномочий по содействию физическим и юридическим лицам при формировании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2E69D8" w:rsidRPr="008A0D60" w:rsidRDefault="002E69D8" w:rsidP="002E69D8">
      <w:pPr>
        <w:jc w:val="both"/>
        <w:rPr>
          <w:szCs w:val="28"/>
        </w:rPr>
      </w:pPr>
    </w:p>
    <w:p w:rsidR="00184AFF" w:rsidRPr="008A0D60" w:rsidRDefault="002C43BE" w:rsidP="002C43BE">
      <w:pPr>
        <w:widowControl w:val="0"/>
        <w:autoSpaceDE w:val="0"/>
        <w:autoSpaceDN w:val="0"/>
        <w:adjustRightInd w:val="0"/>
        <w:ind w:left="360"/>
        <w:jc w:val="center"/>
        <w:rPr>
          <w:bCs/>
          <w:szCs w:val="28"/>
        </w:rPr>
      </w:pPr>
      <w:r>
        <w:rPr>
          <w:bCs/>
          <w:szCs w:val="28"/>
        </w:rPr>
        <w:t>1.</w:t>
      </w:r>
      <w:r w:rsidR="00184AFF" w:rsidRPr="008A0D60">
        <w:rPr>
          <w:bCs/>
          <w:szCs w:val="28"/>
        </w:rPr>
        <w:t>Общие положения</w:t>
      </w:r>
    </w:p>
    <w:p w:rsidR="00125062" w:rsidRPr="008A0D60" w:rsidRDefault="00125062" w:rsidP="00125062">
      <w:pPr>
        <w:widowControl w:val="0"/>
        <w:autoSpaceDE w:val="0"/>
        <w:autoSpaceDN w:val="0"/>
        <w:adjustRightInd w:val="0"/>
        <w:ind w:left="1080"/>
        <w:rPr>
          <w:bCs/>
          <w:szCs w:val="28"/>
        </w:rPr>
      </w:pPr>
    </w:p>
    <w:p w:rsidR="007E23F8" w:rsidRPr="008A0D60" w:rsidRDefault="00D23340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1.</w:t>
      </w:r>
      <w:r w:rsidR="002C43BE">
        <w:rPr>
          <w:bCs/>
          <w:szCs w:val="28"/>
        </w:rPr>
        <w:t>1.</w:t>
      </w:r>
      <w:r w:rsidR="007E23F8" w:rsidRPr="008A0D60">
        <w:rPr>
          <w:bCs/>
          <w:szCs w:val="28"/>
        </w:rPr>
        <w:t xml:space="preserve"> Предмет регулирования.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 xml:space="preserve">Настоящий </w:t>
      </w:r>
      <w:r w:rsidR="00D23340" w:rsidRPr="008A0D60">
        <w:rPr>
          <w:bCs/>
          <w:szCs w:val="28"/>
        </w:rPr>
        <w:t>а</w:t>
      </w:r>
      <w:r w:rsidRPr="008A0D60">
        <w:rPr>
          <w:bCs/>
          <w:szCs w:val="28"/>
        </w:rPr>
        <w:t>дминистративный регламент регулирует отношения, возникающие при фо</w:t>
      </w:r>
      <w:r w:rsidR="000A4982" w:rsidRPr="008A0D60">
        <w:rPr>
          <w:bCs/>
          <w:szCs w:val="28"/>
        </w:rPr>
        <w:t xml:space="preserve">рмировании земельных участков в соответствии со </w:t>
      </w:r>
      <w:r w:rsidR="000A4982" w:rsidRPr="008A0D60">
        <w:rPr>
          <w:szCs w:val="28"/>
        </w:rPr>
        <w:t>ст. 11.10 Земельного кодекса РФ</w:t>
      </w:r>
      <w:r w:rsidR="00D23340" w:rsidRPr="008A0D60">
        <w:rPr>
          <w:szCs w:val="28"/>
        </w:rPr>
        <w:t>.</w:t>
      </w:r>
    </w:p>
    <w:p w:rsidR="007E23F8" w:rsidRPr="008A0D60" w:rsidRDefault="002C43BE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066AD9" w:rsidRPr="008A0D60">
        <w:rPr>
          <w:szCs w:val="28"/>
        </w:rPr>
        <w:t>2</w:t>
      </w:r>
      <w:r w:rsidR="007E23F8" w:rsidRPr="008A0D60">
        <w:rPr>
          <w:szCs w:val="28"/>
        </w:rPr>
        <w:t xml:space="preserve">. </w:t>
      </w:r>
      <w:r w:rsidR="00066AD9" w:rsidRPr="008A0D60">
        <w:rPr>
          <w:szCs w:val="28"/>
        </w:rPr>
        <w:t>Круг получателей муниципальной услуги.</w:t>
      </w:r>
    </w:p>
    <w:p w:rsidR="00F27E00" w:rsidRPr="008A0D60" w:rsidRDefault="00066AD9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Получателями муниципальной </w:t>
      </w:r>
      <w:r w:rsidR="00F27E00" w:rsidRPr="008A0D60">
        <w:rPr>
          <w:szCs w:val="28"/>
        </w:rPr>
        <w:t>«Утверждение схемы расположения земельного участка на кадастровом плане территории» являются: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физические лица;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юридические лица.</w:t>
      </w:r>
    </w:p>
    <w:p w:rsidR="00066AD9" w:rsidRPr="008A0D60" w:rsidRDefault="002C43BE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066AD9" w:rsidRPr="008A0D60"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Информация  о  муниципальной услуге  предоставляется непосредственно в помещениях </w:t>
      </w:r>
      <w:r w:rsidR="003563CD" w:rsidRPr="008A0D60">
        <w:rPr>
          <w:szCs w:val="28"/>
        </w:rPr>
        <w:t>А</w:t>
      </w:r>
      <w:r w:rsidR="000A4982" w:rsidRPr="008A0D60">
        <w:rPr>
          <w:szCs w:val="28"/>
        </w:rPr>
        <w:t xml:space="preserve">дминистрации </w:t>
      </w:r>
      <w:r w:rsidR="00997E31">
        <w:rPr>
          <w:szCs w:val="28"/>
        </w:rPr>
        <w:t>Большекрепинского</w:t>
      </w:r>
      <w:r w:rsidR="005255C1" w:rsidRPr="008A0D60">
        <w:rPr>
          <w:szCs w:val="28"/>
        </w:rPr>
        <w:t xml:space="preserve"> сельского</w:t>
      </w:r>
      <w:r w:rsidR="000A4982" w:rsidRPr="008A0D60">
        <w:rPr>
          <w:szCs w:val="28"/>
        </w:rPr>
        <w:t xml:space="preserve"> поселения (далее - Администрация) </w:t>
      </w:r>
      <w:r w:rsidRPr="008A0D60">
        <w:rPr>
          <w:szCs w:val="28"/>
        </w:rPr>
        <w:t>или МАУ «Многофункциональный центр предоставлени</w:t>
      </w:r>
      <w:r w:rsidR="00F950F6" w:rsidRPr="008A0D60">
        <w:rPr>
          <w:szCs w:val="28"/>
        </w:rPr>
        <w:t>я</w:t>
      </w:r>
      <w:r w:rsidRPr="008A0D60">
        <w:rPr>
          <w:szCs w:val="28"/>
        </w:rPr>
        <w:t xml:space="preserve">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</w:t>
      </w:r>
      <w:r w:rsidRPr="008A0D60">
        <w:rPr>
          <w:szCs w:val="28"/>
        </w:rPr>
        <w:lastRenderedPageBreak/>
        <w:t>услуг, в средствах массовой информации, посредством издания информационных материалов.</w:t>
      </w:r>
    </w:p>
    <w:p w:rsidR="006C6D32" w:rsidRPr="008A0D60" w:rsidRDefault="006C6D32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C43BE" w:rsidRPr="00DE5390" w:rsidRDefault="002C43BE" w:rsidP="002C43BE">
      <w:pPr>
        <w:ind w:firstLine="596"/>
        <w:jc w:val="both"/>
        <w:rPr>
          <w:szCs w:val="28"/>
        </w:rPr>
      </w:pPr>
      <w:r w:rsidRPr="00DE5390">
        <w:rPr>
          <w:szCs w:val="28"/>
        </w:rPr>
        <w:t xml:space="preserve">Сведения о месте нахождения Администрации </w:t>
      </w:r>
      <w:r w:rsidR="00997E31">
        <w:rPr>
          <w:szCs w:val="28"/>
        </w:rPr>
        <w:t>Большекрепинского</w:t>
      </w:r>
      <w:r w:rsidRPr="00DE5390">
        <w:rPr>
          <w:szCs w:val="28"/>
        </w:rPr>
        <w:t xml:space="preserve"> сельского поселения: </w:t>
      </w:r>
      <w:r w:rsidR="00997E31">
        <w:rPr>
          <w:szCs w:val="28"/>
        </w:rPr>
        <w:t>сл.Большекрепинская</w:t>
      </w:r>
      <w:r w:rsidRPr="00DE5390">
        <w:rPr>
          <w:szCs w:val="28"/>
        </w:rPr>
        <w:t>, ул.</w:t>
      </w:r>
      <w:r w:rsidR="00997E31">
        <w:rPr>
          <w:szCs w:val="28"/>
        </w:rPr>
        <w:t>Ленина 19</w:t>
      </w:r>
      <w:r w:rsidRPr="00DE5390">
        <w:rPr>
          <w:szCs w:val="28"/>
        </w:rPr>
        <w:t>,</w:t>
      </w:r>
      <w:r w:rsidR="00997E31">
        <w:rPr>
          <w:szCs w:val="28"/>
        </w:rPr>
        <w:t xml:space="preserve"> тел.    8 (863 40) 2-44-10</w:t>
      </w:r>
      <w:r w:rsidRPr="00DE5390">
        <w:rPr>
          <w:szCs w:val="28"/>
        </w:rPr>
        <w:t xml:space="preserve">. </w:t>
      </w:r>
    </w:p>
    <w:p w:rsidR="002C43BE" w:rsidRPr="00DE5390" w:rsidRDefault="002C43BE" w:rsidP="002C43BE">
      <w:pPr>
        <w:ind w:firstLine="540"/>
        <w:jc w:val="both"/>
        <w:rPr>
          <w:szCs w:val="28"/>
        </w:rPr>
      </w:pPr>
      <w:r w:rsidRPr="00DE5390">
        <w:rPr>
          <w:szCs w:val="28"/>
        </w:rPr>
        <w:t xml:space="preserve">С графиком (режимом) работы можно ознакомиться на официальном сайте Администрации </w:t>
      </w:r>
      <w:r w:rsidR="00997E31">
        <w:rPr>
          <w:szCs w:val="28"/>
        </w:rPr>
        <w:t>Большекрепинского</w:t>
      </w:r>
      <w:r w:rsidRPr="00DE5390">
        <w:rPr>
          <w:szCs w:val="28"/>
        </w:rPr>
        <w:t xml:space="preserve"> сельского поселения </w:t>
      </w:r>
      <w:r w:rsidR="00997E31">
        <w:rPr>
          <w:spacing w:val="7"/>
          <w:szCs w:val="28"/>
        </w:rPr>
        <w:t>http://</w:t>
      </w:r>
      <w:r w:rsidR="00997E31">
        <w:rPr>
          <w:spacing w:val="7"/>
          <w:szCs w:val="28"/>
          <w:lang w:val="en-US"/>
        </w:rPr>
        <w:t>bolshekrepi</w:t>
      </w:r>
      <w:r w:rsidR="00997E31" w:rsidRPr="000F1B11">
        <w:rPr>
          <w:spacing w:val="7"/>
          <w:szCs w:val="28"/>
        </w:rPr>
        <w:t>nskoesp.ru/</w:t>
      </w:r>
    </w:p>
    <w:p w:rsidR="00997E31" w:rsidRPr="009B143A" w:rsidRDefault="00997E31" w:rsidP="00997E31">
      <w:pPr>
        <w:spacing w:line="260" w:lineRule="exact"/>
        <w:ind w:firstLine="567"/>
        <w:jc w:val="both"/>
        <w:rPr>
          <w:szCs w:val="28"/>
        </w:rPr>
      </w:pPr>
      <w:r w:rsidRPr="009B143A">
        <w:rPr>
          <w:szCs w:val="28"/>
        </w:rPr>
        <w:t>Сведения о месте нахождения МФЦ: 346580, Российская Федерация, Ростовская область, Родионово – Несветайский  район, слобода                Родионово-Не</w:t>
      </w:r>
      <w:r>
        <w:rPr>
          <w:szCs w:val="28"/>
        </w:rPr>
        <w:t>светайская, ул. Пушкинская,</w:t>
      </w:r>
      <w:r w:rsidRPr="009B143A">
        <w:rPr>
          <w:szCs w:val="28"/>
        </w:rPr>
        <w:t xml:space="preserve"> 26, телефоны: 8(86340) 31-1-84; 8(86340) 31-1-85.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Информирование заявителей осуществляется должностными лицами </w:t>
      </w:r>
      <w:r w:rsidR="000A4982" w:rsidRPr="008A0D60">
        <w:rPr>
          <w:szCs w:val="28"/>
        </w:rPr>
        <w:t>Администрации</w:t>
      </w:r>
      <w:r w:rsidRPr="008A0D60">
        <w:rPr>
          <w:szCs w:val="28"/>
        </w:rPr>
        <w:t>, сотрудниками МФЦ.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="000A4982" w:rsidRPr="008A0D60">
        <w:rPr>
          <w:szCs w:val="28"/>
        </w:rPr>
        <w:t>Администрации</w:t>
      </w:r>
      <w:r w:rsidRPr="008A0D60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На информационных стендах содержится следующая информация: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3563CD" w:rsidRPr="008A0D60">
        <w:rPr>
          <w:szCs w:val="28"/>
        </w:rPr>
        <w:t xml:space="preserve">  </w:t>
      </w:r>
      <w:r w:rsidRPr="008A0D60">
        <w:rPr>
          <w:szCs w:val="28"/>
        </w:rPr>
        <w:t>перечень документов, необходимых для получения муниципальной услуги;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3563CD" w:rsidRPr="008A0D60">
        <w:rPr>
          <w:szCs w:val="28"/>
        </w:rPr>
        <w:t xml:space="preserve"> </w:t>
      </w:r>
      <w:r w:rsidRPr="008A0D60">
        <w:rPr>
          <w:szCs w:val="28"/>
        </w:rPr>
        <w:t>образцы заполнения заявлений заявителем.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На Интернет-сайте, а также на </w:t>
      </w:r>
      <w:r w:rsidRPr="008A0D60">
        <w:rPr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8A0D60">
        <w:rPr>
          <w:szCs w:val="28"/>
        </w:rPr>
        <w:t xml:space="preserve">содержится следующая информация: 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схема проезда, график (режим) работы, номера телефонов, адрес электронной почты;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lastRenderedPageBreak/>
        <w:t>- процедура предоставления муниципальной услуги;</w:t>
      </w:r>
    </w:p>
    <w:p w:rsidR="00066AD9" w:rsidRPr="008A0D60" w:rsidRDefault="003563CD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066AD9" w:rsidRPr="008A0D60">
        <w:rPr>
          <w:szCs w:val="28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перечень документов, необходимых для получения муниципальной услуги.</w:t>
      </w:r>
    </w:p>
    <w:p w:rsidR="00066AD9" w:rsidRPr="008A0D60" w:rsidRDefault="002C43BE" w:rsidP="00066AD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2.</w:t>
      </w:r>
      <w:r w:rsidR="00066AD9" w:rsidRPr="008A0D60">
        <w:rPr>
          <w:szCs w:val="28"/>
        </w:rPr>
        <w:t xml:space="preserve"> Стандарт предоставления муниципальной услуги.</w:t>
      </w:r>
    </w:p>
    <w:p w:rsidR="00C0402E" w:rsidRPr="008A0D60" w:rsidRDefault="00C0402E" w:rsidP="00066AD9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 </w:t>
      </w:r>
      <w:r w:rsidR="002C43BE">
        <w:rPr>
          <w:szCs w:val="28"/>
        </w:rPr>
        <w:t>2.1.</w:t>
      </w:r>
      <w:r w:rsidRPr="008A0D60">
        <w:rPr>
          <w:szCs w:val="28"/>
        </w:rPr>
        <w:t xml:space="preserve"> Наименование муниципальной услуги.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A0D60">
        <w:rPr>
          <w:szCs w:val="28"/>
        </w:rPr>
        <w:t>Наиме</w:t>
      </w:r>
      <w:r w:rsidR="00C94CB3" w:rsidRPr="008A0D60">
        <w:rPr>
          <w:szCs w:val="28"/>
        </w:rPr>
        <w:t>нование муниципальной услуги</w:t>
      </w:r>
      <w:r w:rsidR="002B24A9" w:rsidRPr="008A0D60">
        <w:rPr>
          <w:szCs w:val="28"/>
        </w:rPr>
        <w:t>: «У</w:t>
      </w:r>
      <w:r w:rsidR="00C94CB3" w:rsidRPr="008A0D60">
        <w:rPr>
          <w:szCs w:val="28"/>
        </w:rPr>
        <w:t xml:space="preserve">тверждение </w:t>
      </w:r>
      <w:r w:rsidR="00F27E00" w:rsidRPr="008A0D60">
        <w:rPr>
          <w:szCs w:val="28"/>
        </w:rPr>
        <w:t>схемы расположения земельного у</w:t>
      </w:r>
      <w:r w:rsidR="000A4982" w:rsidRPr="008A0D60">
        <w:rPr>
          <w:szCs w:val="28"/>
        </w:rPr>
        <w:t xml:space="preserve">частка на кадастровом плане </w:t>
      </w:r>
      <w:r w:rsidR="00F27E00" w:rsidRPr="008A0D60">
        <w:rPr>
          <w:szCs w:val="28"/>
        </w:rPr>
        <w:t>территории</w:t>
      </w:r>
      <w:r w:rsidR="002B24A9" w:rsidRPr="008A0D60">
        <w:rPr>
          <w:szCs w:val="28"/>
        </w:rPr>
        <w:t>»</w:t>
      </w:r>
      <w:r w:rsidRPr="008A0D60">
        <w:rPr>
          <w:rFonts w:eastAsia="Calibri"/>
          <w:szCs w:val="28"/>
          <w:lang w:eastAsia="en-US"/>
        </w:rPr>
        <w:t>.</w:t>
      </w:r>
    </w:p>
    <w:p w:rsidR="00066AD9" w:rsidRPr="008A0D60" w:rsidRDefault="002C43B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="00066AD9" w:rsidRPr="008A0D60">
        <w:rPr>
          <w:szCs w:val="28"/>
        </w:rPr>
        <w:t>. Наименование органа, предоставляющего муниципальную услугу.</w:t>
      </w:r>
    </w:p>
    <w:p w:rsidR="00066AD9" w:rsidRPr="008A0D60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Муниципальную услугу </w:t>
      </w:r>
      <w:r w:rsidR="00F27E00" w:rsidRPr="008A0D60">
        <w:rPr>
          <w:szCs w:val="28"/>
        </w:rPr>
        <w:t>«</w:t>
      </w:r>
      <w:r w:rsidR="000A4982" w:rsidRPr="008A0D60">
        <w:rPr>
          <w:szCs w:val="28"/>
        </w:rPr>
        <w:t>Утверждение схемы расположения земельного участка на кадастровом плане территории</w:t>
      </w:r>
      <w:r w:rsidR="00F27E00" w:rsidRPr="008A0D60">
        <w:rPr>
          <w:szCs w:val="28"/>
        </w:rPr>
        <w:t xml:space="preserve">» </w:t>
      </w:r>
      <w:r w:rsidRPr="008A0D60">
        <w:rPr>
          <w:szCs w:val="28"/>
        </w:rPr>
        <w:t xml:space="preserve">предоставляет </w:t>
      </w:r>
      <w:r w:rsidR="000A4982" w:rsidRPr="008A0D60">
        <w:rPr>
          <w:szCs w:val="28"/>
        </w:rPr>
        <w:t>Администрация</w:t>
      </w:r>
      <w:r w:rsidR="00C94CB3" w:rsidRPr="008A0D60">
        <w:rPr>
          <w:szCs w:val="28"/>
        </w:rPr>
        <w:t xml:space="preserve"> поселения</w:t>
      </w:r>
      <w:r w:rsidRPr="008A0D60">
        <w:rPr>
          <w:szCs w:val="28"/>
        </w:rPr>
        <w:t>.</w:t>
      </w:r>
    </w:p>
    <w:p w:rsidR="008803A3" w:rsidRPr="008A0D60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3563CD" w:rsidRPr="008A0D60">
        <w:rPr>
          <w:szCs w:val="28"/>
        </w:rPr>
        <w:t xml:space="preserve">  </w:t>
      </w:r>
      <w:r w:rsidRPr="008A0D60">
        <w:rPr>
          <w:szCs w:val="28"/>
        </w:rPr>
        <w:t>МФЦ;</w:t>
      </w:r>
    </w:p>
    <w:p w:rsidR="00F27E00" w:rsidRPr="008A0D60" w:rsidRDefault="008231C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4F2644">
        <w:rPr>
          <w:szCs w:val="28"/>
        </w:rPr>
        <w:t>Родионово-Несветайский</w:t>
      </w:r>
      <w:r w:rsidR="00F27E00" w:rsidRPr="008A0D60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D26B9E" w:rsidRPr="008A0D60">
        <w:rPr>
          <w:szCs w:val="28"/>
        </w:rPr>
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r w:rsidRPr="008A0D60">
        <w:rPr>
          <w:szCs w:val="28"/>
        </w:rPr>
        <w:t>;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Межрайонная инспекция </w:t>
      </w:r>
      <w:r w:rsidR="004138B7" w:rsidRPr="008A0D60">
        <w:rPr>
          <w:szCs w:val="28"/>
        </w:rPr>
        <w:t>Федеральной налоговой службы №1</w:t>
      </w:r>
      <w:r w:rsidRPr="008A0D60">
        <w:rPr>
          <w:szCs w:val="28"/>
        </w:rPr>
        <w:t xml:space="preserve"> по Ростовской области;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8231C0" w:rsidRPr="008A0D60">
        <w:rPr>
          <w:szCs w:val="28"/>
        </w:rPr>
        <w:t xml:space="preserve"> </w:t>
      </w:r>
      <w:r w:rsidRPr="008A0D60">
        <w:rPr>
          <w:szCs w:val="28"/>
        </w:rPr>
        <w:t>землеустроительные организации</w:t>
      </w:r>
      <w:r w:rsidR="000A4982" w:rsidRPr="008A0D60">
        <w:rPr>
          <w:szCs w:val="28"/>
        </w:rPr>
        <w:t>.</w:t>
      </w:r>
    </w:p>
    <w:p w:rsidR="00D45B49" w:rsidRPr="008A0D60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D45B49" w:rsidRPr="008A0D60">
        <w:rPr>
          <w:szCs w:val="28"/>
        </w:rPr>
        <w:t>.</w:t>
      </w:r>
    </w:p>
    <w:p w:rsidR="00066AD9" w:rsidRPr="008A0D60" w:rsidRDefault="002C43B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</w:t>
      </w:r>
      <w:r w:rsidR="008803A3" w:rsidRPr="008A0D60">
        <w:rPr>
          <w:szCs w:val="28"/>
        </w:rPr>
        <w:t xml:space="preserve">. </w:t>
      </w:r>
      <w:r w:rsidR="00066AD9" w:rsidRPr="008A0D60">
        <w:rPr>
          <w:szCs w:val="28"/>
        </w:rPr>
        <w:t>Описание результата предоставления услуги.</w:t>
      </w:r>
    </w:p>
    <w:p w:rsidR="008803A3" w:rsidRPr="008A0D60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Результатом предоставления муниципальной услуги является </w:t>
      </w:r>
      <w:r w:rsidR="000A4982" w:rsidRPr="008A0D60">
        <w:rPr>
          <w:szCs w:val="28"/>
        </w:rPr>
        <w:t xml:space="preserve">постановление об </w:t>
      </w:r>
      <w:r w:rsidR="00F435FE" w:rsidRPr="008A0D60">
        <w:rPr>
          <w:szCs w:val="28"/>
        </w:rPr>
        <w:t>утверждени</w:t>
      </w:r>
      <w:r w:rsidR="000A4982" w:rsidRPr="008A0D60">
        <w:rPr>
          <w:szCs w:val="28"/>
        </w:rPr>
        <w:t>и</w:t>
      </w:r>
      <w:r w:rsidR="00F435FE" w:rsidRPr="008A0D60">
        <w:rPr>
          <w:szCs w:val="28"/>
        </w:rPr>
        <w:t xml:space="preserve"> схемы расположения земельного участка на кадастровом плане территории</w:t>
      </w:r>
      <w:r w:rsidRPr="008A0D60">
        <w:rPr>
          <w:szCs w:val="28"/>
        </w:rPr>
        <w:t xml:space="preserve"> или получение заявителем отказа в </w:t>
      </w:r>
      <w:r w:rsidR="00F435FE" w:rsidRPr="008A0D60">
        <w:rPr>
          <w:szCs w:val="28"/>
        </w:rPr>
        <w:t>утверждении схемы</w:t>
      </w:r>
      <w:r w:rsidR="00A974BC" w:rsidRPr="008A0D60">
        <w:rPr>
          <w:szCs w:val="28"/>
        </w:rPr>
        <w:t xml:space="preserve"> расположения земельного участка на кадастровом плане территории</w:t>
      </w:r>
      <w:r w:rsidRPr="008A0D60">
        <w:rPr>
          <w:szCs w:val="28"/>
        </w:rPr>
        <w:t>.</w:t>
      </w:r>
    </w:p>
    <w:p w:rsidR="008803A3" w:rsidRPr="008A0D60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Процедура предоставления услуги завершается пут</w:t>
      </w:r>
      <w:r w:rsidR="005B256A" w:rsidRPr="008A0D60">
        <w:rPr>
          <w:szCs w:val="28"/>
        </w:rPr>
        <w:t>ё</w:t>
      </w:r>
      <w:r w:rsidRPr="008A0D60">
        <w:rPr>
          <w:szCs w:val="28"/>
        </w:rPr>
        <w:t>м получения заявителем:</w:t>
      </w:r>
    </w:p>
    <w:p w:rsidR="00324E06" w:rsidRPr="008A0D60" w:rsidRDefault="00324E06" w:rsidP="005B25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постановления Администрации</w:t>
      </w:r>
      <w:r w:rsidR="00C94CB3" w:rsidRPr="008A0D60">
        <w:rPr>
          <w:szCs w:val="28"/>
        </w:rPr>
        <w:t xml:space="preserve"> </w:t>
      </w:r>
      <w:r w:rsidR="004F2644">
        <w:rPr>
          <w:szCs w:val="28"/>
        </w:rPr>
        <w:t>Большекрепинского</w:t>
      </w:r>
      <w:r w:rsidR="00C94CB3" w:rsidRPr="008A0D60">
        <w:rPr>
          <w:szCs w:val="28"/>
        </w:rPr>
        <w:t xml:space="preserve"> сельского поселения</w:t>
      </w:r>
      <w:r w:rsidRPr="008A0D60">
        <w:rPr>
          <w:szCs w:val="28"/>
        </w:rPr>
        <w:t xml:space="preserve"> о</w:t>
      </w:r>
      <w:r w:rsidR="00F27E00" w:rsidRPr="008A0D60">
        <w:rPr>
          <w:szCs w:val="28"/>
        </w:rPr>
        <w:t>б утверждении схемы расположения земельного участка на кадастровом плане территории</w:t>
      </w:r>
      <w:r w:rsidRPr="008A0D60">
        <w:rPr>
          <w:szCs w:val="28"/>
        </w:rPr>
        <w:t>;</w:t>
      </w:r>
    </w:p>
    <w:p w:rsidR="008803A3" w:rsidRPr="008A0D60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уведомления об отказе в </w:t>
      </w:r>
      <w:r w:rsidR="00F27E00" w:rsidRPr="008A0D60">
        <w:rPr>
          <w:szCs w:val="28"/>
        </w:rPr>
        <w:t xml:space="preserve">утверждении схемы расположения земельного участка на кадастровом плане </w:t>
      </w:r>
      <w:r w:rsidR="00C94CB3" w:rsidRPr="008A0D60">
        <w:rPr>
          <w:szCs w:val="28"/>
        </w:rPr>
        <w:t>те</w:t>
      </w:r>
      <w:r w:rsidR="00F27E00" w:rsidRPr="008A0D60">
        <w:rPr>
          <w:szCs w:val="28"/>
        </w:rPr>
        <w:t>рритории</w:t>
      </w:r>
      <w:r w:rsidR="00A974BC" w:rsidRPr="008A0D60">
        <w:rPr>
          <w:szCs w:val="28"/>
        </w:rPr>
        <w:t>.</w:t>
      </w:r>
    </w:p>
    <w:p w:rsidR="00066AD9" w:rsidRPr="008A0D60" w:rsidRDefault="002C43B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2.4</w:t>
      </w:r>
      <w:r w:rsidR="008803A3" w:rsidRPr="008A0D60">
        <w:rPr>
          <w:szCs w:val="28"/>
        </w:rPr>
        <w:t>. Срок предоставления муниципальной услуги.</w:t>
      </w:r>
    </w:p>
    <w:p w:rsidR="0045736A" w:rsidRPr="008A0D60" w:rsidRDefault="0022144C" w:rsidP="00457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A0D60">
        <w:rPr>
          <w:rFonts w:ascii="Times New Roman" w:hAnsi="Times New Roman"/>
          <w:sz w:val="28"/>
          <w:szCs w:val="28"/>
        </w:rPr>
        <w:lastRenderedPageBreak/>
        <w:t>Максимальный срок предоставл</w:t>
      </w:r>
      <w:r w:rsidR="002F2279" w:rsidRPr="008A0D60">
        <w:rPr>
          <w:rFonts w:ascii="Times New Roman" w:hAnsi="Times New Roman"/>
          <w:sz w:val="28"/>
          <w:szCs w:val="28"/>
        </w:rPr>
        <w:t>ения услуги не должен превышать</w:t>
      </w:r>
      <w:r w:rsidR="003474EE" w:rsidRPr="008A0D60">
        <w:rPr>
          <w:rFonts w:ascii="Times New Roman" w:hAnsi="Times New Roman"/>
          <w:sz w:val="28"/>
          <w:szCs w:val="28"/>
        </w:rPr>
        <w:t xml:space="preserve"> </w:t>
      </w:r>
      <w:r w:rsidR="0045736A" w:rsidRPr="008A0D60">
        <w:rPr>
          <w:rFonts w:ascii="Times New Roman" w:hAnsi="Times New Roman"/>
          <w:sz w:val="28"/>
          <w:szCs w:val="28"/>
        </w:rPr>
        <w:t>1 месяц - в случае образования земельного участка путем раздела или объединения земельного участка,  2 месяца - в случае образования участка для проведения аукциона</w:t>
      </w:r>
      <w:r w:rsidR="00AE3E8C" w:rsidRPr="008A0D60">
        <w:rPr>
          <w:rFonts w:ascii="Times New Roman" w:hAnsi="Times New Roman"/>
          <w:sz w:val="28"/>
          <w:szCs w:val="28"/>
        </w:rPr>
        <w:t>.</w:t>
      </w:r>
    </w:p>
    <w:p w:rsidR="00184AFF" w:rsidRPr="008A0D60" w:rsidRDefault="002C43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="008803A3" w:rsidRPr="008A0D60">
        <w:rPr>
          <w:szCs w:val="28"/>
        </w:rPr>
        <w:t>. Перечень нормативны</w:t>
      </w:r>
      <w:r w:rsidR="00D605CE" w:rsidRPr="008A0D60">
        <w:rPr>
          <w:szCs w:val="28"/>
        </w:rPr>
        <w:t>х</w:t>
      </w:r>
      <w:r w:rsidR="008803A3" w:rsidRPr="008A0D60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8A0D60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27E00" w:rsidRPr="008A0D6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Земельный кодекс РФ от 25.10.2001 №136-ФЗ  </w:t>
      </w:r>
    </w:p>
    <w:p w:rsidR="00F27E00" w:rsidRPr="008A0D60" w:rsidRDefault="00F27E00" w:rsidP="00F27E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0D60">
        <w:rPr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- Федеральный закон от 21.07.1997 № 122-ФЗ «О государственной регистрации прав на недвижимое имущество и сделок с ним» </w:t>
      </w:r>
    </w:p>
    <w:p w:rsidR="00F27E00" w:rsidRDefault="00F27E00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Федеральный закон от 24.07.2007 № 221-ФЗ «О государственном кадастре недвижимости» </w:t>
      </w:r>
    </w:p>
    <w:p w:rsidR="004674BE" w:rsidRPr="008A0D60" w:rsidRDefault="004674BE" w:rsidP="004674BE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suppressAutoHyphens/>
        <w:autoSpaceDE w:val="0"/>
        <w:spacing w:line="322" w:lineRule="exact"/>
        <w:ind w:right="8" w:firstLine="720"/>
        <w:jc w:val="both"/>
        <w:rPr>
          <w:szCs w:val="28"/>
        </w:rPr>
      </w:pPr>
      <w:r w:rsidRPr="00C07BC6">
        <w:rPr>
          <w:szCs w:val="28"/>
        </w:rPr>
        <w:t>Федеральны</w:t>
      </w:r>
      <w:r>
        <w:rPr>
          <w:szCs w:val="28"/>
        </w:rPr>
        <w:t>й</w:t>
      </w:r>
      <w:r w:rsidRPr="00C07BC6">
        <w:rPr>
          <w:szCs w:val="28"/>
        </w:rPr>
        <w:t xml:space="preserve"> закон  от </w:t>
      </w:r>
      <w:r>
        <w:rPr>
          <w:szCs w:val="28"/>
        </w:rPr>
        <w:t>24.11.1995</w:t>
      </w:r>
      <w:r w:rsidRPr="00C07BC6">
        <w:rPr>
          <w:szCs w:val="28"/>
        </w:rPr>
        <w:t xml:space="preserve"> № 1</w:t>
      </w:r>
      <w:r>
        <w:rPr>
          <w:szCs w:val="28"/>
        </w:rPr>
        <w:t>81</w:t>
      </w:r>
      <w:r w:rsidRPr="00C07BC6">
        <w:rPr>
          <w:szCs w:val="28"/>
        </w:rPr>
        <w:t>-ФЗ</w:t>
      </w:r>
      <w:r>
        <w:rPr>
          <w:szCs w:val="28"/>
        </w:rPr>
        <w:t xml:space="preserve"> «О социальной защите инвалидов в Российской Федерации»;</w:t>
      </w:r>
    </w:p>
    <w:p w:rsidR="00916E7A" w:rsidRPr="008A0D60" w:rsidRDefault="00916E7A" w:rsidP="00F27E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- </w:t>
      </w:r>
      <w:r w:rsidR="0045736A" w:rsidRPr="008A0D60">
        <w:rPr>
          <w:szCs w:val="28"/>
        </w:rPr>
        <w:t xml:space="preserve"> </w:t>
      </w:r>
      <w:r w:rsidRPr="008A0D60">
        <w:rPr>
          <w:szCs w:val="28"/>
        </w:rPr>
        <w:t xml:space="preserve">Устав </w:t>
      </w:r>
      <w:r w:rsidR="004F2644">
        <w:rPr>
          <w:szCs w:val="28"/>
        </w:rPr>
        <w:t>Большекрепинского</w:t>
      </w:r>
      <w:r w:rsidRPr="008A0D60">
        <w:rPr>
          <w:szCs w:val="28"/>
        </w:rPr>
        <w:t xml:space="preserve"> сельского поселения;</w:t>
      </w:r>
    </w:p>
    <w:p w:rsidR="008803A3" w:rsidRPr="008A0D60" w:rsidRDefault="002C43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2.6</w:t>
      </w:r>
      <w:r w:rsidR="003E68BA" w:rsidRPr="008A0D60">
        <w:rPr>
          <w:szCs w:val="28"/>
        </w:rPr>
        <w:t>. Перечень документов, необходимых для предоставления муниципальной услуги.</w:t>
      </w:r>
    </w:p>
    <w:p w:rsidR="003E68BA" w:rsidRPr="008A0D60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Перечень документов указан в приложении </w:t>
      </w:r>
      <w:r w:rsidR="00207581" w:rsidRPr="008A0D60">
        <w:rPr>
          <w:szCs w:val="28"/>
        </w:rPr>
        <w:t>№</w:t>
      </w:r>
      <w:r w:rsidRPr="008A0D60">
        <w:rPr>
          <w:szCs w:val="28"/>
        </w:rPr>
        <w:t xml:space="preserve">1 к настоящему </w:t>
      </w:r>
      <w:r w:rsidR="006C6D32" w:rsidRPr="008A0D60">
        <w:rPr>
          <w:szCs w:val="28"/>
        </w:rPr>
        <w:t>а</w:t>
      </w:r>
      <w:r w:rsidRPr="008A0D60">
        <w:rPr>
          <w:szCs w:val="28"/>
        </w:rPr>
        <w:t>дминистративному регламенту.</w:t>
      </w:r>
    </w:p>
    <w:p w:rsidR="003E68BA" w:rsidRPr="008A0D60" w:rsidRDefault="002C43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2.7</w:t>
      </w:r>
      <w:r w:rsidR="003E68BA" w:rsidRPr="008A0D60">
        <w:rPr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Pr="008A0D60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Перечень документов указан в приложении</w:t>
      </w:r>
      <w:r w:rsidR="00207581" w:rsidRPr="008A0D60">
        <w:rPr>
          <w:szCs w:val="28"/>
        </w:rPr>
        <w:t xml:space="preserve"> №</w:t>
      </w:r>
      <w:r w:rsidR="00C94CB3" w:rsidRPr="008A0D60">
        <w:rPr>
          <w:szCs w:val="28"/>
        </w:rPr>
        <w:t>2</w:t>
      </w:r>
      <w:r w:rsidRPr="008A0D60">
        <w:rPr>
          <w:szCs w:val="28"/>
        </w:rPr>
        <w:t xml:space="preserve"> к настоящему </w:t>
      </w:r>
      <w:r w:rsidR="004138B7" w:rsidRPr="008A0D60">
        <w:rPr>
          <w:szCs w:val="28"/>
        </w:rPr>
        <w:t>а</w:t>
      </w:r>
      <w:r w:rsidRPr="008A0D60">
        <w:rPr>
          <w:szCs w:val="28"/>
        </w:rPr>
        <w:t>дминистративному регламенту.</w:t>
      </w:r>
    </w:p>
    <w:p w:rsidR="00DD726E" w:rsidRPr="008A0D60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0D60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</w:p>
    <w:p w:rsidR="003E68BA" w:rsidRPr="008A0D60" w:rsidRDefault="003E68BA" w:rsidP="00DD726E">
      <w:pPr>
        <w:autoSpaceDE w:val="0"/>
        <w:autoSpaceDN w:val="0"/>
        <w:adjustRightInd w:val="0"/>
        <w:jc w:val="both"/>
        <w:rPr>
          <w:szCs w:val="28"/>
        </w:rPr>
      </w:pPr>
      <w:r w:rsidRPr="008A0D60">
        <w:rPr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A0D60">
          <w:rPr>
            <w:szCs w:val="28"/>
          </w:rPr>
          <w:t>части 6 статьи 7</w:t>
        </w:r>
      </w:hyperlink>
      <w:r w:rsidRPr="008A0D60">
        <w:rPr>
          <w:szCs w:val="28"/>
        </w:rPr>
        <w:t xml:space="preserve"> </w:t>
      </w:r>
      <w:r w:rsidR="008C4743" w:rsidRPr="008A0D60">
        <w:rPr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2442D6" w:rsidRPr="008A0D60" w:rsidRDefault="002C43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2.8</w:t>
      </w:r>
      <w:r w:rsidR="002442D6" w:rsidRPr="008A0D60">
        <w:rPr>
          <w:szCs w:val="28"/>
        </w:rPr>
        <w:t>. Основания для отказа в приёме документов.</w:t>
      </w:r>
    </w:p>
    <w:p w:rsidR="002442D6" w:rsidRPr="008A0D60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Основаниями для отказа в приёме документов являются:</w:t>
      </w:r>
    </w:p>
    <w:p w:rsidR="002442D6" w:rsidRPr="008A0D60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lastRenderedPageBreak/>
        <w:t xml:space="preserve">- отсутствие хотя бы одного из документов, указанных в </w:t>
      </w:r>
      <w:r w:rsidR="00D605CE" w:rsidRPr="008A0D60">
        <w:rPr>
          <w:bCs/>
          <w:szCs w:val="28"/>
        </w:rPr>
        <w:t>п. 9</w:t>
      </w:r>
      <w:r w:rsidRPr="008A0D60">
        <w:rPr>
          <w:bCs/>
          <w:szCs w:val="28"/>
        </w:rPr>
        <w:t xml:space="preserve">  </w:t>
      </w:r>
      <w:r w:rsidR="004138B7" w:rsidRPr="008A0D60">
        <w:rPr>
          <w:bCs/>
          <w:szCs w:val="28"/>
        </w:rPr>
        <w:t>а</w:t>
      </w:r>
      <w:r w:rsidRPr="008A0D60">
        <w:rPr>
          <w:bCs/>
          <w:szCs w:val="28"/>
        </w:rPr>
        <w:t>дминистративно</w:t>
      </w:r>
      <w:r w:rsidR="00D605CE" w:rsidRPr="008A0D60">
        <w:rPr>
          <w:bCs/>
          <w:szCs w:val="28"/>
        </w:rPr>
        <w:t>го</w:t>
      </w:r>
      <w:r w:rsidRPr="008A0D60">
        <w:rPr>
          <w:bCs/>
          <w:szCs w:val="28"/>
        </w:rPr>
        <w:t xml:space="preserve"> регламент</w:t>
      </w:r>
      <w:r w:rsidR="00D605CE" w:rsidRPr="008A0D60">
        <w:rPr>
          <w:bCs/>
          <w:szCs w:val="28"/>
        </w:rPr>
        <w:t>а</w:t>
      </w:r>
      <w:r w:rsidR="00207581" w:rsidRPr="008A0D60">
        <w:rPr>
          <w:bCs/>
          <w:szCs w:val="28"/>
        </w:rPr>
        <w:t xml:space="preserve"> (с учётом п. 10</w:t>
      </w:r>
      <w:r w:rsidR="004138B7" w:rsidRPr="008A0D60">
        <w:rPr>
          <w:bCs/>
          <w:szCs w:val="28"/>
        </w:rPr>
        <w:t xml:space="preserve"> а</w:t>
      </w:r>
      <w:r w:rsidR="00207581" w:rsidRPr="008A0D60">
        <w:rPr>
          <w:bCs/>
          <w:szCs w:val="28"/>
        </w:rPr>
        <w:t>дминистративного регламента);</w:t>
      </w:r>
    </w:p>
    <w:p w:rsidR="002442D6" w:rsidRPr="008A0D60" w:rsidRDefault="00C94CB3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 xml:space="preserve">- </w:t>
      </w:r>
      <w:r w:rsidR="002442D6" w:rsidRPr="008A0D60">
        <w:rPr>
          <w:bCs/>
          <w:szCs w:val="28"/>
        </w:rPr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8A0D60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- обращение за получением муниципа</w:t>
      </w:r>
      <w:r w:rsidR="005B256A" w:rsidRPr="008A0D60">
        <w:rPr>
          <w:bCs/>
          <w:szCs w:val="28"/>
        </w:rPr>
        <w:t>льной услуги ненадлежащего лица.</w:t>
      </w:r>
    </w:p>
    <w:p w:rsidR="002442D6" w:rsidRPr="008A0D60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8A0D60" w:rsidRDefault="002C43B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2.9</w:t>
      </w:r>
      <w:r w:rsidR="008C4743" w:rsidRPr="008A0D60">
        <w:rPr>
          <w:szCs w:val="28"/>
        </w:rPr>
        <w:t>. Основания для отказа в предоставлении муниципальной услуги.</w:t>
      </w:r>
    </w:p>
    <w:p w:rsidR="008C4743" w:rsidRPr="008A0D60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8A0D60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B406E8" w:rsidRPr="008A0D60">
        <w:rPr>
          <w:bCs/>
          <w:szCs w:val="28"/>
        </w:rPr>
        <w:t>№</w:t>
      </w:r>
      <w:r w:rsidRPr="008A0D60">
        <w:rPr>
          <w:bCs/>
          <w:szCs w:val="28"/>
        </w:rPr>
        <w:t xml:space="preserve">1 к  </w:t>
      </w:r>
      <w:r w:rsidR="004138B7" w:rsidRPr="008A0D60">
        <w:rPr>
          <w:bCs/>
          <w:szCs w:val="28"/>
        </w:rPr>
        <w:t>а</w:t>
      </w:r>
      <w:r w:rsidRPr="008A0D60">
        <w:rPr>
          <w:bCs/>
          <w:szCs w:val="28"/>
        </w:rPr>
        <w:t>дминистративному регламенту;</w:t>
      </w:r>
    </w:p>
    <w:p w:rsidR="008C4743" w:rsidRPr="008A0D60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Pr="008A0D60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 xml:space="preserve">- </w:t>
      </w:r>
      <w:r w:rsidR="004138B7" w:rsidRPr="008A0D60">
        <w:rPr>
          <w:bCs/>
          <w:szCs w:val="28"/>
        </w:rPr>
        <w:t xml:space="preserve"> </w:t>
      </w:r>
      <w:r w:rsidRPr="008A0D60">
        <w:rPr>
          <w:bCs/>
          <w:szCs w:val="28"/>
        </w:rPr>
        <w:t>обращение за получением муниципальной услуги ненадлежащего лица</w:t>
      </w:r>
      <w:r w:rsidR="005B256A" w:rsidRPr="008A0D60">
        <w:rPr>
          <w:bCs/>
          <w:szCs w:val="28"/>
        </w:rPr>
        <w:t>;</w:t>
      </w:r>
    </w:p>
    <w:p w:rsidR="00B9309A" w:rsidRPr="008A0D60" w:rsidRDefault="00B9309A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A0D60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C4743" w:rsidRPr="008A0D60" w:rsidRDefault="00CD726B" w:rsidP="00CD726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A0D60">
        <w:rPr>
          <w:szCs w:val="28"/>
        </w:rPr>
        <w:tab/>
      </w:r>
      <w:r w:rsidR="008C4743" w:rsidRPr="008A0D60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8A0D60" w:rsidRDefault="0067106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2.10</w:t>
      </w:r>
      <w:r w:rsidR="0048383C" w:rsidRPr="008A0D60">
        <w:rPr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8383C" w:rsidRPr="008A0D60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435DC" w:rsidRPr="008A0D60" w:rsidRDefault="003435DC" w:rsidP="003435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3435DC" w:rsidRPr="008A0D60" w:rsidRDefault="003435DC" w:rsidP="003435DC">
      <w:pPr>
        <w:ind w:firstLine="567"/>
        <w:jc w:val="both"/>
        <w:rPr>
          <w:szCs w:val="28"/>
        </w:rPr>
      </w:pPr>
      <w:r w:rsidRPr="008A0D60">
        <w:rPr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РФ.</w:t>
      </w:r>
    </w:p>
    <w:p w:rsidR="00001D18" w:rsidRPr="008A0D60" w:rsidRDefault="0067106E" w:rsidP="00001D18">
      <w:pPr>
        <w:ind w:firstLine="567"/>
        <w:jc w:val="both"/>
        <w:rPr>
          <w:szCs w:val="28"/>
        </w:rPr>
      </w:pPr>
      <w:r>
        <w:rPr>
          <w:szCs w:val="28"/>
        </w:rPr>
        <w:t>2.11</w:t>
      </w:r>
      <w:r w:rsidR="00001D18" w:rsidRPr="008A0D60">
        <w:rPr>
          <w:szCs w:val="28"/>
        </w:rPr>
        <w:t>. Порядок взимания платы за предоставление муниципальной услуги.</w:t>
      </w:r>
    </w:p>
    <w:p w:rsidR="00001D18" w:rsidRPr="008A0D60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8A0D60">
        <w:rPr>
          <w:szCs w:val="28"/>
        </w:rPr>
        <w:t xml:space="preserve">Услуга предоставляется бесплатно. </w:t>
      </w:r>
    </w:p>
    <w:p w:rsidR="005E46E7" w:rsidRPr="008A0D60" w:rsidRDefault="0067106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2.12</w:t>
      </w:r>
      <w:r w:rsidR="005E46E7" w:rsidRPr="008A0D60">
        <w:rPr>
          <w:szCs w:val="28"/>
        </w:rPr>
        <w:t>. Максимальный срок ожидания в очереди.</w:t>
      </w:r>
    </w:p>
    <w:p w:rsidR="005E46E7" w:rsidRPr="008A0D60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>Максимальный срок ожидания в очереди составляет 15 минут.</w:t>
      </w:r>
    </w:p>
    <w:p w:rsidR="005E46E7" w:rsidRPr="008A0D60" w:rsidRDefault="0067106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2.13</w:t>
      </w:r>
      <w:r w:rsidR="005E46E7" w:rsidRPr="008A0D60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Pr="008A0D60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Запрос заявителя о предоставлении муниципальной услуги регистрируется </w:t>
      </w:r>
      <w:r w:rsidR="00C0402E" w:rsidRPr="008A0D60">
        <w:rPr>
          <w:szCs w:val="28"/>
        </w:rPr>
        <w:t xml:space="preserve">в </w:t>
      </w:r>
      <w:r w:rsidR="0057180D" w:rsidRPr="008A0D60">
        <w:rPr>
          <w:szCs w:val="28"/>
        </w:rPr>
        <w:t xml:space="preserve">Администрации </w:t>
      </w:r>
      <w:r w:rsidRPr="008A0D60">
        <w:rPr>
          <w:szCs w:val="28"/>
        </w:rPr>
        <w:t>в день поступления запроса.</w:t>
      </w:r>
    </w:p>
    <w:p w:rsidR="004674BE" w:rsidRPr="00A32D60" w:rsidRDefault="004674BE" w:rsidP="004674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2.14.</w:t>
      </w:r>
      <w:r w:rsidRPr="00A32D60">
        <w:rPr>
          <w:szCs w:val="28"/>
        </w:rPr>
        <w:t>Требования к помещениям, в которых предоставляется муниципальная услуга.</w:t>
      </w:r>
    </w:p>
    <w:p w:rsidR="004674BE" w:rsidRDefault="004674BE" w:rsidP="00467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4674BE" w:rsidRPr="00A32D60" w:rsidRDefault="004674BE" w:rsidP="00467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D60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674BE" w:rsidRPr="00A32D60" w:rsidRDefault="004674BE" w:rsidP="00467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D60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674BE" w:rsidRPr="00A32D60" w:rsidRDefault="004674BE" w:rsidP="00467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D60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4674BE" w:rsidRDefault="004674BE" w:rsidP="004674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32D60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674BE" w:rsidRPr="00AA5A73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A5A73">
        <w:rPr>
          <w:bCs/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4674BE" w:rsidRPr="00AA5A73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A5A73">
        <w:rPr>
          <w:bCs/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674BE" w:rsidRPr="00AA5A73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A5A73">
        <w:rPr>
          <w:bCs/>
          <w:color w:val="000000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bCs/>
          <w:color w:val="000000"/>
          <w:szCs w:val="28"/>
        </w:rPr>
        <w:t>в</w:t>
      </w:r>
      <w:r w:rsidRPr="00AA5A73">
        <w:rPr>
          <w:bCs/>
          <w:color w:val="000000"/>
          <w:szCs w:val="28"/>
        </w:rPr>
        <w:t xml:space="preserve"> объекты, в том числе с использованием кресла-коляски и при необходимости с помощью сотрудников, предоставляющих услуги;</w:t>
      </w:r>
    </w:p>
    <w:p w:rsidR="004674BE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A5A73">
        <w:rPr>
          <w:bCs/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bCs/>
          <w:color w:val="000000"/>
          <w:szCs w:val="28"/>
        </w:rPr>
        <w:t>;</w:t>
      </w:r>
    </w:p>
    <w:p w:rsidR="004674BE" w:rsidRPr="009340CD" w:rsidRDefault="004674BE" w:rsidP="004674BE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9340CD">
        <w:rPr>
          <w:bCs/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color w:val="000000"/>
          <w:szCs w:val="28"/>
        </w:rPr>
        <w:t>.</w:t>
      </w:r>
    </w:p>
    <w:p w:rsidR="004674BE" w:rsidRPr="00A32D60" w:rsidRDefault="004674BE" w:rsidP="004674B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674BE" w:rsidRDefault="004674BE" w:rsidP="004674BE">
      <w:pPr>
        <w:ind w:firstLine="720"/>
        <w:jc w:val="both"/>
        <w:rPr>
          <w:szCs w:val="28"/>
        </w:rPr>
      </w:pPr>
      <w:r>
        <w:rPr>
          <w:szCs w:val="28"/>
        </w:rPr>
        <w:t>2.15. Показатели доступности и качества муниципальных услуг:</w:t>
      </w:r>
    </w:p>
    <w:p w:rsidR="004674BE" w:rsidRDefault="004674BE" w:rsidP="004674BE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4674BE" w:rsidRPr="0042657B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r w:rsidR="00781EC5">
        <w:rPr>
          <w:szCs w:val="28"/>
        </w:rPr>
        <w:t>Большекрепинского</w:t>
      </w:r>
      <w:r>
        <w:rPr>
          <w:szCs w:val="2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781EC5">
        <w:rPr>
          <w:szCs w:val="28"/>
        </w:rPr>
        <w:t>Большекрепинского</w:t>
      </w:r>
      <w:r>
        <w:rPr>
          <w:szCs w:val="28"/>
        </w:rPr>
        <w:t xml:space="preserve"> сельского  поселения, МФЦ и получателями муниципальной услуги.</w:t>
      </w:r>
      <w:r w:rsidRPr="00114D3B">
        <w:rPr>
          <w:bCs/>
          <w:color w:val="000000"/>
          <w:szCs w:val="28"/>
        </w:rPr>
        <w:t xml:space="preserve"> </w:t>
      </w:r>
      <w:r w:rsidRPr="0042657B">
        <w:rPr>
          <w:bCs/>
          <w:color w:val="000000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674BE" w:rsidRPr="0042657B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657B">
        <w:rPr>
          <w:bCs/>
          <w:color w:val="000000"/>
          <w:szCs w:val="28"/>
        </w:rPr>
        <w:t>допуск на объекты сурдопереводчика и тифлосурдопереводчика;</w:t>
      </w:r>
    </w:p>
    <w:p w:rsidR="004674BE" w:rsidRPr="0042657B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657B">
        <w:rPr>
          <w:bCs/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</w:t>
      </w:r>
      <w:r>
        <w:rPr>
          <w:bCs/>
          <w:color w:val="000000"/>
          <w:szCs w:val="28"/>
        </w:rPr>
        <w:t xml:space="preserve">, </w:t>
      </w:r>
      <w:r w:rsidRPr="004F751B">
        <w:rPr>
          <w:bCs/>
          <w:color w:val="000000"/>
          <w:szCs w:val="28"/>
        </w:rPr>
        <w:t xml:space="preserve">выданного </w:t>
      </w:r>
      <w:r>
        <w:rPr>
          <w:bCs/>
          <w:color w:val="000000"/>
          <w:szCs w:val="28"/>
        </w:rPr>
        <w:t>в соответствии с</w:t>
      </w:r>
      <w:r w:rsidRPr="004F751B">
        <w:rPr>
          <w:bCs/>
          <w:color w:val="000000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bCs/>
          <w:color w:val="000000"/>
          <w:szCs w:val="28"/>
        </w:rPr>
        <w:t> </w:t>
      </w:r>
      <w:r w:rsidRPr="004F751B">
        <w:rPr>
          <w:bCs/>
          <w:color w:val="000000"/>
          <w:szCs w:val="28"/>
        </w:rPr>
        <w:t>22</w:t>
      </w:r>
      <w:r>
        <w:rPr>
          <w:bCs/>
          <w:color w:val="000000"/>
          <w:szCs w:val="28"/>
        </w:rPr>
        <w:t>.06.</w:t>
      </w:r>
      <w:r w:rsidRPr="004F751B">
        <w:rPr>
          <w:bCs/>
          <w:color w:val="000000"/>
          <w:szCs w:val="28"/>
        </w:rPr>
        <w:t xml:space="preserve">2015 </w:t>
      </w:r>
      <w:r>
        <w:rPr>
          <w:bCs/>
          <w:color w:val="000000"/>
          <w:szCs w:val="28"/>
        </w:rPr>
        <w:t>№</w:t>
      </w:r>
      <w:r w:rsidRPr="004F751B">
        <w:rPr>
          <w:bCs/>
          <w:color w:val="000000"/>
          <w:szCs w:val="28"/>
        </w:rPr>
        <w:t xml:space="preserve"> 386н</w:t>
      </w:r>
      <w:r w:rsidRPr="0042657B">
        <w:rPr>
          <w:bCs/>
          <w:color w:val="000000"/>
          <w:szCs w:val="28"/>
        </w:rPr>
        <w:t>;</w:t>
      </w:r>
    </w:p>
    <w:p w:rsidR="004674BE" w:rsidRPr="00B15EEA" w:rsidRDefault="004674BE" w:rsidP="004674B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657B">
        <w:rPr>
          <w:bCs/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E46E7" w:rsidRPr="008A0D60" w:rsidRDefault="004674BE" w:rsidP="004674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5255C1" w:rsidRPr="008A0D60" w:rsidRDefault="0067106E" w:rsidP="005255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2.16</w:t>
      </w:r>
      <w:r w:rsidR="005255C1" w:rsidRPr="008A0D60">
        <w:rPr>
          <w:szCs w:val="28"/>
        </w:rPr>
        <w:t>. Время приёма заявителей.</w:t>
      </w:r>
    </w:p>
    <w:p w:rsidR="005255C1" w:rsidRPr="008A0D60" w:rsidRDefault="005255C1" w:rsidP="007D5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0D60">
        <w:rPr>
          <w:szCs w:val="28"/>
        </w:rPr>
        <w:t xml:space="preserve">Часы приема заявителей сотрудниками Администрации </w:t>
      </w:r>
      <w:r w:rsidR="00781EC5">
        <w:rPr>
          <w:szCs w:val="28"/>
        </w:rPr>
        <w:t>Большекрепинского</w:t>
      </w:r>
      <w:r w:rsidRPr="008A0D60">
        <w:rPr>
          <w:szCs w:val="28"/>
        </w:rPr>
        <w:t xml:space="preserve"> сельского поселения: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5"/>
        <w:gridCol w:w="6462"/>
      </w:tblGrid>
      <w:tr w:rsidR="002A1238" w:rsidRPr="008A0D60">
        <w:tc>
          <w:tcPr>
            <w:tcW w:w="3285" w:type="dxa"/>
          </w:tcPr>
          <w:p w:rsidR="002A1238" w:rsidRPr="008A0D60" w:rsidRDefault="002A1238" w:rsidP="001D4A76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Дни недели</w:t>
            </w:r>
          </w:p>
        </w:tc>
        <w:tc>
          <w:tcPr>
            <w:tcW w:w="6462" w:type="dxa"/>
          </w:tcPr>
          <w:p w:rsidR="002A1238" w:rsidRPr="008A0D60" w:rsidRDefault="002A1238" w:rsidP="001D4A76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Периоды и часы работы</w:t>
            </w:r>
          </w:p>
        </w:tc>
      </w:tr>
      <w:tr w:rsidR="002A1238" w:rsidRPr="008A0D60">
        <w:trPr>
          <w:trHeight w:val="426"/>
        </w:trPr>
        <w:tc>
          <w:tcPr>
            <w:tcW w:w="3285" w:type="dxa"/>
          </w:tcPr>
          <w:p w:rsidR="002A1238" w:rsidRPr="008A0D60" w:rsidRDefault="002A1238" w:rsidP="001D4A76">
            <w:pPr>
              <w:spacing w:before="7" w:line="360" w:lineRule="exact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 xml:space="preserve">Понедельник - четверг </w:t>
            </w:r>
          </w:p>
        </w:tc>
        <w:tc>
          <w:tcPr>
            <w:tcW w:w="6462" w:type="dxa"/>
          </w:tcPr>
          <w:p w:rsidR="002A1238" w:rsidRPr="008A0D60" w:rsidRDefault="002A1238" w:rsidP="0067106E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8-</w:t>
            </w:r>
            <w:r w:rsidR="0067106E">
              <w:rPr>
                <w:szCs w:val="28"/>
              </w:rPr>
              <w:t>3</w:t>
            </w:r>
            <w:r w:rsidRPr="008A0D60">
              <w:rPr>
                <w:szCs w:val="28"/>
              </w:rPr>
              <w:t>0 до 1</w:t>
            </w:r>
            <w:r w:rsidR="0067106E">
              <w:rPr>
                <w:szCs w:val="28"/>
              </w:rPr>
              <w:t>6</w:t>
            </w:r>
            <w:r w:rsidR="00781EC5">
              <w:rPr>
                <w:szCs w:val="28"/>
              </w:rPr>
              <w:t>-12</w:t>
            </w:r>
            <w:r w:rsidRPr="008A0D60">
              <w:rPr>
                <w:szCs w:val="28"/>
              </w:rPr>
              <w:t xml:space="preserve"> перерыв 12-00 до 1</w:t>
            </w:r>
            <w:r w:rsidR="0067106E">
              <w:rPr>
                <w:szCs w:val="28"/>
              </w:rPr>
              <w:t>2</w:t>
            </w:r>
            <w:r w:rsidRPr="008A0D60">
              <w:rPr>
                <w:szCs w:val="28"/>
              </w:rPr>
              <w:t>-</w:t>
            </w:r>
            <w:r w:rsidR="0067106E">
              <w:rPr>
                <w:szCs w:val="28"/>
              </w:rPr>
              <w:t>3</w:t>
            </w:r>
            <w:r w:rsidRPr="008A0D60">
              <w:rPr>
                <w:szCs w:val="28"/>
              </w:rPr>
              <w:t>0</w:t>
            </w:r>
          </w:p>
        </w:tc>
      </w:tr>
    </w:tbl>
    <w:p w:rsidR="002A1238" w:rsidRPr="008A0D60" w:rsidRDefault="002A1238" w:rsidP="002A1238">
      <w:pPr>
        <w:tabs>
          <w:tab w:val="left" w:pos="3945"/>
        </w:tabs>
        <w:ind w:firstLine="540"/>
        <w:jc w:val="both"/>
        <w:rPr>
          <w:szCs w:val="28"/>
        </w:rPr>
      </w:pPr>
      <w:r w:rsidRPr="008A0D60">
        <w:rPr>
          <w:szCs w:val="28"/>
        </w:rPr>
        <w:t>Суббота, воскресенье – выходные дни.</w:t>
      </w:r>
    </w:p>
    <w:p w:rsidR="002A1238" w:rsidRPr="008A0D60" w:rsidRDefault="002A1238" w:rsidP="002A12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0D60">
        <w:rPr>
          <w:szCs w:val="28"/>
        </w:rPr>
        <w:t xml:space="preserve">Часы приема заявителей сотрудниками МФЦ: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5"/>
        <w:gridCol w:w="6462"/>
      </w:tblGrid>
      <w:tr w:rsidR="002A1238" w:rsidRPr="008A0D60">
        <w:tc>
          <w:tcPr>
            <w:tcW w:w="3285" w:type="dxa"/>
          </w:tcPr>
          <w:p w:rsidR="002A1238" w:rsidRPr="008A0D60" w:rsidRDefault="002A1238" w:rsidP="001D4A76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Дни недели</w:t>
            </w:r>
          </w:p>
        </w:tc>
        <w:tc>
          <w:tcPr>
            <w:tcW w:w="6462" w:type="dxa"/>
          </w:tcPr>
          <w:p w:rsidR="002A1238" w:rsidRPr="008A0D60" w:rsidRDefault="002A1238" w:rsidP="001D4A76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Периоды и часы работы</w:t>
            </w:r>
          </w:p>
        </w:tc>
      </w:tr>
      <w:tr w:rsidR="002A1238" w:rsidRPr="008A0D60">
        <w:trPr>
          <w:trHeight w:val="426"/>
        </w:trPr>
        <w:tc>
          <w:tcPr>
            <w:tcW w:w="3285" w:type="dxa"/>
          </w:tcPr>
          <w:p w:rsidR="002A1238" w:rsidRPr="008A0D60" w:rsidRDefault="002A1238" w:rsidP="001D4A76">
            <w:pPr>
              <w:spacing w:before="7" w:line="360" w:lineRule="exact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>Понедельник - пятница</w:t>
            </w:r>
          </w:p>
        </w:tc>
        <w:tc>
          <w:tcPr>
            <w:tcW w:w="6462" w:type="dxa"/>
          </w:tcPr>
          <w:p w:rsidR="002A1238" w:rsidRPr="008A0D60" w:rsidRDefault="002A1238" w:rsidP="001D4A76">
            <w:pPr>
              <w:spacing w:before="7" w:line="360" w:lineRule="exact"/>
              <w:ind w:firstLine="720"/>
              <w:jc w:val="both"/>
              <w:rPr>
                <w:rFonts w:eastAsia="Calibri"/>
                <w:szCs w:val="28"/>
              </w:rPr>
            </w:pPr>
            <w:r w:rsidRPr="008A0D60">
              <w:rPr>
                <w:szCs w:val="28"/>
              </w:rPr>
              <w:t xml:space="preserve">           9-00 до 1</w:t>
            </w:r>
            <w:r w:rsidR="00781EC5">
              <w:rPr>
                <w:szCs w:val="28"/>
              </w:rPr>
              <w:t>7-00</w:t>
            </w:r>
          </w:p>
        </w:tc>
      </w:tr>
    </w:tbl>
    <w:p w:rsidR="002A1238" w:rsidRPr="008A0D60" w:rsidRDefault="002A1238" w:rsidP="002A1238">
      <w:pPr>
        <w:tabs>
          <w:tab w:val="left" w:pos="3945"/>
        </w:tabs>
        <w:ind w:firstLine="540"/>
        <w:jc w:val="both"/>
        <w:rPr>
          <w:szCs w:val="28"/>
        </w:rPr>
      </w:pPr>
      <w:r w:rsidRPr="008A0D60">
        <w:rPr>
          <w:szCs w:val="28"/>
        </w:rPr>
        <w:t>Суббота, воскресенье – выходные дни.</w:t>
      </w:r>
    </w:p>
    <w:p w:rsidR="009B61A9" w:rsidRPr="008A0D60" w:rsidRDefault="009B61A9" w:rsidP="009B61A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A0D60" w:rsidRDefault="0067106E" w:rsidP="0067106E">
      <w:pPr>
        <w:autoSpaceDE w:val="0"/>
        <w:autoSpaceDN w:val="0"/>
        <w:adjustRightInd w:val="0"/>
        <w:ind w:left="360"/>
        <w:jc w:val="center"/>
        <w:rPr>
          <w:szCs w:val="28"/>
        </w:rPr>
      </w:pPr>
      <w:r>
        <w:rPr>
          <w:szCs w:val="28"/>
        </w:rPr>
        <w:t>3.</w:t>
      </w:r>
      <w:r w:rsidR="005E46E7" w:rsidRPr="008A0D60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Pr="008A0D60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435DC" w:rsidRPr="008A0D60" w:rsidRDefault="0067106E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</w:t>
      </w:r>
      <w:r w:rsidR="00324E06" w:rsidRPr="008A0D60">
        <w:rPr>
          <w:szCs w:val="28"/>
        </w:rPr>
        <w:t xml:space="preserve">. </w:t>
      </w:r>
      <w:r w:rsidR="0057180D" w:rsidRPr="008A0D60">
        <w:rPr>
          <w:szCs w:val="28"/>
        </w:rPr>
        <w:t>Лицо, заинтересованное в получении согласования, обращается с заявлением об у</w:t>
      </w:r>
      <w:r w:rsidR="003435DC" w:rsidRPr="008A0D60">
        <w:rPr>
          <w:szCs w:val="28"/>
        </w:rPr>
        <w:t>тверждени</w:t>
      </w:r>
      <w:r w:rsidR="0057180D" w:rsidRPr="008A0D60">
        <w:rPr>
          <w:szCs w:val="28"/>
        </w:rPr>
        <w:t>и</w:t>
      </w:r>
      <w:r w:rsidR="003435DC" w:rsidRPr="008A0D60">
        <w:rPr>
          <w:szCs w:val="28"/>
        </w:rPr>
        <w:t xml:space="preserve"> схемы расположения земельного участка на кадастровом плане </w:t>
      </w:r>
      <w:r w:rsidR="00D434C7" w:rsidRPr="008A0D60">
        <w:rPr>
          <w:szCs w:val="28"/>
        </w:rPr>
        <w:t>территории</w:t>
      </w:r>
      <w:r w:rsidR="003B6011" w:rsidRPr="008A0D60">
        <w:rPr>
          <w:szCs w:val="28"/>
        </w:rPr>
        <w:t xml:space="preserve">  (</w:t>
      </w:r>
      <w:r w:rsidR="00E0276A" w:rsidRPr="008A0D60">
        <w:rPr>
          <w:szCs w:val="28"/>
        </w:rPr>
        <w:t>П</w:t>
      </w:r>
      <w:r w:rsidR="003B6011" w:rsidRPr="008A0D60">
        <w:rPr>
          <w:szCs w:val="28"/>
        </w:rPr>
        <w:t xml:space="preserve">риложение №3 к административному регламенту) в Администрацию </w:t>
      </w:r>
      <w:r w:rsidR="00781EC5">
        <w:rPr>
          <w:szCs w:val="28"/>
        </w:rPr>
        <w:t>Большекрепинского</w:t>
      </w:r>
      <w:r w:rsidR="003B6011" w:rsidRPr="008A0D60">
        <w:rPr>
          <w:szCs w:val="28"/>
        </w:rPr>
        <w:t xml:space="preserve"> сельского поселения или МФЦ</w:t>
      </w:r>
      <w:r w:rsidR="0057180D" w:rsidRPr="008A0D60">
        <w:rPr>
          <w:szCs w:val="28"/>
        </w:rPr>
        <w:t>.</w:t>
      </w:r>
    </w:p>
    <w:p w:rsidR="0057180D" w:rsidRPr="008A0D60" w:rsidRDefault="0067106E" w:rsidP="0057180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</w:t>
      </w:r>
      <w:r w:rsidR="0057180D" w:rsidRPr="008A0D60">
        <w:rPr>
          <w:szCs w:val="28"/>
        </w:rPr>
        <w:t xml:space="preserve">. К заявлению прилагаются документы в соответствии с </w:t>
      </w:r>
      <w:r w:rsidR="002A1238" w:rsidRPr="008A0D60">
        <w:rPr>
          <w:szCs w:val="28"/>
        </w:rPr>
        <w:t xml:space="preserve">Приложением </w:t>
      </w:r>
      <w:r w:rsidR="0057180D" w:rsidRPr="008A0D60">
        <w:rPr>
          <w:szCs w:val="28"/>
        </w:rPr>
        <w:t xml:space="preserve"> </w:t>
      </w:r>
      <w:r w:rsidR="003B6011" w:rsidRPr="008A0D60">
        <w:rPr>
          <w:szCs w:val="28"/>
        </w:rPr>
        <w:t>а</w:t>
      </w:r>
      <w:r w:rsidR="0057180D" w:rsidRPr="008A0D60">
        <w:rPr>
          <w:szCs w:val="28"/>
        </w:rPr>
        <w:t>дминистративного регламента.</w:t>
      </w:r>
    </w:p>
    <w:p w:rsidR="0057180D" w:rsidRPr="008A0D60" w:rsidRDefault="0067106E" w:rsidP="00AE3E8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57180D" w:rsidRPr="008A0D60">
        <w:rPr>
          <w:rFonts w:ascii="Times New Roman" w:hAnsi="Times New Roman"/>
          <w:sz w:val="28"/>
          <w:szCs w:val="28"/>
        </w:rPr>
        <w:t xml:space="preserve">. Сотрудники Администрации в течение </w:t>
      </w:r>
      <w:r w:rsidR="00AE3E8C" w:rsidRPr="008A0D60">
        <w:rPr>
          <w:rFonts w:ascii="Times New Roman" w:hAnsi="Times New Roman"/>
          <w:sz w:val="28"/>
          <w:szCs w:val="28"/>
        </w:rPr>
        <w:t>1 месяца - в случае образования земельного участка путем раздела или объединения земельного участка,  2 месяцев - в случае образования участка для проведения аукциона</w:t>
      </w:r>
      <w:r w:rsidR="0057180D" w:rsidRPr="008A0D60">
        <w:rPr>
          <w:rFonts w:ascii="Times New Roman" w:hAnsi="Times New Roman"/>
          <w:sz w:val="28"/>
          <w:szCs w:val="28"/>
        </w:rPr>
        <w:t xml:space="preserve">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57180D" w:rsidRPr="008A0D60" w:rsidRDefault="0067106E" w:rsidP="0057180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3.4</w:t>
      </w:r>
      <w:r w:rsidR="0057180D" w:rsidRPr="008A0D60">
        <w:rPr>
          <w:szCs w:val="28"/>
        </w:rPr>
        <w:t>. Блок-схема предоставления муниципальной услуги указана в Приложении №</w:t>
      </w:r>
      <w:r w:rsidR="003B6011" w:rsidRPr="008A0D60">
        <w:rPr>
          <w:szCs w:val="28"/>
        </w:rPr>
        <w:t>4</w:t>
      </w:r>
      <w:r w:rsidR="00C94CB3" w:rsidRPr="008A0D60">
        <w:rPr>
          <w:szCs w:val="28"/>
        </w:rPr>
        <w:t xml:space="preserve"> к а</w:t>
      </w:r>
      <w:r w:rsidR="0057180D" w:rsidRPr="008A0D60">
        <w:rPr>
          <w:szCs w:val="28"/>
        </w:rPr>
        <w:t>дминистративно</w:t>
      </w:r>
      <w:r w:rsidR="00C94CB3" w:rsidRPr="008A0D60">
        <w:rPr>
          <w:szCs w:val="28"/>
        </w:rPr>
        <w:t>му</w:t>
      </w:r>
      <w:r w:rsidR="0057180D" w:rsidRPr="008A0D60">
        <w:rPr>
          <w:szCs w:val="28"/>
        </w:rPr>
        <w:t xml:space="preserve"> регламент</w:t>
      </w:r>
      <w:r w:rsidR="00C94CB3" w:rsidRPr="008A0D60">
        <w:rPr>
          <w:szCs w:val="28"/>
        </w:rPr>
        <w:t>у</w:t>
      </w:r>
      <w:r w:rsidR="0057180D" w:rsidRPr="008A0D60">
        <w:rPr>
          <w:szCs w:val="28"/>
        </w:rPr>
        <w:t>.</w:t>
      </w:r>
    </w:p>
    <w:p w:rsidR="005E46E7" w:rsidRPr="008A0D60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A0D60" w:rsidRDefault="0067106E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4</w:t>
      </w:r>
      <w:r w:rsidR="00816F61" w:rsidRPr="008A0D60">
        <w:rPr>
          <w:szCs w:val="28"/>
        </w:rPr>
        <w:t>. Формы контроля за исполнением Административного регламента</w:t>
      </w:r>
    </w:p>
    <w:p w:rsidR="00125062" w:rsidRPr="008A0D60" w:rsidRDefault="00125062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7180D" w:rsidRPr="008A0D60" w:rsidRDefault="0067106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="00816F61" w:rsidRPr="008A0D60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7180D" w:rsidRPr="008A0D60">
        <w:rPr>
          <w:bCs/>
          <w:szCs w:val="28"/>
        </w:rPr>
        <w:t xml:space="preserve">Главой </w:t>
      </w:r>
      <w:r w:rsidR="00781EC5">
        <w:rPr>
          <w:bCs/>
          <w:szCs w:val="28"/>
        </w:rPr>
        <w:t>Большекрепинского</w:t>
      </w:r>
      <w:r w:rsidR="005255C1" w:rsidRPr="008A0D60">
        <w:rPr>
          <w:bCs/>
          <w:szCs w:val="28"/>
        </w:rPr>
        <w:t xml:space="preserve"> сельского </w:t>
      </w:r>
      <w:r w:rsidR="0057180D" w:rsidRPr="008A0D60">
        <w:rPr>
          <w:bCs/>
          <w:szCs w:val="28"/>
        </w:rPr>
        <w:t>поселения  (далее - Глава).</w:t>
      </w:r>
    </w:p>
    <w:p w:rsidR="00816F61" w:rsidRPr="008A0D60" w:rsidRDefault="0067106E" w:rsidP="00C94CB3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="00816F61" w:rsidRPr="008A0D60">
        <w:rPr>
          <w:bCs/>
          <w:szCs w:val="28"/>
        </w:rPr>
        <w:t>.</w:t>
      </w:r>
      <w:r w:rsidR="00816F61" w:rsidRPr="008A0D60">
        <w:rPr>
          <w:bCs/>
          <w:szCs w:val="28"/>
        </w:rPr>
        <w:tab/>
      </w:r>
      <w:r w:rsidR="0057180D" w:rsidRPr="008A0D60">
        <w:rPr>
          <w:bCs/>
          <w:szCs w:val="28"/>
        </w:rPr>
        <w:t>Глава</w:t>
      </w:r>
      <w:r w:rsidR="00816F61" w:rsidRPr="008A0D60">
        <w:rPr>
          <w:bCs/>
          <w:szCs w:val="28"/>
        </w:rPr>
        <w:t xml:space="preserve"> планиру</w:t>
      </w:r>
      <w:r w:rsidR="00F950F6" w:rsidRPr="008A0D60">
        <w:rPr>
          <w:bCs/>
          <w:szCs w:val="28"/>
        </w:rPr>
        <w:t>е</w:t>
      </w:r>
      <w:r w:rsidR="00816F61" w:rsidRPr="008A0D60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8A0D60" w:rsidRDefault="0067106E" w:rsidP="000007E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="00816F61" w:rsidRPr="008A0D60">
        <w:rPr>
          <w:bCs/>
          <w:szCs w:val="28"/>
        </w:rPr>
        <w:t>.</w:t>
      </w:r>
      <w:r w:rsidR="00816F61" w:rsidRPr="008A0D60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16F61" w:rsidRPr="008A0D60" w:rsidRDefault="0067106E" w:rsidP="000007E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="00816F61" w:rsidRPr="008A0D60">
        <w:rPr>
          <w:bCs/>
          <w:szCs w:val="28"/>
        </w:rPr>
        <w:t>.</w:t>
      </w:r>
      <w:r w:rsidR="00816F61" w:rsidRPr="008A0D60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8A0D60" w:rsidRDefault="0067106E" w:rsidP="000007E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="00816F61" w:rsidRPr="008A0D60">
        <w:rPr>
          <w:bCs/>
          <w:szCs w:val="28"/>
        </w:rPr>
        <w:t>.</w:t>
      </w:r>
      <w:r w:rsidR="00816F61" w:rsidRPr="008A0D60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Pr="008A0D60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C096B" w:rsidRPr="008A0D60" w:rsidRDefault="0067106E" w:rsidP="00DC096B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5</w:t>
      </w:r>
      <w:r w:rsidR="00DC096B" w:rsidRPr="008A0D60">
        <w:rPr>
          <w:szCs w:val="28"/>
        </w:rPr>
        <w:t>. Досудебный (внесудебный) порядок обжалования решений и действий (бездействия) должностных лиц</w:t>
      </w:r>
      <w:r w:rsidR="007D5C43" w:rsidRPr="008A0D60">
        <w:rPr>
          <w:szCs w:val="28"/>
        </w:rPr>
        <w:t xml:space="preserve"> Администрации поселения</w:t>
      </w:r>
      <w:r w:rsidR="00DC096B" w:rsidRPr="008A0D60">
        <w:rPr>
          <w:szCs w:val="28"/>
        </w:rPr>
        <w:t>.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C096B" w:rsidRPr="008A0D60" w:rsidRDefault="0067106E" w:rsidP="00DC096B">
      <w:pPr>
        <w:ind w:firstLine="567"/>
        <w:jc w:val="both"/>
        <w:rPr>
          <w:szCs w:val="28"/>
        </w:rPr>
      </w:pPr>
      <w:r>
        <w:rPr>
          <w:szCs w:val="28"/>
        </w:rPr>
        <w:t>5.1</w:t>
      </w:r>
      <w:r w:rsidR="00DC096B" w:rsidRPr="008A0D60">
        <w:rPr>
          <w:szCs w:val="28"/>
        </w:rPr>
        <w:t>. Заявитель может обратиться с жалобой в следующих случаях:</w:t>
      </w:r>
    </w:p>
    <w:p w:rsidR="00DC096B" w:rsidRPr="008A0D60" w:rsidRDefault="00DC096B" w:rsidP="00DC096B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8A0D60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t>2) нарушение срока предоставления муниципальной услуги;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096B" w:rsidRPr="008A0D60" w:rsidRDefault="00DC096B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A0D60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096B" w:rsidRPr="008A0D60" w:rsidRDefault="0067106E" w:rsidP="00DC096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="00DC096B" w:rsidRPr="008A0D60">
        <w:rPr>
          <w:szCs w:val="28"/>
        </w:rPr>
        <w:t>. Жалоба должна содержать:</w:t>
      </w:r>
    </w:p>
    <w:p w:rsidR="00DC096B" w:rsidRPr="008A0D60" w:rsidRDefault="00DC096B" w:rsidP="00DC096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A0D60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096B" w:rsidRPr="008A0D60" w:rsidRDefault="00DC096B" w:rsidP="00DC096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A0D60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96B" w:rsidRPr="008A0D60" w:rsidRDefault="00DC096B" w:rsidP="00DC096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A0D6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096B" w:rsidRPr="008A0D60" w:rsidRDefault="00DC096B" w:rsidP="00DC096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A0D60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5D56" w:rsidRPr="008A0D60" w:rsidRDefault="0067106E" w:rsidP="00285D5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</w:t>
      </w:r>
      <w:r w:rsidR="00DC096B" w:rsidRPr="008A0D60">
        <w:rPr>
          <w:szCs w:val="28"/>
        </w:rPr>
        <w:t>.</w:t>
      </w:r>
      <w:r>
        <w:rPr>
          <w:szCs w:val="28"/>
        </w:rPr>
        <w:t>3.</w:t>
      </w:r>
      <w:r w:rsidR="00DC096B" w:rsidRPr="008A0D60">
        <w:rPr>
          <w:szCs w:val="28"/>
        </w:rPr>
        <w:t xml:space="preserve"> </w:t>
      </w:r>
      <w:r w:rsidR="00285D56" w:rsidRPr="008A0D60">
        <w:rPr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285D56" w:rsidRPr="008A0D60">
        <w:rPr>
          <w:szCs w:val="28"/>
        </w:rPr>
        <w:lastRenderedPageBreak/>
        <w:t>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27E6" w:rsidRPr="008A0D60" w:rsidRDefault="0067106E" w:rsidP="003B2CC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5.4</w:t>
      </w:r>
      <w:r w:rsidR="005255C1" w:rsidRPr="008A0D60">
        <w:rPr>
          <w:szCs w:val="28"/>
        </w:rPr>
        <w:t xml:space="preserve">. Жалоба может быть подана в письменной форме на бумажном носителе, в электронном виде, путем </w:t>
      </w:r>
      <w:r w:rsidR="007D5C43" w:rsidRPr="008A0D60">
        <w:rPr>
          <w:szCs w:val="28"/>
        </w:rPr>
        <w:t>направления жалобы</w:t>
      </w:r>
      <w:r w:rsidR="005255C1" w:rsidRPr="008A0D60">
        <w:rPr>
          <w:szCs w:val="28"/>
        </w:rPr>
        <w:t xml:space="preserve"> на электронную почту Администрации </w:t>
      </w:r>
      <w:r w:rsidR="006778D4">
        <w:rPr>
          <w:szCs w:val="28"/>
        </w:rPr>
        <w:t>Большекрепинского</w:t>
      </w:r>
      <w:r w:rsidR="005255C1" w:rsidRPr="008A0D60">
        <w:rPr>
          <w:szCs w:val="28"/>
        </w:rPr>
        <w:t xml:space="preserve"> сельского поселения: </w:t>
      </w:r>
      <w:r w:rsidR="005255C1" w:rsidRPr="008A0D60">
        <w:rPr>
          <w:szCs w:val="28"/>
          <w:lang w:val="en-US"/>
        </w:rPr>
        <w:t>sp</w:t>
      </w:r>
      <w:r w:rsidR="006778D4">
        <w:rPr>
          <w:szCs w:val="28"/>
        </w:rPr>
        <w:t>33351</w:t>
      </w:r>
      <w:r w:rsidR="005255C1" w:rsidRPr="008A0D60">
        <w:rPr>
          <w:szCs w:val="28"/>
        </w:rPr>
        <w:t>@</w:t>
      </w:r>
      <w:r w:rsidR="005255C1" w:rsidRPr="008A0D60">
        <w:rPr>
          <w:szCs w:val="28"/>
          <w:lang w:val="en-US"/>
        </w:rPr>
        <w:t>donpac</w:t>
      </w:r>
      <w:r w:rsidR="007D5C43" w:rsidRPr="008A0D60">
        <w:rPr>
          <w:szCs w:val="28"/>
        </w:rPr>
        <w:t>.</w:t>
      </w:r>
      <w:r w:rsidR="005255C1" w:rsidRPr="008A0D60">
        <w:rPr>
          <w:szCs w:val="28"/>
          <w:lang w:val="en-US"/>
        </w:rPr>
        <w:t>ru</w:t>
      </w:r>
      <w:r w:rsidR="005255C1" w:rsidRPr="008A0D60">
        <w:rPr>
          <w:szCs w:val="28"/>
        </w:rPr>
        <w:t xml:space="preserve"> или официальный </w:t>
      </w:r>
      <w:r w:rsidR="002A1238" w:rsidRPr="008A0D60">
        <w:rPr>
          <w:szCs w:val="28"/>
        </w:rPr>
        <w:t xml:space="preserve"> </w:t>
      </w:r>
      <w:r w:rsidR="005255C1" w:rsidRPr="008A0D60">
        <w:rPr>
          <w:szCs w:val="28"/>
        </w:rPr>
        <w:t xml:space="preserve">сайт Администрации </w:t>
      </w:r>
      <w:r w:rsidR="006778D4">
        <w:rPr>
          <w:szCs w:val="28"/>
        </w:rPr>
        <w:t>Большекрепинского</w:t>
      </w:r>
      <w:r w:rsidR="005255C1" w:rsidRPr="008A0D60">
        <w:rPr>
          <w:szCs w:val="28"/>
        </w:rPr>
        <w:t xml:space="preserve"> сельского поселения</w:t>
      </w:r>
      <w:r w:rsidR="008727E6" w:rsidRPr="008A0D60">
        <w:rPr>
          <w:szCs w:val="28"/>
        </w:rPr>
        <w:t>.</w:t>
      </w:r>
    </w:p>
    <w:p w:rsidR="008727E6" w:rsidRPr="008A0D60" w:rsidRDefault="008727E6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727E6" w:rsidRPr="008A0D60" w:rsidRDefault="008727E6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35ABD" w:rsidRPr="008A0D60" w:rsidRDefault="00735ABD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35ABD" w:rsidRPr="008A0D60" w:rsidRDefault="00735ABD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007E0" w:rsidRPr="008A0D60" w:rsidRDefault="000007E0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007E0" w:rsidRPr="008A0D60" w:rsidRDefault="000007E0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0007E0" w:rsidRPr="008A0D60" w:rsidRDefault="000007E0" w:rsidP="003435D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4360" w:rsidRDefault="00C74360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674BE" w:rsidRPr="008A0D60" w:rsidRDefault="004674BE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435DC" w:rsidRPr="008A0D60" w:rsidRDefault="003435DC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Приложение  № 1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к административному регламенту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 xml:space="preserve"> предоставления муниципальной услуги</w:t>
      </w:r>
    </w:p>
    <w:p w:rsidR="003435DC" w:rsidRPr="008A0D60" w:rsidRDefault="00F950F6" w:rsidP="002B24A9">
      <w:pPr>
        <w:ind w:left="5103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F950F6" w:rsidRPr="008A0D60" w:rsidRDefault="00F950F6" w:rsidP="00F950F6">
      <w:pPr>
        <w:ind w:left="5103"/>
        <w:jc w:val="right"/>
        <w:rPr>
          <w:rFonts w:eastAsia="Calibri"/>
          <w:szCs w:val="28"/>
          <w:lang w:eastAsia="en-US"/>
        </w:rPr>
      </w:pPr>
    </w:p>
    <w:p w:rsidR="003435DC" w:rsidRPr="008A0D60" w:rsidRDefault="003435DC" w:rsidP="003435DC">
      <w:pPr>
        <w:autoSpaceDE w:val="0"/>
        <w:autoSpaceDN w:val="0"/>
        <w:adjustRightInd w:val="0"/>
        <w:jc w:val="center"/>
        <w:rPr>
          <w:szCs w:val="28"/>
        </w:rPr>
      </w:pPr>
      <w:r w:rsidRPr="008A0D60">
        <w:rPr>
          <w:szCs w:val="28"/>
        </w:rPr>
        <w:t>Перечень документов, необходимых для предоставления муниципальной услуги</w:t>
      </w:r>
    </w:p>
    <w:p w:rsidR="003435DC" w:rsidRPr="008A0D60" w:rsidRDefault="003435DC" w:rsidP="003435DC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955"/>
      </w:tblGrid>
      <w:tr w:rsidR="003435DC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№</w:t>
            </w:r>
          </w:p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п/п</w:t>
            </w:r>
          </w:p>
        </w:tc>
        <w:tc>
          <w:tcPr>
            <w:tcW w:w="8955" w:type="dxa"/>
            <w:shd w:val="clear" w:color="auto" w:fill="auto"/>
          </w:tcPr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Наименование документа</w:t>
            </w:r>
          </w:p>
        </w:tc>
      </w:tr>
      <w:tr w:rsidR="0045736A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45736A" w:rsidRPr="008A0D60" w:rsidRDefault="0045736A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45736A" w:rsidRPr="008A0D60" w:rsidRDefault="0045736A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szCs w:val="28"/>
              </w:rPr>
              <w:t>1. В случае образования земельного участка путем раздела или объединения земельного участка: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1.1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DA6D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 xml:space="preserve">Заявление - </w:t>
            </w:r>
            <w:r w:rsidRPr="008A0D60">
              <w:rPr>
                <w:rFonts w:eastAsia="Calibri"/>
                <w:szCs w:val="28"/>
                <w:lang w:eastAsia="en-US"/>
              </w:rPr>
              <w:t>оригинал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1.2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DA6D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 xml:space="preserve">Схема расположения земельного участка или земельных участков на кадастровом плане территории, которые предлагается образовать и (или) изменить - </w:t>
            </w:r>
            <w:r w:rsidRPr="008A0D60">
              <w:rPr>
                <w:rFonts w:eastAsia="Calibri"/>
                <w:szCs w:val="28"/>
                <w:lang w:eastAsia="en-US"/>
              </w:rPr>
              <w:t>оригинал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1.3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DA6D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 xml:space="preserve">Правоустанавливающие и (или) правоудостоверяющие документы на исходный земельный участок, если права на него не зарегистрированы в Едином государственном реестре прав на недвижимое имущество и сделок с ним - </w:t>
            </w:r>
            <w:r w:rsidRPr="008A0D60">
              <w:rPr>
                <w:rFonts w:eastAsia="Calibri"/>
                <w:szCs w:val="28"/>
                <w:lang w:eastAsia="en-US"/>
              </w:rPr>
              <w:t>копия при предъявлении оригинала</w:t>
            </w:r>
            <w:r w:rsidRPr="008A0D60">
              <w:rPr>
                <w:szCs w:val="28"/>
              </w:rPr>
              <w:t>: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FD4319">
            <w:pPr>
              <w:rPr>
                <w:szCs w:val="28"/>
              </w:rPr>
            </w:pPr>
            <w:r w:rsidRPr="008A0D60">
              <w:rPr>
                <w:szCs w:val="28"/>
              </w:rPr>
              <w:t xml:space="preserve">Свидетельство о праве собственности на землю 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участком), (выданный исполнительным комитетом Совета народных депутатов)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 xml:space="preserve">Договор на передачу земельного участка в постоянное (бессрочное) пользование (выданный исполнительным комитетом </w:t>
            </w:r>
            <w:r w:rsidRPr="008A0D60">
              <w:rPr>
                <w:iCs/>
                <w:szCs w:val="28"/>
              </w:rPr>
              <w:t>Совета народных депутатов</w:t>
            </w:r>
            <w:r w:rsidRPr="008A0D60">
              <w:rPr>
                <w:szCs w:val="28"/>
              </w:rPr>
              <w:t>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 xml:space="preserve">Свидетельство о пожизненном наследуемом владении земельным участком (выданное исполнительным комитетом </w:t>
            </w:r>
            <w:r w:rsidRPr="008A0D60">
              <w:rPr>
                <w:iCs/>
                <w:szCs w:val="28"/>
              </w:rPr>
              <w:t>Совета народных депутатов</w:t>
            </w:r>
            <w:r w:rsidRPr="008A0D60">
              <w:rPr>
                <w:szCs w:val="28"/>
              </w:rPr>
              <w:t>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Договор аренды земельного участка 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 xml:space="preserve">Договор купли-продажи (выданный органом местного самоуправления или заключенный между гражданами и (или) организациями) 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Договор мены (заключенный между гражданами и (или) юридическими лицами)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 Договор дарения (заключенный между гражданами и (или) юридическими лицами)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 xml:space="preserve">Договор о переуступке прав (заключенный между гражданами и (или) </w:t>
            </w:r>
            <w:r w:rsidRPr="008A0D60">
              <w:rPr>
                <w:szCs w:val="28"/>
              </w:rPr>
              <w:lastRenderedPageBreak/>
              <w:t>юридическими лицами)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(выданное органом местного самоуправления, исполнительным комитетом Совета народных депутатов)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vMerge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Решение суда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1.4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Кадастровая выписка о земельном участке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1.5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Кадастровый план территории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1.6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Выписка из ЕГРП (в случае, если права на земельный участок зарегистрированы в ЕГРП)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DA6DB7">
            <w:pPr>
              <w:jc w:val="center"/>
              <w:rPr>
                <w:szCs w:val="28"/>
              </w:rPr>
            </w:pPr>
            <w:r w:rsidRPr="008A0D60">
              <w:rPr>
                <w:szCs w:val="28"/>
              </w:rPr>
              <w:t>2. В случае образования участка для проведения аукциона: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2.1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 xml:space="preserve">Заявление - </w:t>
            </w:r>
            <w:r w:rsidRPr="008A0D60">
              <w:rPr>
                <w:rFonts w:eastAsia="Calibri"/>
                <w:szCs w:val="28"/>
                <w:lang w:eastAsia="en-US"/>
              </w:rPr>
              <w:t>оригинал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2.2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 xml:space="preserve">Схема расположения земельного участка или земельных участков на кадастровом плане территории, которые предлагается образовать и (или) изменить - </w:t>
            </w:r>
            <w:r w:rsidRPr="008A0D60">
              <w:rPr>
                <w:rFonts w:eastAsia="Calibri"/>
                <w:szCs w:val="28"/>
                <w:lang w:eastAsia="en-US"/>
              </w:rPr>
              <w:t>оригинал</w:t>
            </w:r>
          </w:p>
        </w:tc>
      </w:tr>
      <w:tr w:rsidR="00DA6DB7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DA6DB7" w:rsidRPr="008A0D60" w:rsidRDefault="00DA6DB7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2.3</w:t>
            </w:r>
          </w:p>
        </w:tc>
        <w:tc>
          <w:tcPr>
            <w:tcW w:w="8955" w:type="dxa"/>
            <w:shd w:val="clear" w:color="auto" w:fill="auto"/>
          </w:tcPr>
          <w:p w:rsidR="00DA6DB7" w:rsidRPr="008A0D60" w:rsidRDefault="00DA6DB7" w:rsidP="00AA5E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Кадастровый план территории</w:t>
            </w:r>
          </w:p>
        </w:tc>
      </w:tr>
    </w:tbl>
    <w:p w:rsidR="00F950F6" w:rsidRPr="008A0D60" w:rsidRDefault="00F950F6" w:rsidP="00B1284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1284D" w:rsidRPr="008A0D60" w:rsidRDefault="00B1284D" w:rsidP="00B1284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FD4319" w:rsidRPr="008A0D60" w:rsidRDefault="00FD4319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1238" w:rsidRPr="008A0D60" w:rsidRDefault="002A1238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435DC" w:rsidRPr="008A0D60" w:rsidRDefault="003435DC" w:rsidP="003435D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lastRenderedPageBreak/>
        <w:t xml:space="preserve">Приложение  № </w:t>
      </w:r>
      <w:r w:rsidR="00C74360" w:rsidRPr="008A0D60">
        <w:rPr>
          <w:sz w:val="24"/>
          <w:szCs w:val="24"/>
        </w:rPr>
        <w:t>2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к административному регламенту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 xml:space="preserve"> предоставления муниципальной услуги</w:t>
      </w:r>
    </w:p>
    <w:p w:rsidR="002B24A9" w:rsidRPr="008A0D60" w:rsidRDefault="002B24A9" w:rsidP="002B24A9">
      <w:pPr>
        <w:ind w:left="5103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3435DC" w:rsidRPr="008A0D60" w:rsidRDefault="003435DC" w:rsidP="003435DC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3435DC" w:rsidRPr="008A0D60" w:rsidRDefault="003435DC" w:rsidP="003435DC">
      <w:pPr>
        <w:autoSpaceDE w:val="0"/>
        <w:autoSpaceDN w:val="0"/>
        <w:adjustRightInd w:val="0"/>
        <w:jc w:val="center"/>
        <w:rPr>
          <w:szCs w:val="28"/>
        </w:rPr>
      </w:pPr>
      <w:r w:rsidRPr="008A0D60">
        <w:rPr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</w:t>
      </w:r>
      <w:r w:rsidR="00C74360" w:rsidRPr="008A0D60">
        <w:rPr>
          <w:szCs w:val="28"/>
        </w:rPr>
        <w:t xml:space="preserve"> самостоятельно </w:t>
      </w:r>
      <w:r w:rsidRPr="008A0D60">
        <w:rPr>
          <w:szCs w:val="28"/>
        </w:rPr>
        <w:t>предоставить</w:t>
      </w: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955"/>
      </w:tblGrid>
      <w:tr w:rsidR="003435DC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№</w:t>
            </w:r>
          </w:p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п/п</w:t>
            </w:r>
          </w:p>
        </w:tc>
        <w:tc>
          <w:tcPr>
            <w:tcW w:w="8955" w:type="dxa"/>
            <w:shd w:val="clear" w:color="auto" w:fill="auto"/>
          </w:tcPr>
          <w:p w:rsidR="003435DC" w:rsidRPr="008A0D60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A0D60">
              <w:rPr>
                <w:bCs/>
                <w:szCs w:val="28"/>
              </w:rPr>
              <w:t>Наименование документа</w:t>
            </w:r>
          </w:p>
        </w:tc>
      </w:tr>
      <w:tr w:rsidR="00C74360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C74360" w:rsidRPr="008A0D60" w:rsidRDefault="00C74360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1.</w:t>
            </w:r>
          </w:p>
        </w:tc>
        <w:tc>
          <w:tcPr>
            <w:tcW w:w="8955" w:type="dxa"/>
            <w:shd w:val="clear" w:color="auto" w:fill="auto"/>
          </w:tcPr>
          <w:p w:rsidR="00C74360" w:rsidRPr="008A0D60" w:rsidRDefault="00C74360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Кадастровая выписка о земельном участке</w:t>
            </w:r>
          </w:p>
        </w:tc>
      </w:tr>
      <w:tr w:rsidR="00C74360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C74360" w:rsidRPr="008A0D60" w:rsidRDefault="00C74360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2.</w:t>
            </w:r>
          </w:p>
        </w:tc>
        <w:tc>
          <w:tcPr>
            <w:tcW w:w="8955" w:type="dxa"/>
            <w:shd w:val="clear" w:color="auto" w:fill="auto"/>
          </w:tcPr>
          <w:p w:rsidR="00C74360" w:rsidRPr="008A0D60" w:rsidRDefault="00C74360" w:rsidP="00AA5E48">
            <w:pPr>
              <w:rPr>
                <w:szCs w:val="28"/>
              </w:rPr>
            </w:pPr>
            <w:r w:rsidRPr="008A0D60">
              <w:rPr>
                <w:szCs w:val="28"/>
              </w:rPr>
              <w:t>Кадастровый план территории</w:t>
            </w:r>
          </w:p>
        </w:tc>
      </w:tr>
      <w:tr w:rsidR="009765F4" w:rsidRPr="008A0D60">
        <w:trPr>
          <w:jc w:val="center"/>
        </w:trPr>
        <w:tc>
          <w:tcPr>
            <w:tcW w:w="617" w:type="dxa"/>
            <w:shd w:val="clear" w:color="auto" w:fill="auto"/>
          </w:tcPr>
          <w:p w:rsidR="009765F4" w:rsidRPr="008A0D60" w:rsidRDefault="00C74360" w:rsidP="0095406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0D60">
              <w:rPr>
                <w:szCs w:val="28"/>
              </w:rPr>
              <w:t>3.</w:t>
            </w:r>
          </w:p>
        </w:tc>
        <w:tc>
          <w:tcPr>
            <w:tcW w:w="8955" w:type="dxa"/>
            <w:shd w:val="clear" w:color="auto" w:fill="auto"/>
          </w:tcPr>
          <w:p w:rsidR="009765F4" w:rsidRPr="008A0D60" w:rsidRDefault="00C74360" w:rsidP="00BA79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8A0D60">
              <w:rPr>
                <w:szCs w:val="28"/>
              </w:rPr>
              <w:t>Выписка из ЕГРП (в случае, если права на земельный участок зарегистрированы в ЕГРП)</w:t>
            </w:r>
          </w:p>
        </w:tc>
      </w:tr>
    </w:tbl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435DC" w:rsidRPr="008A0D60" w:rsidRDefault="003435DC" w:rsidP="003435D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Pr="008A0D60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Pr="008A0D60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43E" w:rsidRPr="008A0D60" w:rsidRDefault="0035043E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Pr="008A0D6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05E4" w:rsidRPr="008A0D60" w:rsidRDefault="008505E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lastRenderedPageBreak/>
        <w:t>Приложение №</w:t>
      </w:r>
      <w:r w:rsidR="00C74360" w:rsidRPr="008A0D60">
        <w:rPr>
          <w:sz w:val="24"/>
          <w:szCs w:val="24"/>
        </w:rPr>
        <w:t>3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к административному регламенту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 xml:space="preserve"> предоставления муниципальной услуги</w:t>
      </w:r>
    </w:p>
    <w:p w:rsidR="002B24A9" w:rsidRPr="008A0D60" w:rsidRDefault="002B24A9" w:rsidP="002B24A9">
      <w:pPr>
        <w:ind w:left="5103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A0D60">
        <w:rPr>
          <w:rFonts w:eastAsia="Calibri"/>
          <w:szCs w:val="28"/>
          <w:lang w:eastAsia="en-US"/>
        </w:rPr>
        <w:t>Образец заявления</w:t>
      </w:r>
    </w:p>
    <w:p w:rsidR="009765F4" w:rsidRPr="008A0D60" w:rsidRDefault="009765F4" w:rsidP="009765F4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9765F4" w:rsidRPr="008A0D60" w:rsidRDefault="009765F4" w:rsidP="009765F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A0D60">
        <w:rPr>
          <w:szCs w:val="28"/>
        </w:rPr>
        <w:t xml:space="preserve">Главе </w:t>
      </w:r>
      <w:r w:rsidR="0082700C">
        <w:rPr>
          <w:szCs w:val="28"/>
        </w:rPr>
        <w:t>Большекрепинского</w:t>
      </w:r>
      <w:r w:rsidR="005255C1" w:rsidRPr="008A0D60">
        <w:rPr>
          <w:szCs w:val="28"/>
        </w:rPr>
        <w:t xml:space="preserve"> сельского</w:t>
      </w:r>
      <w:r w:rsidRPr="008A0D60">
        <w:rPr>
          <w:szCs w:val="28"/>
        </w:rPr>
        <w:t xml:space="preserve"> поселения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A0D60">
        <w:rPr>
          <w:szCs w:val="28"/>
        </w:rPr>
        <w:t>______</w:t>
      </w:r>
      <w:r w:rsidR="00B950B9" w:rsidRPr="008A0D60">
        <w:rPr>
          <w:szCs w:val="28"/>
        </w:rPr>
        <w:t>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A0D60">
        <w:rPr>
          <w:szCs w:val="28"/>
        </w:rPr>
        <w:t>(Ф.И.О.)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A0D60">
        <w:rPr>
          <w:szCs w:val="28"/>
        </w:rPr>
        <w:t>______</w:t>
      </w:r>
      <w:r w:rsidR="00B950B9" w:rsidRPr="008A0D60">
        <w:rPr>
          <w:szCs w:val="28"/>
        </w:rPr>
        <w:t>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A0D60">
        <w:rPr>
          <w:szCs w:val="28"/>
        </w:rPr>
        <w:t>(адрес регистрации)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A0D60">
        <w:rPr>
          <w:szCs w:val="28"/>
        </w:rPr>
        <w:t>______</w:t>
      </w:r>
      <w:r w:rsidR="00B950B9" w:rsidRPr="008A0D60">
        <w:rPr>
          <w:szCs w:val="28"/>
        </w:rPr>
        <w:t>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8A0D60">
        <w:rPr>
          <w:szCs w:val="28"/>
        </w:rPr>
        <w:t>(контактный телефон)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</w:p>
    <w:p w:rsidR="008505E4" w:rsidRPr="008A0D60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8"/>
        </w:rPr>
      </w:pPr>
      <w:r w:rsidRPr="008A0D60">
        <w:rPr>
          <w:szCs w:val="28"/>
        </w:rPr>
        <w:t>ЗАЯВЛЕНИЕ</w:t>
      </w:r>
    </w:p>
    <w:p w:rsidR="009765F4" w:rsidRPr="008A0D60" w:rsidRDefault="002B24A9" w:rsidP="009765F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A0D60">
        <w:rPr>
          <w:szCs w:val="28"/>
        </w:rPr>
        <w:t>о</w:t>
      </w:r>
      <w:r w:rsidR="00BA798C" w:rsidRPr="008A0D60">
        <w:rPr>
          <w:szCs w:val="28"/>
        </w:rPr>
        <w:t>б утверждении схемы расположения земельного участка</w:t>
      </w:r>
    </w:p>
    <w:p w:rsidR="00BA798C" w:rsidRPr="008A0D60" w:rsidRDefault="00BA798C" w:rsidP="009765F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A0D60">
        <w:rPr>
          <w:szCs w:val="28"/>
        </w:rPr>
        <w:t>на кадастровом плане территории</w:t>
      </w:r>
    </w:p>
    <w:p w:rsidR="00BA798C" w:rsidRPr="008A0D60" w:rsidRDefault="00BA798C" w:rsidP="008505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505E4" w:rsidRPr="008A0D60" w:rsidRDefault="008505E4" w:rsidP="00BA79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D60">
        <w:rPr>
          <w:szCs w:val="28"/>
        </w:rPr>
        <w:t xml:space="preserve">Прошу </w:t>
      </w:r>
      <w:r w:rsidR="00BA798C" w:rsidRPr="008A0D60">
        <w:rPr>
          <w:szCs w:val="28"/>
        </w:rPr>
        <w:t xml:space="preserve">утвердить схему расположения земельного участка на кадастровом плане </w:t>
      </w:r>
      <w:r w:rsidR="00D15A83" w:rsidRPr="008A0D60">
        <w:rPr>
          <w:szCs w:val="28"/>
        </w:rPr>
        <w:t>территории</w:t>
      </w:r>
      <w:r w:rsidR="00BA798C" w:rsidRPr="008A0D60">
        <w:rPr>
          <w:szCs w:val="28"/>
        </w:rPr>
        <w:t xml:space="preserve">, площадью </w:t>
      </w:r>
      <w:r w:rsidR="00B950B9" w:rsidRPr="008A0D60">
        <w:rPr>
          <w:szCs w:val="28"/>
        </w:rPr>
        <w:t xml:space="preserve">          </w:t>
      </w:r>
      <w:r w:rsidR="00BA798C" w:rsidRPr="008A0D60">
        <w:rPr>
          <w:szCs w:val="28"/>
        </w:rPr>
        <w:t>___</w:t>
      </w:r>
      <w:r w:rsidR="00B950B9" w:rsidRPr="008A0D60">
        <w:rPr>
          <w:szCs w:val="28"/>
        </w:rPr>
        <w:t>_________</w:t>
      </w:r>
      <w:r w:rsidR="00BA798C" w:rsidRPr="008A0D60">
        <w:rPr>
          <w:szCs w:val="28"/>
        </w:rPr>
        <w:t>_______ кв.м., расп</w:t>
      </w:r>
      <w:r w:rsidRPr="008A0D60">
        <w:rPr>
          <w:szCs w:val="28"/>
        </w:rPr>
        <w:t>оложенн</w:t>
      </w:r>
      <w:r w:rsidR="00BA798C" w:rsidRPr="008A0D60">
        <w:rPr>
          <w:szCs w:val="28"/>
        </w:rPr>
        <w:t xml:space="preserve">ого </w:t>
      </w:r>
      <w:r w:rsidRPr="008A0D60">
        <w:rPr>
          <w:szCs w:val="28"/>
        </w:rPr>
        <w:t>по адресу:</w:t>
      </w:r>
      <w:r w:rsidR="00B950B9" w:rsidRPr="008A0D60">
        <w:rPr>
          <w:szCs w:val="28"/>
        </w:rPr>
        <w:t xml:space="preserve"> _____________________________________</w:t>
      </w:r>
      <w:r w:rsidRPr="008A0D60">
        <w:rPr>
          <w:szCs w:val="28"/>
        </w:rPr>
        <w:t xml:space="preserve"> _______________________________________________, </w:t>
      </w:r>
      <w:r w:rsidR="00BA798C" w:rsidRPr="008A0D60">
        <w:rPr>
          <w:szCs w:val="28"/>
        </w:rPr>
        <w:t xml:space="preserve">с разрешенным видом использования </w:t>
      </w:r>
      <w:r w:rsidRPr="008A0D60">
        <w:rPr>
          <w:szCs w:val="28"/>
        </w:rPr>
        <w:t>______________________________________________.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Прилагаю копии следующих документов: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1. 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2._________________________________________________________________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3._________________________________________________________________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4._________________________________________________________________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5._________________________________________________________________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6._________________________________________________________________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7._________________________________________________________________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>8._________________________________________________________________</w:t>
      </w:r>
    </w:p>
    <w:p w:rsidR="008505E4" w:rsidRPr="008A0D60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</w:p>
    <w:p w:rsidR="008505E4" w:rsidRPr="008A0D60" w:rsidRDefault="008505E4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ab/>
        <w:t xml:space="preserve">    _______________</w:t>
      </w:r>
      <w:r w:rsidRPr="008A0D60">
        <w:rPr>
          <w:szCs w:val="28"/>
        </w:rPr>
        <w:tab/>
        <w:t>_________________</w:t>
      </w:r>
    </w:p>
    <w:p w:rsidR="008505E4" w:rsidRPr="008A0D60" w:rsidRDefault="008505E4" w:rsidP="008505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8A0D60">
        <w:rPr>
          <w:szCs w:val="28"/>
        </w:rPr>
        <w:tab/>
        <w:t>подпись</w:t>
      </w:r>
      <w:r w:rsidRPr="008A0D60">
        <w:rPr>
          <w:szCs w:val="28"/>
        </w:rPr>
        <w:tab/>
        <w:t>дата</w:t>
      </w: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43C41" w:rsidRPr="008A0D60" w:rsidRDefault="00E43C4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765F4" w:rsidRPr="008A0D60" w:rsidRDefault="009765F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8A0D60" w:rsidRDefault="00F950F6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lastRenderedPageBreak/>
        <w:t>П</w:t>
      </w:r>
      <w:r w:rsidR="00184AFF" w:rsidRPr="008A0D60">
        <w:rPr>
          <w:sz w:val="24"/>
          <w:szCs w:val="24"/>
        </w:rPr>
        <w:t xml:space="preserve">риложение </w:t>
      </w:r>
      <w:r w:rsidR="00EB2AE5" w:rsidRPr="008A0D60">
        <w:rPr>
          <w:sz w:val="24"/>
          <w:szCs w:val="24"/>
        </w:rPr>
        <w:t xml:space="preserve">№ </w:t>
      </w:r>
      <w:r w:rsidR="00C74360" w:rsidRPr="008A0D60">
        <w:rPr>
          <w:sz w:val="24"/>
          <w:szCs w:val="24"/>
        </w:rPr>
        <w:t>4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к административному регламенту</w:t>
      </w:r>
    </w:p>
    <w:p w:rsidR="002B24A9" w:rsidRPr="008A0D60" w:rsidRDefault="002B24A9" w:rsidP="002B24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 xml:space="preserve"> предоставления муниципальной услуги</w:t>
      </w:r>
    </w:p>
    <w:p w:rsidR="002B24A9" w:rsidRPr="008A0D60" w:rsidRDefault="002B24A9" w:rsidP="002B24A9">
      <w:pPr>
        <w:ind w:left="5103"/>
        <w:jc w:val="right"/>
        <w:rPr>
          <w:sz w:val="24"/>
          <w:szCs w:val="24"/>
        </w:rPr>
      </w:pPr>
      <w:r w:rsidRPr="008A0D60">
        <w:rPr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F950F6" w:rsidRPr="008A0D60" w:rsidRDefault="00F950F6" w:rsidP="00184AFF">
      <w:pPr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:rsidR="00184AFF" w:rsidRPr="008A0D60" w:rsidRDefault="00184AFF" w:rsidP="00184AFF">
      <w:pPr>
        <w:keepNext/>
        <w:jc w:val="center"/>
        <w:outlineLvl w:val="0"/>
        <w:rPr>
          <w:kern w:val="28"/>
          <w:szCs w:val="28"/>
        </w:rPr>
      </w:pPr>
      <w:r w:rsidRPr="008A0D60">
        <w:rPr>
          <w:kern w:val="28"/>
          <w:szCs w:val="28"/>
        </w:rPr>
        <w:t>Блок-схема</w:t>
      </w:r>
    </w:p>
    <w:p w:rsidR="00184AFF" w:rsidRPr="008A0D60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95055" w:rsidRPr="008A0D60" w:rsidRDefault="00195055" w:rsidP="0019505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E7AE5" w:rsidRPr="008A0D60" w:rsidRDefault="006E7AE5" w:rsidP="006E7AE5">
      <w:pPr>
        <w:jc w:val="center"/>
        <w:rPr>
          <w:szCs w:val="28"/>
        </w:rPr>
      </w:pPr>
    </w:p>
    <w:p w:rsidR="00184AFF" w:rsidRPr="008A0D60" w:rsidRDefault="0059535E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289.1pt;margin-top:310.55pt;width:153.7pt;height:60pt;z-index:251662848">
            <v:textbox style="mso-next-textbox:#_x0000_s1060">
              <w:txbxContent>
                <w:p w:rsidR="00C74360" w:rsidRPr="009A6DD7" w:rsidRDefault="00C74360" w:rsidP="00C74360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C74360" w:rsidRDefault="00C74360" w:rsidP="00C7170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.2pt;margin-top:310.55pt;width:255.5pt;height:60pt;z-index:251659776">
            <v:textbox style="mso-next-textbox:#_x0000_s1037">
              <w:txbxContent>
                <w:p w:rsidR="00C74360" w:rsidRDefault="00C74360" w:rsidP="00C74360">
                  <w:pPr>
                    <w:jc w:val="center"/>
                    <w:rPr>
                      <w:sz w:val="24"/>
                      <w:szCs w:val="24"/>
                    </w:rPr>
                  </w:pPr>
                  <w:r w:rsidRPr="009957E2">
                    <w:rPr>
                      <w:sz w:val="24"/>
                      <w:szCs w:val="24"/>
                    </w:rPr>
                    <w:t>Подготавливается постановлени</w:t>
                  </w:r>
                  <w:r w:rsidR="002E26F8">
                    <w:rPr>
                      <w:sz w:val="24"/>
                      <w:szCs w:val="24"/>
                    </w:rPr>
                    <w:t xml:space="preserve">е об утверждении схемы расположения земельного участка на </w:t>
                  </w:r>
                  <w:r w:rsidR="002E26F8" w:rsidRPr="00BA798C">
                    <w:rPr>
                      <w:sz w:val="24"/>
                      <w:szCs w:val="24"/>
                    </w:rPr>
                    <w:t>кадастровом плане территории</w:t>
                  </w:r>
                  <w:r w:rsidR="002E26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5D56" w:rsidRPr="00C74360" w:rsidRDefault="00285D56" w:rsidP="00C7436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52.8pt;margin-top:370.55pt;width:0;height:28.5pt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83.3pt;margin-top:370.55pt;width:0;height:32.25pt;z-index:2516648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103.8pt;margin-top:402.8pt;width:299.1pt;height:47.25pt;z-index:251666944">
            <v:textbox style="mso-next-textbox:#_x0000_s1068">
              <w:txbxContent>
                <w:p w:rsidR="002E26F8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2E26F8">
                    <w:rPr>
                      <w:sz w:val="24"/>
                      <w:szCs w:val="24"/>
                    </w:rPr>
                    <w:t>Выдается заявителю  постановление и схема</w:t>
                  </w:r>
                  <w:r w:rsidR="00997FD4" w:rsidRPr="002E26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5D56" w:rsidRPr="002E26F8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2E26F8">
                    <w:rPr>
                      <w:sz w:val="24"/>
                      <w:szCs w:val="24"/>
                    </w:rPr>
                    <w:t>или отказ</w:t>
                  </w:r>
                </w:p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5D56" w:rsidRPr="006E7AE5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47.45pt;margin-top:275.3pt;width:.05pt;height:28.6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178.8pt;margin-top:275.3pt;width:.05pt;height:28.6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47.2pt;margin-top:1.5pt;width:.75pt;height:34.2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16.35pt;margin-top:237.95pt;width:286.55pt;height:37.35pt;z-index:251660800">
            <v:textbox style="mso-next-textbox:#_x0000_s1038">
              <w:txbxContent>
                <w:p w:rsidR="00285D56" w:rsidRPr="002E26F8" w:rsidRDefault="00285D56" w:rsidP="00A23A67">
                  <w:pPr>
                    <w:jc w:val="center"/>
                    <w:rPr>
                      <w:sz w:val="24"/>
                      <w:szCs w:val="24"/>
                    </w:rPr>
                  </w:pPr>
                  <w:r w:rsidRPr="002E26F8">
                    <w:rPr>
                      <w:sz w:val="24"/>
                      <w:szCs w:val="24"/>
                    </w:rPr>
                    <w:t>Проводится правовая экспертиза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56.8pt;margin-top:197.55pt;width:0;height:40.4pt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93.55pt;margin-top:132pt;width:66.15pt;height:37.7pt;z-index:251656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89.95pt;margin-top:132pt;width:140.95pt;height:0;flip:x;z-index:251657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55680">
            <v:textbox style="mso-next-textbox:#_x0000_s1033">
              <w:txbxContent>
                <w:p w:rsidR="00285D56" w:rsidRPr="002E26F8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2E26F8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52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54656">
            <v:textbox style="mso-next-textbox:#_x0000_s1032">
              <w:txbxContent>
                <w:p w:rsidR="00285D56" w:rsidRPr="009A6DD7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53632">
            <v:textbox style="mso-next-textbox:#_x0000_s1031">
              <w:txbxContent>
                <w:p w:rsidR="00285D56" w:rsidRPr="009A6DD7" w:rsidRDefault="009765F4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  <w:r w:rsidR="00C74360">
                    <w:rPr>
                      <w:sz w:val="24"/>
                      <w:szCs w:val="24"/>
                    </w:rPr>
                    <w:t xml:space="preserve"> поселения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515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50560">
            <v:textbox style="mso-next-textbox:#_x0000_s1028">
              <w:txbxContent>
                <w:p w:rsidR="00285D56" w:rsidRPr="0015198C" w:rsidRDefault="00285D56" w:rsidP="00C63531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BA798C">
                    <w:rPr>
                      <w:rStyle w:val="FontStyle53"/>
                      <w:sz w:val="24"/>
                      <w:szCs w:val="24"/>
                    </w:rPr>
                    <w:t>Заявление об</w:t>
                  </w:r>
                  <w:r w:rsidRPr="00BA798C">
                    <w:rPr>
                      <w:sz w:val="24"/>
                      <w:szCs w:val="24"/>
                    </w:rPr>
                    <w:t xml:space="preserve">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48512">
            <v:textbox style="mso-next-textbox:#_x0000_s1026">
              <w:txbxContent>
                <w:p w:rsidR="00285D56" w:rsidRPr="00E43C41" w:rsidRDefault="00C74360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E43C41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sectPr w:rsidR="00184AFF" w:rsidRPr="008A0D60" w:rsidSect="003B2CC7">
      <w:headerReference w:type="even" r:id="rId8"/>
      <w:headerReference w:type="default" r:id="rId9"/>
      <w:pgSz w:w="11907" w:h="16834" w:code="9"/>
      <w:pgMar w:top="709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90" w:rsidRDefault="004A7E90">
      <w:r>
        <w:separator/>
      </w:r>
    </w:p>
  </w:endnote>
  <w:endnote w:type="continuationSeparator" w:id="0">
    <w:p w:rsidR="004A7E90" w:rsidRDefault="004A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90" w:rsidRDefault="004A7E90">
      <w:r>
        <w:separator/>
      </w:r>
    </w:p>
  </w:footnote>
  <w:footnote w:type="continuationSeparator" w:id="0">
    <w:p w:rsidR="004A7E90" w:rsidRDefault="004A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56" w:rsidRDefault="00C077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5D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D56" w:rsidRDefault="00285D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84" w:rsidRDefault="005B6E84" w:rsidP="0019359E">
    <w:pPr>
      <w:pStyle w:val="a3"/>
      <w:jc w:val="right"/>
      <w:rPr>
        <w:sz w:val="24"/>
        <w:szCs w:val="24"/>
      </w:rPr>
    </w:pPr>
  </w:p>
  <w:p w:rsidR="005B6E84" w:rsidRDefault="005B6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AF"/>
    <w:rsid w:val="000007E0"/>
    <w:rsid w:val="00001D18"/>
    <w:rsid w:val="000041A0"/>
    <w:rsid w:val="00007C26"/>
    <w:rsid w:val="000104BF"/>
    <w:rsid w:val="00012032"/>
    <w:rsid w:val="00015388"/>
    <w:rsid w:val="00023A4B"/>
    <w:rsid w:val="00024D79"/>
    <w:rsid w:val="00030736"/>
    <w:rsid w:val="000354AA"/>
    <w:rsid w:val="000370BB"/>
    <w:rsid w:val="00037749"/>
    <w:rsid w:val="0004537D"/>
    <w:rsid w:val="00047968"/>
    <w:rsid w:val="00050098"/>
    <w:rsid w:val="00050227"/>
    <w:rsid w:val="00052F78"/>
    <w:rsid w:val="000600C0"/>
    <w:rsid w:val="00065B61"/>
    <w:rsid w:val="00066AD9"/>
    <w:rsid w:val="0006792E"/>
    <w:rsid w:val="000753CA"/>
    <w:rsid w:val="00075A45"/>
    <w:rsid w:val="000827BD"/>
    <w:rsid w:val="000836B6"/>
    <w:rsid w:val="00087B9B"/>
    <w:rsid w:val="000A4982"/>
    <w:rsid w:val="000A69A0"/>
    <w:rsid w:val="000B034E"/>
    <w:rsid w:val="000B44BC"/>
    <w:rsid w:val="000B4B4C"/>
    <w:rsid w:val="000B7477"/>
    <w:rsid w:val="000C1235"/>
    <w:rsid w:val="000C341A"/>
    <w:rsid w:val="000C7351"/>
    <w:rsid w:val="000E0433"/>
    <w:rsid w:val="000E19BC"/>
    <w:rsid w:val="000F26B5"/>
    <w:rsid w:val="00101BA4"/>
    <w:rsid w:val="00103630"/>
    <w:rsid w:val="0010510A"/>
    <w:rsid w:val="001066EA"/>
    <w:rsid w:val="00110C09"/>
    <w:rsid w:val="00113649"/>
    <w:rsid w:val="00115E36"/>
    <w:rsid w:val="00117709"/>
    <w:rsid w:val="00117D60"/>
    <w:rsid w:val="001233A4"/>
    <w:rsid w:val="00125062"/>
    <w:rsid w:val="00126FF7"/>
    <w:rsid w:val="00130975"/>
    <w:rsid w:val="00133E76"/>
    <w:rsid w:val="00143D3A"/>
    <w:rsid w:val="0015198C"/>
    <w:rsid w:val="00151AFE"/>
    <w:rsid w:val="00153F9B"/>
    <w:rsid w:val="00155844"/>
    <w:rsid w:val="001560E7"/>
    <w:rsid w:val="00156F7E"/>
    <w:rsid w:val="00162B61"/>
    <w:rsid w:val="00166FE6"/>
    <w:rsid w:val="00170B81"/>
    <w:rsid w:val="00184AFF"/>
    <w:rsid w:val="00186E87"/>
    <w:rsid w:val="00192423"/>
    <w:rsid w:val="0019291B"/>
    <w:rsid w:val="0019359E"/>
    <w:rsid w:val="00195055"/>
    <w:rsid w:val="00195751"/>
    <w:rsid w:val="001A7ADD"/>
    <w:rsid w:val="001A7D94"/>
    <w:rsid w:val="001B030A"/>
    <w:rsid w:val="001B705F"/>
    <w:rsid w:val="001C01F5"/>
    <w:rsid w:val="001C33BA"/>
    <w:rsid w:val="001C71C6"/>
    <w:rsid w:val="001D0A39"/>
    <w:rsid w:val="001D354E"/>
    <w:rsid w:val="001D4A76"/>
    <w:rsid w:val="001D4D74"/>
    <w:rsid w:val="001D7AA8"/>
    <w:rsid w:val="001E41A4"/>
    <w:rsid w:val="001E774F"/>
    <w:rsid w:val="001F0BE0"/>
    <w:rsid w:val="001F344D"/>
    <w:rsid w:val="001F4676"/>
    <w:rsid w:val="001F51E5"/>
    <w:rsid w:val="00203B4A"/>
    <w:rsid w:val="00207581"/>
    <w:rsid w:val="00207AD5"/>
    <w:rsid w:val="002103AA"/>
    <w:rsid w:val="00211E05"/>
    <w:rsid w:val="0022144C"/>
    <w:rsid w:val="00221658"/>
    <w:rsid w:val="002234FE"/>
    <w:rsid w:val="00226971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637F"/>
    <w:rsid w:val="00263C42"/>
    <w:rsid w:val="00263FB9"/>
    <w:rsid w:val="002801B9"/>
    <w:rsid w:val="00281818"/>
    <w:rsid w:val="00285D56"/>
    <w:rsid w:val="002914FE"/>
    <w:rsid w:val="002929F7"/>
    <w:rsid w:val="00296C1A"/>
    <w:rsid w:val="002A032A"/>
    <w:rsid w:val="002A1238"/>
    <w:rsid w:val="002A279B"/>
    <w:rsid w:val="002A351B"/>
    <w:rsid w:val="002B24A9"/>
    <w:rsid w:val="002C092B"/>
    <w:rsid w:val="002C1262"/>
    <w:rsid w:val="002C1C65"/>
    <w:rsid w:val="002C2565"/>
    <w:rsid w:val="002C309C"/>
    <w:rsid w:val="002C4319"/>
    <w:rsid w:val="002C43BE"/>
    <w:rsid w:val="002C7392"/>
    <w:rsid w:val="002D57B5"/>
    <w:rsid w:val="002E26F8"/>
    <w:rsid w:val="002E2941"/>
    <w:rsid w:val="002E2A8B"/>
    <w:rsid w:val="002E3331"/>
    <w:rsid w:val="002E5BCC"/>
    <w:rsid w:val="002E69D8"/>
    <w:rsid w:val="002F0371"/>
    <w:rsid w:val="002F2279"/>
    <w:rsid w:val="002F4BB1"/>
    <w:rsid w:val="00300C17"/>
    <w:rsid w:val="00302042"/>
    <w:rsid w:val="00302F84"/>
    <w:rsid w:val="00304F8E"/>
    <w:rsid w:val="00312163"/>
    <w:rsid w:val="0031650D"/>
    <w:rsid w:val="00316C35"/>
    <w:rsid w:val="00320F7C"/>
    <w:rsid w:val="00321687"/>
    <w:rsid w:val="00321BEE"/>
    <w:rsid w:val="003232D5"/>
    <w:rsid w:val="00324E06"/>
    <w:rsid w:val="00326BC7"/>
    <w:rsid w:val="003330FA"/>
    <w:rsid w:val="0033310A"/>
    <w:rsid w:val="003332D1"/>
    <w:rsid w:val="00337A0A"/>
    <w:rsid w:val="003435DC"/>
    <w:rsid w:val="003474EE"/>
    <w:rsid w:val="00347FC5"/>
    <w:rsid w:val="0035043E"/>
    <w:rsid w:val="00352778"/>
    <w:rsid w:val="00352AFF"/>
    <w:rsid w:val="003563CD"/>
    <w:rsid w:val="00356E18"/>
    <w:rsid w:val="00363ADE"/>
    <w:rsid w:val="003642D0"/>
    <w:rsid w:val="0037246A"/>
    <w:rsid w:val="00373469"/>
    <w:rsid w:val="00374757"/>
    <w:rsid w:val="00376AB0"/>
    <w:rsid w:val="00377A02"/>
    <w:rsid w:val="00386055"/>
    <w:rsid w:val="00390917"/>
    <w:rsid w:val="0039561A"/>
    <w:rsid w:val="00395C18"/>
    <w:rsid w:val="003A02B7"/>
    <w:rsid w:val="003B0672"/>
    <w:rsid w:val="003B2CC7"/>
    <w:rsid w:val="003B5232"/>
    <w:rsid w:val="003B6011"/>
    <w:rsid w:val="003C06A0"/>
    <w:rsid w:val="003C727F"/>
    <w:rsid w:val="003D07DB"/>
    <w:rsid w:val="003D0807"/>
    <w:rsid w:val="003D76E5"/>
    <w:rsid w:val="003E0779"/>
    <w:rsid w:val="003E09EB"/>
    <w:rsid w:val="003E2F95"/>
    <w:rsid w:val="003E68BA"/>
    <w:rsid w:val="003F2F2C"/>
    <w:rsid w:val="00404D70"/>
    <w:rsid w:val="00406949"/>
    <w:rsid w:val="004138B7"/>
    <w:rsid w:val="00413A34"/>
    <w:rsid w:val="00427A19"/>
    <w:rsid w:val="00432067"/>
    <w:rsid w:val="00434B48"/>
    <w:rsid w:val="004353BE"/>
    <w:rsid w:val="004458FE"/>
    <w:rsid w:val="00456C88"/>
    <w:rsid w:val="0045736A"/>
    <w:rsid w:val="00462FC8"/>
    <w:rsid w:val="004633B3"/>
    <w:rsid w:val="00463A16"/>
    <w:rsid w:val="004674BE"/>
    <w:rsid w:val="00467F1E"/>
    <w:rsid w:val="004701AD"/>
    <w:rsid w:val="004706E4"/>
    <w:rsid w:val="00472241"/>
    <w:rsid w:val="00481567"/>
    <w:rsid w:val="0048383C"/>
    <w:rsid w:val="004865A3"/>
    <w:rsid w:val="0049229E"/>
    <w:rsid w:val="004A1776"/>
    <w:rsid w:val="004A1DB4"/>
    <w:rsid w:val="004A52E4"/>
    <w:rsid w:val="004A6315"/>
    <w:rsid w:val="004A74C5"/>
    <w:rsid w:val="004A7E90"/>
    <w:rsid w:val="004B1442"/>
    <w:rsid w:val="004C3A8B"/>
    <w:rsid w:val="004C3B27"/>
    <w:rsid w:val="004C6C3E"/>
    <w:rsid w:val="004C74DF"/>
    <w:rsid w:val="004D0746"/>
    <w:rsid w:val="004D3B99"/>
    <w:rsid w:val="004E1231"/>
    <w:rsid w:val="004E3527"/>
    <w:rsid w:val="004E5F40"/>
    <w:rsid w:val="004F131D"/>
    <w:rsid w:val="004F2644"/>
    <w:rsid w:val="004F7682"/>
    <w:rsid w:val="005065F6"/>
    <w:rsid w:val="00510633"/>
    <w:rsid w:val="005129F7"/>
    <w:rsid w:val="00523FEA"/>
    <w:rsid w:val="005255C1"/>
    <w:rsid w:val="005265B1"/>
    <w:rsid w:val="005300C5"/>
    <w:rsid w:val="00532258"/>
    <w:rsid w:val="00532CFA"/>
    <w:rsid w:val="00534E45"/>
    <w:rsid w:val="00535FAC"/>
    <w:rsid w:val="0054054E"/>
    <w:rsid w:val="00543136"/>
    <w:rsid w:val="00547F00"/>
    <w:rsid w:val="00560224"/>
    <w:rsid w:val="00562CD0"/>
    <w:rsid w:val="00563C74"/>
    <w:rsid w:val="00565940"/>
    <w:rsid w:val="0056650A"/>
    <w:rsid w:val="005675D2"/>
    <w:rsid w:val="00567838"/>
    <w:rsid w:val="0057180D"/>
    <w:rsid w:val="00574267"/>
    <w:rsid w:val="00574F12"/>
    <w:rsid w:val="005818BC"/>
    <w:rsid w:val="0059535E"/>
    <w:rsid w:val="00596A19"/>
    <w:rsid w:val="00597813"/>
    <w:rsid w:val="005B256A"/>
    <w:rsid w:val="005B354E"/>
    <w:rsid w:val="005B54A2"/>
    <w:rsid w:val="005B5853"/>
    <w:rsid w:val="005B6E84"/>
    <w:rsid w:val="005B7D47"/>
    <w:rsid w:val="005C05E4"/>
    <w:rsid w:val="005D2928"/>
    <w:rsid w:val="005E2A54"/>
    <w:rsid w:val="005E401C"/>
    <w:rsid w:val="005E46E7"/>
    <w:rsid w:val="005E62DB"/>
    <w:rsid w:val="005E7137"/>
    <w:rsid w:val="005F5216"/>
    <w:rsid w:val="005F612E"/>
    <w:rsid w:val="005F70A9"/>
    <w:rsid w:val="00601F6D"/>
    <w:rsid w:val="006038D3"/>
    <w:rsid w:val="0060401D"/>
    <w:rsid w:val="0061174C"/>
    <w:rsid w:val="006153F4"/>
    <w:rsid w:val="00623487"/>
    <w:rsid w:val="00626336"/>
    <w:rsid w:val="00631222"/>
    <w:rsid w:val="0063224C"/>
    <w:rsid w:val="006340DD"/>
    <w:rsid w:val="00636DE5"/>
    <w:rsid w:val="0064256C"/>
    <w:rsid w:val="00644509"/>
    <w:rsid w:val="00647495"/>
    <w:rsid w:val="00650258"/>
    <w:rsid w:val="006515E1"/>
    <w:rsid w:val="0065276B"/>
    <w:rsid w:val="00660D6F"/>
    <w:rsid w:val="0067030B"/>
    <w:rsid w:val="0067106E"/>
    <w:rsid w:val="006778D4"/>
    <w:rsid w:val="006805E8"/>
    <w:rsid w:val="006828B1"/>
    <w:rsid w:val="00686468"/>
    <w:rsid w:val="006917F2"/>
    <w:rsid w:val="006A3E39"/>
    <w:rsid w:val="006B2EAF"/>
    <w:rsid w:val="006B3513"/>
    <w:rsid w:val="006C1467"/>
    <w:rsid w:val="006C216A"/>
    <w:rsid w:val="006C6D32"/>
    <w:rsid w:val="006D0FD9"/>
    <w:rsid w:val="006D1139"/>
    <w:rsid w:val="006D7D46"/>
    <w:rsid w:val="006D7F4F"/>
    <w:rsid w:val="006E7AE5"/>
    <w:rsid w:val="006F1D07"/>
    <w:rsid w:val="00701BFA"/>
    <w:rsid w:val="00701E3D"/>
    <w:rsid w:val="007034A7"/>
    <w:rsid w:val="00710E39"/>
    <w:rsid w:val="007212E8"/>
    <w:rsid w:val="00727FFE"/>
    <w:rsid w:val="007305A7"/>
    <w:rsid w:val="007320BC"/>
    <w:rsid w:val="00735ABD"/>
    <w:rsid w:val="00741750"/>
    <w:rsid w:val="00742399"/>
    <w:rsid w:val="00742DA8"/>
    <w:rsid w:val="00742EA2"/>
    <w:rsid w:val="00743578"/>
    <w:rsid w:val="00744C5A"/>
    <w:rsid w:val="007465FE"/>
    <w:rsid w:val="00757AD8"/>
    <w:rsid w:val="007626D3"/>
    <w:rsid w:val="00764148"/>
    <w:rsid w:val="00765D17"/>
    <w:rsid w:val="00773CF5"/>
    <w:rsid w:val="007800FE"/>
    <w:rsid w:val="00781EC5"/>
    <w:rsid w:val="00782B8B"/>
    <w:rsid w:val="007928F9"/>
    <w:rsid w:val="007949B3"/>
    <w:rsid w:val="007A0A32"/>
    <w:rsid w:val="007A2EF8"/>
    <w:rsid w:val="007A337D"/>
    <w:rsid w:val="007B0E4E"/>
    <w:rsid w:val="007B0EB6"/>
    <w:rsid w:val="007B182C"/>
    <w:rsid w:val="007B5715"/>
    <w:rsid w:val="007B6786"/>
    <w:rsid w:val="007C3067"/>
    <w:rsid w:val="007C566B"/>
    <w:rsid w:val="007C7BBB"/>
    <w:rsid w:val="007D431C"/>
    <w:rsid w:val="007D5AA4"/>
    <w:rsid w:val="007D5C43"/>
    <w:rsid w:val="007D7FA1"/>
    <w:rsid w:val="007E07C7"/>
    <w:rsid w:val="007E0E4B"/>
    <w:rsid w:val="007E23F8"/>
    <w:rsid w:val="007E2976"/>
    <w:rsid w:val="007F0D3F"/>
    <w:rsid w:val="007F2FB8"/>
    <w:rsid w:val="007F6B46"/>
    <w:rsid w:val="00816A1B"/>
    <w:rsid w:val="00816F61"/>
    <w:rsid w:val="008174A6"/>
    <w:rsid w:val="008231C0"/>
    <w:rsid w:val="00824B60"/>
    <w:rsid w:val="0082700C"/>
    <w:rsid w:val="008303C7"/>
    <w:rsid w:val="008453FC"/>
    <w:rsid w:val="00846AE3"/>
    <w:rsid w:val="008505E4"/>
    <w:rsid w:val="008536AB"/>
    <w:rsid w:val="0085748E"/>
    <w:rsid w:val="00860F83"/>
    <w:rsid w:val="00861008"/>
    <w:rsid w:val="00862F1E"/>
    <w:rsid w:val="00867AA0"/>
    <w:rsid w:val="008711D3"/>
    <w:rsid w:val="008712E1"/>
    <w:rsid w:val="008727E6"/>
    <w:rsid w:val="0087630E"/>
    <w:rsid w:val="008803A3"/>
    <w:rsid w:val="008822D5"/>
    <w:rsid w:val="00887CAA"/>
    <w:rsid w:val="00890B35"/>
    <w:rsid w:val="008919B4"/>
    <w:rsid w:val="00894528"/>
    <w:rsid w:val="00896D18"/>
    <w:rsid w:val="008A090E"/>
    <w:rsid w:val="008A0D60"/>
    <w:rsid w:val="008A28AE"/>
    <w:rsid w:val="008A2EE0"/>
    <w:rsid w:val="008A4F52"/>
    <w:rsid w:val="008B768B"/>
    <w:rsid w:val="008C3B1C"/>
    <w:rsid w:val="008C434E"/>
    <w:rsid w:val="008C4743"/>
    <w:rsid w:val="008D0F33"/>
    <w:rsid w:val="008D75D7"/>
    <w:rsid w:val="008D7AF6"/>
    <w:rsid w:val="008F08D9"/>
    <w:rsid w:val="008F2F83"/>
    <w:rsid w:val="008F5150"/>
    <w:rsid w:val="008F54F1"/>
    <w:rsid w:val="009004EA"/>
    <w:rsid w:val="00901CB1"/>
    <w:rsid w:val="00904D7A"/>
    <w:rsid w:val="00905A70"/>
    <w:rsid w:val="00907597"/>
    <w:rsid w:val="00911C60"/>
    <w:rsid w:val="00913DB2"/>
    <w:rsid w:val="00916E2C"/>
    <w:rsid w:val="00916E7A"/>
    <w:rsid w:val="00917239"/>
    <w:rsid w:val="00946039"/>
    <w:rsid w:val="00946E9A"/>
    <w:rsid w:val="009514FA"/>
    <w:rsid w:val="00951C4D"/>
    <w:rsid w:val="0095406B"/>
    <w:rsid w:val="00954903"/>
    <w:rsid w:val="00955B8D"/>
    <w:rsid w:val="009625DE"/>
    <w:rsid w:val="00972AB3"/>
    <w:rsid w:val="0097650C"/>
    <w:rsid w:val="009765F4"/>
    <w:rsid w:val="00977E2B"/>
    <w:rsid w:val="00984B1C"/>
    <w:rsid w:val="00984CD8"/>
    <w:rsid w:val="00984CEE"/>
    <w:rsid w:val="00987274"/>
    <w:rsid w:val="009922D0"/>
    <w:rsid w:val="00994F2B"/>
    <w:rsid w:val="009957E2"/>
    <w:rsid w:val="00995C9B"/>
    <w:rsid w:val="00996908"/>
    <w:rsid w:val="00997E31"/>
    <w:rsid w:val="00997FD4"/>
    <w:rsid w:val="009A48A5"/>
    <w:rsid w:val="009A673A"/>
    <w:rsid w:val="009A6DD7"/>
    <w:rsid w:val="009B1550"/>
    <w:rsid w:val="009B4CAB"/>
    <w:rsid w:val="009B61A9"/>
    <w:rsid w:val="009B7270"/>
    <w:rsid w:val="009B775C"/>
    <w:rsid w:val="009C1C8C"/>
    <w:rsid w:val="009C70FB"/>
    <w:rsid w:val="009D3A00"/>
    <w:rsid w:val="009D49CC"/>
    <w:rsid w:val="009E1646"/>
    <w:rsid w:val="009E4C52"/>
    <w:rsid w:val="009F0B18"/>
    <w:rsid w:val="009F16C0"/>
    <w:rsid w:val="00A0064B"/>
    <w:rsid w:val="00A0354B"/>
    <w:rsid w:val="00A035D1"/>
    <w:rsid w:val="00A04FD0"/>
    <w:rsid w:val="00A106C4"/>
    <w:rsid w:val="00A14669"/>
    <w:rsid w:val="00A16E69"/>
    <w:rsid w:val="00A178FD"/>
    <w:rsid w:val="00A20BA7"/>
    <w:rsid w:val="00A232AB"/>
    <w:rsid w:val="00A23A67"/>
    <w:rsid w:val="00A262EC"/>
    <w:rsid w:val="00A27140"/>
    <w:rsid w:val="00A42E4C"/>
    <w:rsid w:val="00A45D39"/>
    <w:rsid w:val="00A46D81"/>
    <w:rsid w:val="00A5023D"/>
    <w:rsid w:val="00A51CD7"/>
    <w:rsid w:val="00A56743"/>
    <w:rsid w:val="00A62391"/>
    <w:rsid w:val="00A6451A"/>
    <w:rsid w:val="00A65D31"/>
    <w:rsid w:val="00A67E3D"/>
    <w:rsid w:val="00A70B96"/>
    <w:rsid w:val="00A74B12"/>
    <w:rsid w:val="00A86587"/>
    <w:rsid w:val="00A9271D"/>
    <w:rsid w:val="00A93FBA"/>
    <w:rsid w:val="00A960E1"/>
    <w:rsid w:val="00A974BC"/>
    <w:rsid w:val="00A97DDB"/>
    <w:rsid w:val="00AA5E48"/>
    <w:rsid w:val="00AB01CD"/>
    <w:rsid w:val="00AC633D"/>
    <w:rsid w:val="00AD2957"/>
    <w:rsid w:val="00AD510D"/>
    <w:rsid w:val="00AD758C"/>
    <w:rsid w:val="00AE272A"/>
    <w:rsid w:val="00AE36DE"/>
    <w:rsid w:val="00AE3E8C"/>
    <w:rsid w:val="00AF0846"/>
    <w:rsid w:val="00AF46BA"/>
    <w:rsid w:val="00AF581A"/>
    <w:rsid w:val="00B00885"/>
    <w:rsid w:val="00B03AC3"/>
    <w:rsid w:val="00B04624"/>
    <w:rsid w:val="00B04AA8"/>
    <w:rsid w:val="00B10517"/>
    <w:rsid w:val="00B1244A"/>
    <w:rsid w:val="00B1284D"/>
    <w:rsid w:val="00B13161"/>
    <w:rsid w:val="00B16A0D"/>
    <w:rsid w:val="00B16F12"/>
    <w:rsid w:val="00B23826"/>
    <w:rsid w:val="00B243D1"/>
    <w:rsid w:val="00B260BA"/>
    <w:rsid w:val="00B406E8"/>
    <w:rsid w:val="00B4177B"/>
    <w:rsid w:val="00B46058"/>
    <w:rsid w:val="00B517FA"/>
    <w:rsid w:val="00B6222F"/>
    <w:rsid w:val="00B629EF"/>
    <w:rsid w:val="00B63B9E"/>
    <w:rsid w:val="00B67C50"/>
    <w:rsid w:val="00B710F0"/>
    <w:rsid w:val="00B77811"/>
    <w:rsid w:val="00B86A2A"/>
    <w:rsid w:val="00B87F2C"/>
    <w:rsid w:val="00B9309A"/>
    <w:rsid w:val="00B950B9"/>
    <w:rsid w:val="00BA1E4D"/>
    <w:rsid w:val="00BA662F"/>
    <w:rsid w:val="00BA798C"/>
    <w:rsid w:val="00BB1536"/>
    <w:rsid w:val="00BB1728"/>
    <w:rsid w:val="00BB44E2"/>
    <w:rsid w:val="00BB47DB"/>
    <w:rsid w:val="00BB4EF4"/>
    <w:rsid w:val="00BC0AC5"/>
    <w:rsid w:val="00BC1214"/>
    <w:rsid w:val="00BC227B"/>
    <w:rsid w:val="00BC58B0"/>
    <w:rsid w:val="00BC6767"/>
    <w:rsid w:val="00BD0F90"/>
    <w:rsid w:val="00BD42C7"/>
    <w:rsid w:val="00BE16FA"/>
    <w:rsid w:val="00BE2541"/>
    <w:rsid w:val="00BE4859"/>
    <w:rsid w:val="00BE65D1"/>
    <w:rsid w:val="00BF0AC7"/>
    <w:rsid w:val="00C01549"/>
    <w:rsid w:val="00C0402E"/>
    <w:rsid w:val="00C0522D"/>
    <w:rsid w:val="00C077B4"/>
    <w:rsid w:val="00C14ECB"/>
    <w:rsid w:val="00C16CDC"/>
    <w:rsid w:val="00C21DF2"/>
    <w:rsid w:val="00C22F20"/>
    <w:rsid w:val="00C24BA3"/>
    <w:rsid w:val="00C26F4D"/>
    <w:rsid w:val="00C35221"/>
    <w:rsid w:val="00C46219"/>
    <w:rsid w:val="00C53465"/>
    <w:rsid w:val="00C5373B"/>
    <w:rsid w:val="00C541CE"/>
    <w:rsid w:val="00C6085E"/>
    <w:rsid w:val="00C61739"/>
    <w:rsid w:val="00C63177"/>
    <w:rsid w:val="00C63531"/>
    <w:rsid w:val="00C64BEB"/>
    <w:rsid w:val="00C71705"/>
    <w:rsid w:val="00C73FF9"/>
    <w:rsid w:val="00C74360"/>
    <w:rsid w:val="00C75AE6"/>
    <w:rsid w:val="00C776E4"/>
    <w:rsid w:val="00C80F4F"/>
    <w:rsid w:val="00C81E4C"/>
    <w:rsid w:val="00C84153"/>
    <w:rsid w:val="00C853B4"/>
    <w:rsid w:val="00C94CB3"/>
    <w:rsid w:val="00C957FA"/>
    <w:rsid w:val="00C97754"/>
    <w:rsid w:val="00CA7EB8"/>
    <w:rsid w:val="00CB2882"/>
    <w:rsid w:val="00CC2264"/>
    <w:rsid w:val="00CC4CE2"/>
    <w:rsid w:val="00CD726B"/>
    <w:rsid w:val="00CD7655"/>
    <w:rsid w:val="00CF0A2F"/>
    <w:rsid w:val="00CF0FCE"/>
    <w:rsid w:val="00CF483C"/>
    <w:rsid w:val="00CF4C75"/>
    <w:rsid w:val="00D02BED"/>
    <w:rsid w:val="00D03114"/>
    <w:rsid w:val="00D11391"/>
    <w:rsid w:val="00D12831"/>
    <w:rsid w:val="00D12893"/>
    <w:rsid w:val="00D15A83"/>
    <w:rsid w:val="00D22E46"/>
    <w:rsid w:val="00D23340"/>
    <w:rsid w:val="00D26B9E"/>
    <w:rsid w:val="00D400B8"/>
    <w:rsid w:val="00D414C0"/>
    <w:rsid w:val="00D42AF8"/>
    <w:rsid w:val="00D434C7"/>
    <w:rsid w:val="00D44366"/>
    <w:rsid w:val="00D45B49"/>
    <w:rsid w:val="00D57FB4"/>
    <w:rsid w:val="00D60295"/>
    <w:rsid w:val="00D605CE"/>
    <w:rsid w:val="00D63F4D"/>
    <w:rsid w:val="00D7263C"/>
    <w:rsid w:val="00D737F8"/>
    <w:rsid w:val="00D765C4"/>
    <w:rsid w:val="00D80D75"/>
    <w:rsid w:val="00D937FF"/>
    <w:rsid w:val="00D9542F"/>
    <w:rsid w:val="00DA0049"/>
    <w:rsid w:val="00DA0E78"/>
    <w:rsid w:val="00DA4BF7"/>
    <w:rsid w:val="00DA6DB7"/>
    <w:rsid w:val="00DC096B"/>
    <w:rsid w:val="00DC5D6E"/>
    <w:rsid w:val="00DC6C38"/>
    <w:rsid w:val="00DD48C0"/>
    <w:rsid w:val="00DD567E"/>
    <w:rsid w:val="00DD726E"/>
    <w:rsid w:val="00DF33AE"/>
    <w:rsid w:val="00DF55D5"/>
    <w:rsid w:val="00E0276A"/>
    <w:rsid w:val="00E11789"/>
    <w:rsid w:val="00E13247"/>
    <w:rsid w:val="00E16026"/>
    <w:rsid w:val="00E175A8"/>
    <w:rsid w:val="00E20051"/>
    <w:rsid w:val="00E224A4"/>
    <w:rsid w:val="00E234AE"/>
    <w:rsid w:val="00E23E49"/>
    <w:rsid w:val="00E31503"/>
    <w:rsid w:val="00E34378"/>
    <w:rsid w:val="00E413AA"/>
    <w:rsid w:val="00E42601"/>
    <w:rsid w:val="00E43C41"/>
    <w:rsid w:val="00E51F5F"/>
    <w:rsid w:val="00E527EF"/>
    <w:rsid w:val="00E569FE"/>
    <w:rsid w:val="00E61B13"/>
    <w:rsid w:val="00E61BB9"/>
    <w:rsid w:val="00E62EBB"/>
    <w:rsid w:val="00E65ACA"/>
    <w:rsid w:val="00E75C63"/>
    <w:rsid w:val="00E801FA"/>
    <w:rsid w:val="00E81590"/>
    <w:rsid w:val="00E83FEB"/>
    <w:rsid w:val="00E87336"/>
    <w:rsid w:val="00E904AE"/>
    <w:rsid w:val="00E938B1"/>
    <w:rsid w:val="00EA3C85"/>
    <w:rsid w:val="00EA569B"/>
    <w:rsid w:val="00EB0965"/>
    <w:rsid w:val="00EB2AE5"/>
    <w:rsid w:val="00EC14E2"/>
    <w:rsid w:val="00EC3748"/>
    <w:rsid w:val="00ED17A9"/>
    <w:rsid w:val="00ED26AD"/>
    <w:rsid w:val="00ED5E2F"/>
    <w:rsid w:val="00EE73E7"/>
    <w:rsid w:val="00F0611F"/>
    <w:rsid w:val="00F12CDE"/>
    <w:rsid w:val="00F14B72"/>
    <w:rsid w:val="00F20D28"/>
    <w:rsid w:val="00F20E53"/>
    <w:rsid w:val="00F261B5"/>
    <w:rsid w:val="00F27E00"/>
    <w:rsid w:val="00F30FEE"/>
    <w:rsid w:val="00F33E99"/>
    <w:rsid w:val="00F435FE"/>
    <w:rsid w:val="00F52DFD"/>
    <w:rsid w:val="00F53AFE"/>
    <w:rsid w:val="00F56374"/>
    <w:rsid w:val="00F56514"/>
    <w:rsid w:val="00F7021B"/>
    <w:rsid w:val="00F73B16"/>
    <w:rsid w:val="00F76E39"/>
    <w:rsid w:val="00F8054F"/>
    <w:rsid w:val="00F819AF"/>
    <w:rsid w:val="00F82623"/>
    <w:rsid w:val="00F87060"/>
    <w:rsid w:val="00F876E5"/>
    <w:rsid w:val="00F950F6"/>
    <w:rsid w:val="00FA14C9"/>
    <w:rsid w:val="00FA229E"/>
    <w:rsid w:val="00FA5061"/>
    <w:rsid w:val="00FA527B"/>
    <w:rsid w:val="00FA54EF"/>
    <w:rsid w:val="00FA5E8F"/>
    <w:rsid w:val="00FA7A58"/>
    <w:rsid w:val="00FB4710"/>
    <w:rsid w:val="00FD37B1"/>
    <w:rsid w:val="00FD4319"/>
    <w:rsid w:val="00FE0A3E"/>
    <w:rsid w:val="00FE4260"/>
    <w:rsid w:val="00FE54BA"/>
    <w:rsid w:val="00FF1A58"/>
    <w:rsid w:val="00FF365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48"/>
        <o:r id="V:Rule14" type="connector" idref="#_x0000_s1035"/>
        <o:r id="V:Rule15" type="connector" idref="#_x0000_s1065"/>
        <o:r id="V:Rule16" type="connector" idref="#_x0000_s1063"/>
        <o:r id="V:Rule17" type="connector" idref="#_x0000_s1061"/>
        <o:r id="V:Rule18" type="connector" idref="#_x0000_s1027"/>
        <o:r id="V:Rule19" type="connector" idref="#_x0000_s1030"/>
        <o:r id="V:Rule20" type="connector" idref="#_x0000_s1029"/>
      </o:rules>
    </o:shapelayout>
  </w:shapeDefaults>
  <w:decimalSymbol w:val=","/>
  <w:listSeparator w:val=";"/>
  <w15:docId w15:val="{03B3E93E-8325-42A9-A697-025C390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B7"/>
    <w:rPr>
      <w:sz w:val="28"/>
    </w:rPr>
  </w:style>
  <w:style w:type="paragraph" w:styleId="1">
    <w:name w:val="heading 1"/>
    <w:basedOn w:val="a"/>
    <w:next w:val="a"/>
    <w:link w:val="10"/>
    <w:qFormat/>
    <w:rsid w:val="00BD0F90"/>
    <w:pPr>
      <w:keepNext/>
      <w:ind w:left="216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qFormat/>
    <w:rsid w:val="00BD0F90"/>
    <w:pPr>
      <w:keepNext/>
      <w:ind w:left="2880" w:firstLine="720"/>
      <w:outlineLvl w:val="1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2B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02B7"/>
  </w:style>
  <w:style w:type="paragraph" w:styleId="a5">
    <w:name w:val="footer"/>
    <w:basedOn w:val="a"/>
    <w:rsid w:val="003A02B7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styleId="aa">
    <w:name w:val="Emphasis"/>
    <w:qFormat/>
    <w:rsid w:val="004A74C5"/>
    <w:rPr>
      <w:i/>
      <w:iCs/>
    </w:rPr>
  </w:style>
  <w:style w:type="character" w:customStyle="1" w:styleId="10">
    <w:name w:val="Заголовок 1 Знак"/>
    <w:link w:val="1"/>
    <w:rsid w:val="00BD0F90"/>
    <w:rPr>
      <w:bCs/>
      <w:sz w:val="28"/>
      <w:szCs w:val="24"/>
    </w:rPr>
  </w:style>
  <w:style w:type="character" w:customStyle="1" w:styleId="20">
    <w:name w:val="Заголовок 2 Знак"/>
    <w:link w:val="2"/>
    <w:rsid w:val="00BD0F90"/>
    <w:rPr>
      <w:bCs/>
      <w:sz w:val="28"/>
      <w:szCs w:val="24"/>
    </w:rPr>
  </w:style>
  <w:style w:type="paragraph" w:styleId="ab">
    <w:name w:val="No Spacing"/>
    <w:qFormat/>
    <w:rsid w:val="00FF3B29"/>
    <w:rPr>
      <w:rFonts w:ascii="Calibri" w:eastAsia="Calibri" w:hAnsi="Calibri"/>
      <w:sz w:val="22"/>
      <w:szCs w:val="22"/>
      <w:lang w:eastAsia="en-US"/>
    </w:rPr>
  </w:style>
  <w:style w:type="paragraph" w:customStyle="1" w:styleId="HTML2">
    <w:name w:val="Стандартный HTML+2"/>
    <w:basedOn w:val="a"/>
    <w:next w:val="a"/>
    <w:uiPriority w:val="99"/>
    <w:rsid w:val="006C6D32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customStyle="1" w:styleId="ico-paragraph">
    <w:name w:val="ico-paragraph"/>
    <w:basedOn w:val="a"/>
    <w:rsid w:val="006C6D32"/>
    <w:p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4</TotalTime>
  <Pages>16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28110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Пользователь</cp:lastModifiedBy>
  <cp:revision>5</cp:revision>
  <cp:lastPrinted>2015-06-08T05:48:00Z</cp:lastPrinted>
  <dcterms:created xsi:type="dcterms:W3CDTF">2016-03-11T11:30:00Z</dcterms:created>
  <dcterms:modified xsi:type="dcterms:W3CDTF">2016-03-15T15:52:00Z</dcterms:modified>
</cp:coreProperties>
</file>