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80" w:rsidRDefault="00476180" w:rsidP="003A204E">
      <w:pPr>
        <w:jc w:val="center"/>
        <w:rPr>
          <w:b/>
          <w:bCs/>
          <w:szCs w:val="28"/>
        </w:rPr>
      </w:pPr>
    </w:p>
    <w:p w:rsidR="00476180" w:rsidRDefault="008F6293" w:rsidP="008F6293">
      <w:pPr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</w:t>
      </w:r>
      <w:r w:rsidR="00B03228">
        <w:rPr>
          <w:b/>
          <w:bCs/>
          <w:szCs w:val="28"/>
        </w:rPr>
        <w:t xml:space="preserve"> </w:t>
      </w:r>
    </w:p>
    <w:p w:rsidR="003A204E" w:rsidRPr="00F669AA" w:rsidRDefault="003A204E" w:rsidP="003A204E">
      <w:pPr>
        <w:jc w:val="center"/>
        <w:rPr>
          <w:b/>
          <w:bCs/>
          <w:szCs w:val="28"/>
        </w:rPr>
      </w:pPr>
      <w:r w:rsidRPr="00F669AA">
        <w:rPr>
          <w:b/>
          <w:bCs/>
          <w:szCs w:val="28"/>
        </w:rPr>
        <w:t>АДМИНИСТРАЦИЯ</w:t>
      </w:r>
    </w:p>
    <w:p w:rsidR="003A204E" w:rsidRPr="00F669AA" w:rsidRDefault="002E77F0" w:rsidP="003A204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БОЛЬШЕКРЕПИНСКОГО</w:t>
      </w:r>
      <w:r w:rsidR="003A204E" w:rsidRPr="00F669AA">
        <w:rPr>
          <w:b/>
          <w:bCs/>
          <w:szCs w:val="28"/>
        </w:rPr>
        <w:t xml:space="preserve"> СЕЛЬСКОГО  ПОСЕЛЕНИЯ</w:t>
      </w:r>
    </w:p>
    <w:p w:rsidR="003A204E" w:rsidRPr="00F669AA" w:rsidRDefault="003A204E" w:rsidP="003A204E">
      <w:pPr>
        <w:jc w:val="center"/>
        <w:rPr>
          <w:b/>
          <w:bCs/>
          <w:szCs w:val="28"/>
        </w:rPr>
      </w:pPr>
      <w:r w:rsidRPr="00F669AA">
        <w:rPr>
          <w:b/>
          <w:szCs w:val="28"/>
        </w:rPr>
        <w:t>РОДИОНОВО - НЕСВЕТАЙСКОГО РАЙОНА</w:t>
      </w:r>
    </w:p>
    <w:p w:rsidR="003A204E" w:rsidRPr="00F669AA" w:rsidRDefault="003A204E" w:rsidP="003A204E">
      <w:pPr>
        <w:jc w:val="center"/>
        <w:rPr>
          <w:b/>
        </w:rPr>
      </w:pPr>
      <w:r w:rsidRPr="00F669AA">
        <w:rPr>
          <w:b/>
        </w:rPr>
        <w:t>РОСТОВСКОЙ  ОБЛАСТИ</w:t>
      </w:r>
    </w:p>
    <w:p w:rsidR="003A204E" w:rsidRPr="00F669AA" w:rsidRDefault="003A204E" w:rsidP="003A204E">
      <w:pPr>
        <w:tabs>
          <w:tab w:val="left" w:pos="5715"/>
          <w:tab w:val="left" w:pos="6930"/>
        </w:tabs>
        <w:rPr>
          <w:b/>
          <w:bCs/>
        </w:rPr>
      </w:pPr>
      <w:r w:rsidRPr="00F669AA">
        <w:rPr>
          <w:b/>
          <w:bCs/>
        </w:rPr>
        <w:tab/>
      </w:r>
      <w:r w:rsidRPr="00F669AA">
        <w:rPr>
          <w:b/>
          <w:bCs/>
        </w:rPr>
        <w:tab/>
      </w:r>
    </w:p>
    <w:p w:rsidR="003A204E" w:rsidRPr="003A204E" w:rsidRDefault="003A204E" w:rsidP="003A204E">
      <w:pPr>
        <w:pStyle w:val="2"/>
        <w:rPr>
          <w:rFonts w:ascii="Times New Roman" w:hAnsi="Times New Roman"/>
          <w:i w:val="0"/>
        </w:rPr>
      </w:pPr>
      <w:r w:rsidRPr="003A204E">
        <w:rPr>
          <w:rFonts w:ascii="Times New Roman" w:hAnsi="Times New Roman"/>
          <w:i w:val="0"/>
        </w:rPr>
        <w:t xml:space="preserve">                                              ПОСТАНОВЛЕНИЕ</w:t>
      </w:r>
    </w:p>
    <w:p w:rsidR="003A204E" w:rsidRDefault="003A204E" w:rsidP="003A204E">
      <w:pPr>
        <w:jc w:val="center"/>
      </w:pPr>
    </w:p>
    <w:p w:rsidR="00476180" w:rsidRPr="00F669AA" w:rsidRDefault="00476180" w:rsidP="003A204E">
      <w:pPr>
        <w:jc w:val="center"/>
      </w:pPr>
    </w:p>
    <w:p w:rsidR="003A204E" w:rsidRPr="00F669AA" w:rsidRDefault="002E77F0" w:rsidP="003A204E">
      <w:pPr>
        <w:rPr>
          <w:szCs w:val="28"/>
        </w:rPr>
      </w:pPr>
      <w:r>
        <w:rPr>
          <w:szCs w:val="28"/>
        </w:rPr>
        <w:t xml:space="preserve">      </w:t>
      </w:r>
      <w:r w:rsidR="00F75034">
        <w:rPr>
          <w:szCs w:val="28"/>
        </w:rPr>
        <w:t>15.03.2016</w:t>
      </w:r>
      <w:r>
        <w:rPr>
          <w:szCs w:val="28"/>
        </w:rPr>
        <w:t xml:space="preserve">                       </w:t>
      </w:r>
      <w:r w:rsidR="008F6293">
        <w:rPr>
          <w:szCs w:val="28"/>
        </w:rPr>
        <w:t xml:space="preserve">                </w:t>
      </w:r>
      <w:r w:rsidR="003A204E">
        <w:rPr>
          <w:szCs w:val="28"/>
        </w:rPr>
        <w:t xml:space="preserve"> </w:t>
      </w:r>
      <w:r w:rsidR="003A204E" w:rsidRPr="00F669AA">
        <w:rPr>
          <w:szCs w:val="28"/>
        </w:rPr>
        <w:t>№</w:t>
      </w:r>
      <w:r w:rsidR="00F75034">
        <w:rPr>
          <w:szCs w:val="28"/>
        </w:rPr>
        <w:t xml:space="preserve">   </w:t>
      </w:r>
      <w:r w:rsidR="00F75034" w:rsidRPr="00F75034">
        <w:rPr>
          <w:b/>
          <w:sz w:val="36"/>
          <w:szCs w:val="36"/>
        </w:rPr>
        <w:t>84</w:t>
      </w:r>
      <w:r>
        <w:rPr>
          <w:szCs w:val="28"/>
        </w:rPr>
        <w:t xml:space="preserve"> </w:t>
      </w:r>
      <w:r w:rsidR="003A204E" w:rsidRPr="00F669AA">
        <w:rPr>
          <w:szCs w:val="28"/>
        </w:rPr>
        <w:tab/>
        <w:t xml:space="preserve">  </w:t>
      </w:r>
      <w:r w:rsidR="003A204E" w:rsidRPr="00F669AA">
        <w:rPr>
          <w:szCs w:val="28"/>
        </w:rPr>
        <w:tab/>
      </w:r>
      <w:r>
        <w:rPr>
          <w:szCs w:val="28"/>
        </w:rPr>
        <w:t xml:space="preserve">      сл.Большекрепинская</w:t>
      </w:r>
    </w:p>
    <w:p w:rsidR="003A204E" w:rsidRPr="00C94CB3" w:rsidRDefault="003A204E" w:rsidP="003A204E">
      <w:pPr>
        <w:pStyle w:val="aa"/>
        <w:rPr>
          <w:rFonts w:ascii="Times New Roman" w:hAnsi="Times New Roman"/>
          <w:sz w:val="28"/>
          <w:szCs w:val="28"/>
        </w:rPr>
      </w:pPr>
    </w:p>
    <w:p w:rsidR="003A204E" w:rsidRPr="00C94CB3" w:rsidRDefault="003A204E" w:rsidP="003A204E">
      <w:pPr>
        <w:jc w:val="both"/>
        <w:rPr>
          <w:bCs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3A204E" w:rsidRPr="00D34E88" w:rsidTr="00027125">
        <w:tc>
          <w:tcPr>
            <w:tcW w:w="9464" w:type="dxa"/>
          </w:tcPr>
          <w:p w:rsidR="003A204E" w:rsidRPr="00D34E88" w:rsidRDefault="003A204E" w:rsidP="00027125">
            <w:pPr>
              <w:jc w:val="center"/>
              <w:rPr>
                <w:b/>
                <w:bCs/>
                <w:szCs w:val="28"/>
              </w:rPr>
            </w:pPr>
            <w:r w:rsidRPr="00D34E88">
              <w:rPr>
                <w:b/>
                <w:bCs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3A204E">
              <w:rPr>
                <w:b/>
                <w:szCs w:val="28"/>
              </w:rPr>
              <w:t>«Предварительное согласование п</w:t>
            </w:r>
            <w:r w:rsidRPr="003A204E">
              <w:rPr>
                <w:rFonts w:eastAsia="Calibri"/>
                <w:b/>
                <w:szCs w:val="28"/>
                <w:lang w:eastAsia="en-US"/>
              </w:rPr>
              <w:t xml:space="preserve">редоставления </w:t>
            </w:r>
            <w:r w:rsidRPr="003A204E">
              <w:rPr>
                <w:b/>
                <w:szCs w:val="28"/>
              </w:rPr>
              <w:t>земельного участка»</w:t>
            </w:r>
          </w:p>
        </w:tc>
      </w:tr>
    </w:tbl>
    <w:p w:rsidR="00457215" w:rsidRDefault="00457215" w:rsidP="00106279">
      <w:pPr>
        <w:spacing w:line="276" w:lineRule="auto"/>
        <w:ind w:right="-285" w:firstLine="567"/>
        <w:jc w:val="center"/>
        <w:rPr>
          <w:rFonts w:eastAsia="Calibri"/>
          <w:sz w:val="24"/>
          <w:szCs w:val="24"/>
          <w:lang w:eastAsia="en-US"/>
        </w:rPr>
      </w:pPr>
    </w:p>
    <w:p w:rsidR="003A204E" w:rsidRPr="00C94CB3" w:rsidRDefault="003A204E" w:rsidP="003A204E">
      <w:pPr>
        <w:ind w:firstLine="567"/>
        <w:jc w:val="both"/>
        <w:rPr>
          <w:szCs w:val="28"/>
        </w:rPr>
      </w:pPr>
      <w:r w:rsidRPr="00C94CB3">
        <w:rPr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 ст. 11.10 Земельного кодекса РФ,</w:t>
      </w:r>
      <w:r w:rsidRPr="00D34E88">
        <w:rPr>
          <w:bCs/>
          <w:szCs w:val="28"/>
        </w:rPr>
        <w:t xml:space="preserve"> </w:t>
      </w:r>
      <w:r>
        <w:rPr>
          <w:bCs/>
          <w:szCs w:val="28"/>
        </w:rPr>
        <w:t>1</w:t>
      </w:r>
      <w:r>
        <w:t xml:space="preserve"> Областного закона Ростовской области от 22.07.2003 № 19-ЗС «О регулировании земельных отношений в Ростовской области»,</w:t>
      </w:r>
      <w:r>
        <w:rPr>
          <w:szCs w:val="28"/>
        </w:rPr>
        <w:t xml:space="preserve"> Устава муниципального образования «</w:t>
      </w:r>
      <w:r w:rsidR="00FE18F9">
        <w:rPr>
          <w:szCs w:val="28"/>
        </w:rPr>
        <w:t>Большекрепинское поселение</w:t>
      </w:r>
      <w:r>
        <w:rPr>
          <w:szCs w:val="28"/>
        </w:rPr>
        <w:t xml:space="preserve">», </w:t>
      </w:r>
      <w:r w:rsidRPr="00C94CB3">
        <w:rPr>
          <w:szCs w:val="28"/>
        </w:rPr>
        <w:t xml:space="preserve"> </w:t>
      </w:r>
    </w:p>
    <w:p w:rsidR="003A204E" w:rsidRPr="00C94CB3" w:rsidRDefault="003A204E" w:rsidP="003A204E">
      <w:pPr>
        <w:ind w:right="-285" w:firstLine="567"/>
        <w:jc w:val="center"/>
        <w:rPr>
          <w:bCs/>
          <w:szCs w:val="28"/>
        </w:rPr>
      </w:pPr>
      <w:r w:rsidRPr="00C94CB3">
        <w:rPr>
          <w:bCs/>
          <w:szCs w:val="28"/>
        </w:rPr>
        <w:t>ПОСТАНОВЛЯЮ:</w:t>
      </w:r>
    </w:p>
    <w:p w:rsidR="003A204E" w:rsidRPr="00C94CB3" w:rsidRDefault="003A204E" w:rsidP="003A204E">
      <w:pPr>
        <w:ind w:right="-285" w:firstLine="567"/>
        <w:jc w:val="center"/>
        <w:rPr>
          <w:bCs/>
          <w:szCs w:val="28"/>
        </w:rPr>
      </w:pPr>
    </w:p>
    <w:p w:rsidR="003A204E" w:rsidRPr="003A204E" w:rsidRDefault="003A204E" w:rsidP="003A204E">
      <w:pPr>
        <w:ind w:firstLine="567"/>
        <w:jc w:val="both"/>
        <w:rPr>
          <w:szCs w:val="28"/>
        </w:rPr>
      </w:pPr>
      <w:r w:rsidRPr="00C94CB3">
        <w:rPr>
          <w:szCs w:val="28"/>
        </w:rPr>
        <w:t>1. Утвердить административный регламент  предоставления муниципальной услуги «</w:t>
      </w:r>
      <w:r w:rsidRPr="003A204E">
        <w:rPr>
          <w:szCs w:val="28"/>
        </w:rPr>
        <w:t>Предварительное согласование п</w:t>
      </w:r>
      <w:r w:rsidRPr="003A204E">
        <w:rPr>
          <w:rFonts w:eastAsia="Calibri"/>
          <w:szCs w:val="28"/>
          <w:lang w:eastAsia="en-US"/>
        </w:rPr>
        <w:t xml:space="preserve">редоставления </w:t>
      </w:r>
      <w:r w:rsidRPr="003A204E">
        <w:rPr>
          <w:szCs w:val="28"/>
        </w:rPr>
        <w:t>земельного участка» согласно приложению.</w:t>
      </w:r>
    </w:p>
    <w:p w:rsidR="003A204E" w:rsidRDefault="003A204E" w:rsidP="003A204E">
      <w:pPr>
        <w:tabs>
          <w:tab w:val="left" w:pos="426"/>
        </w:tabs>
        <w:autoSpaceDE w:val="0"/>
        <w:jc w:val="both"/>
      </w:pPr>
      <w:r>
        <w:rPr>
          <w:szCs w:val="28"/>
        </w:rPr>
        <w:t xml:space="preserve">       2. </w:t>
      </w:r>
      <w:r>
        <w:t>Настоящее постановление вступает в силу с момента подписания и подлежит официальному опубликованию (обнародованию) и размещению на с</w:t>
      </w:r>
      <w:r w:rsidR="002E77F0">
        <w:t>айте Администрации Большекрепинского</w:t>
      </w:r>
      <w:r>
        <w:t xml:space="preserve"> сельского поселения.</w:t>
      </w:r>
    </w:p>
    <w:p w:rsidR="002E77F0" w:rsidRDefault="003A204E" w:rsidP="002E77F0">
      <w:pPr>
        <w:pStyle w:val="ab"/>
        <w:ind w:left="142" w:firstLine="566"/>
        <w:jc w:val="both"/>
        <w:rPr>
          <w:rStyle w:val="ac"/>
          <w:i w:val="0"/>
          <w:sz w:val="28"/>
          <w:szCs w:val="28"/>
        </w:rPr>
      </w:pPr>
      <w:r>
        <w:rPr>
          <w:szCs w:val="28"/>
        </w:rPr>
        <w:t xml:space="preserve">      3.</w:t>
      </w:r>
      <w:r w:rsidR="002E77F0" w:rsidRPr="002E77F0">
        <w:rPr>
          <w:i/>
          <w:sz w:val="28"/>
          <w:szCs w:val="28"/>
        </w:rPr>
        <w:t xml:space="preserve"> </w:t>
      </w:r>
      <w:r w:rsidR="002E77F0">
        <w:rPr>
          <w:rStyle w:val="ac"/>
          <w:i w:val="0"/>
          <w:sz w:val="28"/>
          <w:szCs w:val="28"/>
        </w:rPr>
        <w:t>Контроль за выполнением  постановления возложить на  специалиста   Администрации   Кузьменко   В. Д.</w:t>
      </w:r>
    </w:p>
    <w:p w:rsidR="003A204E" w:rsidRDefault="003A204E" w:rsidP="003A204E">
      <w:pPr>
        <w:tabs>
          <w:tab w:val="left" w:pos="426"/>
        </w:tabs>
        <w:autoSpaceDE w:val="0"/>
        <w:jc w:val="both"/>
        <w:rPr>
          <w:szCs w:val="28"/>
        </w:rPr>
      </w:pPr>
    </w:p>
    <w:p w:rsidR="003A204E" w:rsidRDefault="003A204E" w:rsidP="003A204E">
      <w:pPr>
        <w:pStyle w:val="ab"/>
        <w:widowControl w:val="0"/>
        <w:ind w:left="0" w:firstLine="709"/>
        <w:jc w:val="both"/>
        <w:rPr>
          <w:kern w:val="28"/>
          <w:sz w:val="28"/>
          <w:szCs w:val="28"/>
        </w:rPr>
      </w:pPr>
    </w:p>
    <w:p w:rsidR="003A204E" w:rsidRPr="00C94CB3" w:rsidRDefault="003A204E" w:rsidP="003A204E">
      <w:pPr>
        <w:ind w:firstLine="567"/>
        <w:jc w:val="both"/>
        <w:rPr>
          <w:szCs w:val="28"/>
        </w:rPr>
      </w:pPr>
    </w:p>
    <w:p w:rsidR="003A204E" w:rsidRPr="00C94CB3" w:rsidRDefault="003A204E" w:rsidP="003A204E">
      <w:pPr>
        <w:jc w:val="both"/>
        <w:rPr>
          <w:bCs/>
          <w:szCs w:val="28"/>
        </w:rPr>
      </w:pPr>
    </w:p>
    <w:p w:rsidR="003A204E" w:rsidRDefault="003A204E" w:rsidP="003A204E">
      <w:pPr>
        <w:jc w:val="both"/>
        <w:rPr>
          <w:bCs/>
          <w:szCs w:val="28"/>
        </w:rPr>
      </w:pPr>
    </w:p>
    <w:p w:rsidR="003A204E" w:rsidRDefault="003A204E" w:rsidP="003A204E">
      <w:pPr>
        <w:jc w:val="both"/>
        <w:rPr>
          <w:bCs/>
          <w:szCs w:val="28"/>
        </w:rPr>
      </w:pPr>
    </w:p>
    <w:p w:rsidR="003A204E" w:rsidRPr="00C94CB3" w:rsidRDefault="003A204E" w:rsidP="003A204E">
      <w:pPr>
        <w:jc w:val="both"/>
        <w:rPr>
          <w:bCs/>
          <w:szCs w:val="28"/>
        </w:rPr>
      </w:pPr>
    </w:p>
    <w:p w:rsidR="003A204E" w:rsidRDefault="003A204E" w:rsidP="003A204E">
      <w:pPr>
        <w:ind w:right="-285"/>
        <w:jc w:val="both"/>
        <w:rPr>
          <w:bCs/>
          <w:szCs w:val="28"/>
        </w:rPr>
      </w:pPr>
      <w:r>
        <w:rPr>
          <w:bCs/>
          <w:szCs w:val="28"/>
        </w:rPr>
        <w:t xml:space="preserve">Глава </w:t>
      </w:r>
      <w:r w:rsidR="002E77F0">
        <w:rPr>
          <w:bCs/>
          <w:szCs w:val="28"/>
        </w:rPr>
        <w:t>Администрации</w:t>
      </w:r>
    </w:p>
    <w:p w:rsidR="003A204E" w:rsidRPr="002E77F0" w:rsidRDefault="002E77F0" w:rsidP="003A204E">
      <w:pPr>
        <w:ind w:right="-285"/>
        <w:jc w:val="both"/>
        <w:rPr>
          <w:bCs/>
          <w:szCs w:val="28"/>
        </w:rPr>
      </w:pPr>
      <w:r>
        <w:rPr>
          <w:bCs/>
          <w:szCs w:val="28"/>
        </w:rPr>
        <w:t>Большекрепинского с/п</w:t>
      </w:r>
      <w:r w:rsidR="003A204E">
        <w:rPr>
          <w:bCs/>
          <w:szCs w:val="28"/>
        </w:rPr>
        <w:t xml:space="preserve">                                   </w:t>
      </w:r>
      <w:r>
        <w:rPr>
          <w:bCs/>
          <w:szCs w:val="28"/>
        </w:rPr>
        <w:t xml:space="preserve">                     А.Ф.Гаркушин</w:t>
      </w:r>
    </w:p>
    <w:p w:rsidR="003A204E" w:rsidRPr="00C94CB3" w:rsidRDefault="003A204E" w:rsidP="003A204E">
      <w:pPr>
        <w:jc w:val="both"/>
        <w:rPr>
          <w:szCs w:val="28"/>
        </w:rPr>
      </w:pPr>
    </w:p>
    <w:p w:rsidR="003A204E" w:rsidRPr="00C94CB3" w:rsidRDefault="003A204E" w:rsidP="003A204E">
      <w:pPr>
        <w:jc w:val="both"/>
        <w:rPr>
          <w:szCs w:val="28"/>
        </w:rPr>
      </w:pPr>
    </w:p>
    <w:p w:rsidR="003A204E" w:rsidRPr="00C94CB3" w:rsidRDefault="003A204E" w:rsidP="003A204E">
      <w:pPr>
        <w:jc w:val="both"/>
        <w:rPr>
          <w:szCs w:val="28"/>
        </w:rPr>
      </w:pPr>
    </w:p>
    <w:p w:rsidR="003A204E" w:rsidRPr="00C94CB3" w:rsidRDefault="003A204E" w:rsidP="003A204E">
      <w:pPr>
        <w:jc w:val="both"/>
        <w:rPr>
          <w:szCs w:val="28"/>
        </w:rPr>
      </w:pPr>
    </w:p>
    <w:p w:rsidR="003A204E" w:rsidRPr="00C94CB3" w:rsidRDefault="003A204E" w:rsidP="003A204E">
      <w:pPr>
        <w:jc w:val="both"/>
        <w:rPr>
          <w:szCs w:val="28"/>
        </w:rPr>
      </w:pPr>
    </w:p>
    <w:p w:rsidR="003A204E" w:rsidRPr="00C94CB3" w:rsidRDefault="003A204E" w:rsidP="003A204E">
      <w:pPr>
        <w:jc w:val="both"/>
        <w:rPr>
          <w:szCs w:val="28"/>
        </w:rPr>
      </w:pPr>
    </w:p>
    <w:p w:rsidR="00EE150C" w:rsidRDefault="00EE150C" w:rsidP="00457215">
      <w:pPr>
        <w:jc w:val="both"/>
        <w:rPr>
          <w:sz w:val="22"/>
          <w:szCs w:val="22"/>
        </w:rPr>
      </w:pPr>
    </w:p>
    <w:p w:rsidR="00457215" w:rsidRDefault="00457215" w:rsidP="00752FC5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457215" w:rsidRDefault="00457215" w:rsidP="00752FC5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457215" w:rsidRDefault="00457215" w:rsidP="00752FC5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457215" w:rsidRDefault="00457215" w:rsidP="00752FC5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457215" w:rsidRDefault="00457215" w:rsidP="00752FC5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p w:rsidR="00EE150C" w:rsidRDefault="00EE150C" w:rsidP="00752FC5">
      <w:pPr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7"/>
      </w:tblGrid>
      <w:tr w:rsidR="00302108" w:rsidRPr="00C94CB3" w:rsidTr="003A204E">
        <w:trPr>
          <w:trHeight w:val="80"/>
        </w:trPr>
        <w:tc>
          <w:tcPr>
            <w:tcW w:w="4077" w:type="dxa"/>
          </w:tcPr>
          <w:p w:rsidR="00302108" w:rsidRPr="00C94CB3" w:rsidRDefault="00302108" w:rsidP="000271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4CB3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302108" w:rsidRPr="00C94CB3" w:rsidRDefault="00302108" w:rsidP="000271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4CB3">
              <w:rPr>
                <w:rFonts w:ascii="Times New Roman" w:hAnsi="Times New Roman"/>
                <w:sz w:val="24"/>
                <w:szCs w:val="24"/>
              </w:rPr>
              <w:t>к 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2E77F0">
              <w:rPr>
                <w:rFonts w:ascii="Times New Roman" w:hAnsi="Times New Roman"/>
                <w:sz w:val="24"/>
                <w:szCs w:val="24"/>
              </w:rPr>
              <w:t xml:space="preserve"> Администрации     Большекрепинского</w:t>
            </w:r>
            <w:r w:rsidRPr="00C94CB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02108" w:rsidRPr="00C94CB3" w:rsidRDefault="00302108" w:rsidP="0002712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94CB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7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4CB3">
              <w:rPr>
                <w:rFonts w:ascii="Times New Roman" w:hAnsi="Times New Roman"/>
                <w:sz w:val="24"/>
                <w:szCs w:val="24"/>
              </w:rPr>
              <w:t>№</w:t>
            </w:r>
            <w:r w:rsidR="002E7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2108" w:rsidRPr="00C94CB3" w:rsidRDefault="00302108" w:rsidP="00027125">
            <w:pPr>
              <w:jc w:val="both"/>
              <w:rPr>
                <w:bCs/>
                <w:szCs w:val="28"/>
              </w:rPr>
            </w:pPr>
          </w:p>
        </w:tc>
      </w:tr>
    </w:tbl>
    <w:p w:rsidR="00302108" w:rsidRPr="00C94CB3" w:rsidRDefault="00302108" w:rsidP="00302108">
      <w:pPr>
        <w:autoSpaceDE w:val="0"/>
        <w:autoSpaceDN w:val="0"/>
        <w:adjustRightInd w:val="0"/>
        <w:ind w:left="6372" w:firstLine="708"/>
        <w:jc w:val="center"/>
        <w:rPr>
          <w:szCs w:val="28"/>
        </w:rPr>
      </w:pPr>
    </w:p>
    <w:p w:rsidR="00302108" w:rsidRPr="00C94CB3" w:rsidRDefault="00302108" w:rsidP="0030210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94CB3">
        <w:rPr>
          <w:b/>
          <w:bCs/>
          <w:szCs w:val="28"/>
        </w:rPr>
        <w:t>АДМИНИСТРАТИВНЫЙ РЕГЛАМЕНТ</w:t>
      </w:r>
    </w:p>
    <w:p w:rsidR="00302108" w:rsidRPr="00C94CB3" w:rsidRDefault="00302108" w:rsidP="00302108">
      <w:pPr>
        <w:autoSpaceDE w:val="0"/>
        <w:autoSpaceDN w:val="0"/>
        <w:adjustRightInd w:val="0"/>
        <w:jc w:val="center"/>
        <w:rPr>
          <w:szCs w:val="28"/>
        </w:rPr>
      </w:pPr>
      <w:r w:rsidRPr="00C94CB3">
        <w:rPr>
          <w:szCs w:val="28"/>
        </w:rPr>
        <w:t>предоставления муниципальной услуги</w:t>
      </w:r>
    </w:p>
    <w:p w:rsidR="00302108" w:rsidRPr="00C94CB3" w:rsidRDefault="00302108" w:rsidP="00302108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02108" w:rsidRDefault="00302108" w:rsidP="00302108">
      <w:p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rFonts w:eastAsia="Calibri"/>
          <w:szCs w:val="28"/>
          <w:lang w:eastAsia="en-US"/>
        </w:rPr>
        <w:t xml:space="preserve"> </w:t>
      </w:r>
      <w:r w:rsidR="00184AFF" w:rsidRPr="00302108">
        <w:rPr>
          <w:rFonts w:eastAsia="Calibri"/>
          <w:szCs w:val="28"/>
          <w:lang w:eastAsia="en-US"/>
        </w:rPr>
        <w:t>«</w:t>
      </w:r>
      <w:r w:rsidR="00365910" w:rsidRPr="00302108">
        <w:rPr>
          <w:szCs w:val="28"/>
        </w:rPr>
        <w:t>Предварительное согласование п</w:t>
      </w:r>
      <w:r w:rsidR="00365910" w:rsidRPr="00302108">
        <w:rPr>
          <w:rFonts w:eastAsia="Calibri"/>
          <w:szCs w:val="28"/>
          <w:lang w:eastAsia="en-US"/>
        </w:rPr>
        <w:t xml:space="preserve">редоставления </w:t>
      </w:r>
      <w:r w:rsidR="00365910" w:rsidRPr="00302108">
        <w:rPr>
          <w:szCs w:val="28"/>
        </w:rPr>
        <w:t>земельного участка</w:t>
      </w:r>
      <w:r w:rsidR="00184AFF" w:rsidRPr="00302108">
        <w:rPr>
          <w:rFonts w:eastAsia="Calibri"/>
          <w:szCs w:val="28"/>
          <w:lang w:eastAsia="en-US"/>
        </w:rPr>
        <w:t>»</w:t>
      </w:r>
    </w:p>
    <w:p w:rsidR="00184AFF" w:rsidRPr="00302108" w:rsidRDefault="00184AFF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7E23F8" w:rsidRPr="00302108" w:rsidRDefault="007E23F8" w:rsidP="001B0CE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2108">
        <w:rPr>
          <w:szCs w:val="28"/>
        </w:rPr>
        <w:t>Административный регламент по предоставлению муниципальной услуги «</w:t>
      </w:r>
      <w:r w:rsidR="001B0CE2" w:rsidRPr="00302108">
        <w:rPr>
          <w:szCs w:val="28"/>
        </w:rPr>
        <w:t>Предварительное согласование п</w:t>
      </w:r>
      <w:r w:rsidR="001B0CE2" w:rsidRPr="00302108">
        <w:rPr>
          <w:rFonts w:eastAsia="Calibri"/>
          <w:szCs w:val="28"/>
          <w:lang w:eastAsia="en-US"/>
        </w:rPr>
        <w:t xml:space="preserve">редоставления </w:t>
      </w:r>
      <w:r w:rsidR="001B0CE2" w:rsidRPr="00302108">
        <w:rPr>
          <w:szCs w:val="28"/>
        </w:rPr>
        <w:t>земельного участка</w:t>
      </w:r>
      <w:r w:rsidRPr="00302108">
        <w:rPr>
          <w:rFonts w:eastAsia="Calibri"/>
          <w:szCs w:val="28"/>
          <w:lang w:eastAsia="en-US"/>
        </w:rPr>
        <w:t>»</w:t>
      </w:r>
      <w:r w:rsidRPr="00302108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</w:t>
      </w:r>
      <w:r w:rsidR="00AD36BB" w:rsidRPr="00302108">
        <w:rPr>
          <w:szCs w:val="28"/>
        </w:rPr>
        <w:t>при</w:t>
      </w:r>
      <w:r w:rsidRPr="00302108">
        <w:rPr>
          <w:szCs w:val="28"/>
        </w:rPr>
        <w:t xml:space="preserve"> </w:t>
      </w:r>
      <w:r w:rsidR="00365910" w:rsidRPr="00302108">
        <w:rPr>
          <w:szCs w:val="28"/>
        </w:rPr>
        <w:t>предварительно</w:t>
      </w:r>
      <w:r w:rsidR="00AD36BB" w:rsidRPr="00302108">
        <w:rPr>
          <w:szCs w:val="28"/>
        </w:rPr>
        <w:t>м</w:t>
      </w:r>
      <w:r w:rsidR="00365910" w:rsidRPr="00302108">
        <w:rPr>
          <w:szCs w:val="28"/>
        </w:rPr>
        <w:t xml:space="preserve"> согласования п</w:t>
      </w:r>
      <w:r w:rsidR="00365910" w:rsidRPr="00302108">
        <w:rPr>
          <w:rFonts w:eastAsia="Calibri"/>
          <w:szCs w:val="28"/>
          <w:lang w:eastAsia="en-US"/>
        </w:rPr>
        <w:t xml:space="preserve">редоставления </w:t>
      </w:r>
      <w:r w:rsidR="001B0CE2" w:rsidRPr="00302108">
        <w:rPr>
          <w:rFonts w:eastAsia="Calibri"/>
          <w:szCs w:val="28"/>
          <w:lang w:eastAsia="en-US"/>
        </w:rPr>
        <w:t xml:space="preserve">земельных участков </w:t>
      </w:r>
      <w:r w:rsidR="001B0CE2" w:rsidRPr="00302108">
        <w:rPr>
          <w:szCs w:val="28"/>
        </w:rPr>
        <w:t xml:space="preserve">гражданам  </w:t>
      </w:r>
      <w:r w:rsidR="00AD36BB" w:rsidRPr="00302108">
        <w:rPr>
          <w:szCs w:val="28"/>
        </w:rPr>
        <w:t>и юридическим лицам</w:t>
      </w:r>
      <w:r w:rsidRPr="00302108">
        <w:rPr>
          <w:szCs w:val="28"/>
        </w:rPr>
        <w:t>.</w:t>
      </w:r>
    </w:p>
    <w:p w:rsidR="007E23F8" w:rsidRPr="00302108" w:rsidRDefault="007E23F8" w:rsidP="00184AFF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184AFF" w:rsidRPr="00302108" w:rsidRDefault="00184AFF" w:rsidP="00184AFF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02108">
        <w:rPr>
          <w:bCs/>
          <w:szCs w:val="28"/>
        </w:rPr>
        <w:t>Общие положения</w:t>
      </w:r>
      <w:r w:rsidR="0094166D" w:rsidRPr="00302108">
        <w:rPr>
          <w:bCs/>
          <w:szCs w:val="28"/>
        </w:rPr>
        <w:t>.</w:t>
      </w:r>
    </w:p>
    <w:p w:rsidR="0094166D" w:rsidRPr="00302108" w:rsidRDefault="0094166D" w:rsidP="0094166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Cs w:val="28"/>
        </w:rPr>
      </w:pPr>
    </w:p>
    <w:p w:rsidR="007E23F8" w:rsidRPr="0030210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1.Предмет регулирования.</w:t>
      </w:r>
    </w:p>
    <w:p w:rsidR="007E23F8" w:rsidRPr="00302108" w:rsidRDefault="007E23F8" w:rsidP="007E23F8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 xml:space="preserve">Настоящий Административный регламент регулирует отношения, возникающие при </w:t>
      </w:r>
      <w:r w:rsidR="00365910" w:rsidRPr="00302108">
        <w:rPr>
          <w:szCs w:val="28"/>
        </w:rPr>
        <w:t>предварительно</w:t>
      </w:r>
      <w:r w:rsidR="00D01740" w:rsidRPr="00302108">
        <w:rPr>
          <w:szCs w:val="28"/>
        </w:rPr>
        <w:t>м</w:t>
      </w:r>
      <w:r w:rsidR="00365910" w:rsidRPr="00302108">
        <w:rPr>
          <w:szCs w:val="28"/>
        </w:rPr>
        <w:t xml:space="preserve"> согласовани</w:t>
      </w:r>
      <w:r w:rsidR="00D01740" w:rsidRPr="00302108">
        <w:rPr>
          <w:szCs w:val="28"/>
        </w:rPr>
        <w:t>и</w:t>
      </w:r>
      <w:r w:rsidR="00365910" w:rsidRPr="00302108">
        <w:rPr>
          <w:szCs w:val="28"/>
        </w:rPr>
        <w:t xml:space="preserve"> п</w:t>
      </w:r>
      <w:r w:rsidR="00365910" w:rsidRPr="00302108">
        <w:rPr>
          <w:rFonts w:eastAsia="Calibri"/>
          <w:szCs w:val="28"/>
          <w:lang w:eastAsia="en-US"/>
        </w:rPr>
        <w:t xml:space="preserve">редоставления </w:t>
      </w:r>
      <w:r w:rsidR="00365910" w:rsidRPr="00302108">
        <w:rPr>
          <w:szCs w:val="28"/>
        </w:rPr>
        <w:t xml:space="preserve">земельных участков </w:t>
      </w:r>
      <w:r w:rsidR="001B0CE2" w:rsidRPr="00302108">
        <w:rPr>
          <w:szCs w:val="28"/>
        </w:rPr>
        <w:t xml:space="preserve">гражданам </w:t>
      </w:r>
      <w:r w:rsidR="00D01740" w:rsidRPr="00302108">
        <w:rPr>
          <w:szCs w:val="28"/>
        </w:rPr>
        <w:t>и юридическим лицам</w:t>
      </w:r>
      <w:r w:rsidR="001B0CE2" w:rsidRPr="00302108">
        <w:rPr>
          <w:szCs w:val="28"/>
        </w:rPr>
        <w:t xml:space="preserve">, </w:t>
      </w:r>
      <w:r w:rsidRPr="00302108">
        <w:rPr>
          <w:bCs/>
          <w:szCs w:val="28"/>
        </w:rPr>
        <w:t xml:space="preserve">в соответствии </w:t>
      </w:r>
      <w:r w:rsidR="00365910" w:rsidRPr="00302108">
        <w:rPr>
          <w:bCs/>
          <w:szCs w:val="28"/>
        </w:rPr>
        <w:t>со ст.</w:t>
      </w:r>
      <w:r w:rsidR="00365910" w:rsidRPr="00302108">
        <w:rPr>
          <w:szCs w:val="28"/>
        </w:rPr>
        <w:t xml:space="preserve"> </w:t>
      </w:r>
      <w:r w:rsidR="00A747A8" w:rsidRPr="00302108">
        <w:rPr>
          <w:szCs w:val="28"/>
        </w:rPr>
        <w:t>39.1</w:t>
      </w:r>
      <w:r w:rsidR="00D01740" w:rsidRPr="00302108">
        <w:rPr>
          <w:szCs w:val="28"/>
        </w:rPr>
        <w:t>5</w:t>
      </w:r>
      <w:r w:rsidR="00070A08" w:rsidRPr="00302108">
        <w:rPr>
          <w:szCs w:val="28"/>
        </w:rPr>
        <w:t xml:space="preserve"> </w:t>
      </w:r>
      <w:r w:rsidR="00752FC5" w:rsidRPr="00302108">
        <w:rPr>
          <w:szCs w:val="28"/>
        </w:rPr>
        <w:t xml:space="preserve">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 </w:t>
      </w:r>
    </w:p>
    <w:p w:rsidR="007E23F8" w:rsidRPr="0030210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2</w:t>
      </w:r>
      <w:r w:rsidR="007E23F8" w:rsidRPr="00302108">
        <w:rPr>
          <w:szCs w:val="28"/>
        </w:rPr>
        <w:t xml:space="preserve">. </w:t>
      </w:r>
      <w:r w:rsidRPr="00302108">
        <w:rPr>
          <w:szCs w:val="28"/>
        </w:rPr>
        <w:t>Круг получателей муниципальной услуги.</w:t>
      </w:r>
    </w:p>
    <w:p w:rsidR="00066A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Получателями муниципальной услуги </w:t>
      </w:r>
      <w:r w:rsidRPr="00302108">
        <w:rPr>
          <w:rFonts w:eastAsia="Calibri"/>
          <w:szCs w:val="28"/>
          <w:lang w:eastAsia="en-US"/>
        </w:rPr>
        <w:t>«</w:t>
      </w:r>
      <w:r w:rsidR="001A1CDC" w:rsidRPr="00302108">
        <w:rPr>
          <w:szCs w:val="28"/>
        </w:rPr>
        <w:t>Предварительное согласование п</w:t>
      </w:r>
      <w:r w:rsidR="001A1CDC" w:rsidRPr="00302108">
        <w:rPr>
          <w:rFonts w:eastAsia="Calibri"/>
          <w:szCs w:val="28"/>
          <w:lang w:eastAsia="en-US"/>
        </w:rPr>
        <w:t xml:space="preserve">редоставления </w:t>
      </w:r>
      <w:r w:rsidR="001A1CDC" w:rsidRPr="00302108">
        <w:rPr>
          <w:szCs w:val="28"/>
        </w:rPr>
        <w:t>земельного участка</w:t>
      </w:r>
      <w:r w:rsidRPr="00302108">
        <w:rPr>
          <w:rFonts w:eastAsia="Calibri"/>
          <w:szCs w:val="28"/>
          <w:lang w:eastAsia="en-US"/>
        </w:rPr>
        <w:t>»</w:t>
      </w:r>
      <w:r w:rsidRPr="00302108">
        <w:rPr>
          <w:szCs w:val="28"/>
        </w:rPr>
        <w:t xml:space="preserve"> являются:</w:t>
      </w:r>
    </w:p>
    <w:p w:rsidR="00066A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физические лица;</w:t>
      </w:r>
    </w:p>
    <w:p w:rsidR="00003C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юридические лица</w:t>
      </w:r>
      <w:r w:rsidR="000C46DB" w:rsidRPr="00302108">
        <w:rPr>
          <w:szCs w:val="28"/>
        </w:rPr>
        <w:t>.</w:t>
      </w:r>
    </w:p>
    <w:p w:rsidR="00066AD9" w:rsidRPr="0030210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3. Требования к порядку информирования о предоставлении муниципальной услуги.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 о  муниципальной услуге  предоставляется непосредственно в помещени</w:t>
      </w:r>
      <w:r>
        <w:rPr>
          <w:szCs w:val="28"/>
        </w:rPr>
        <w:t>ях</w:t>
      </w:r>
      <w:r w:rsidRPr="00184AFF">
        <w:rPr>
          <w:szCs w:val="28"/>
        </w:rPr>
        <w:t xml:space="preserve"> </w:t>
      </w:r>
      <w:r w:rsidRPr="001575D0">
        <w:rPr>
          <w:szCs w:val="28"/>
        </w:rPr>
        <w:t>Администрации</w:t>
      </w:r>
      <w:r w:rsidRPr="00F41C70">
        <w:rPr>
          <w:color w:val="FF0000"/>
          <w:szCs w:val="28"/>
        </w:rPr>
        <w:t xml:space="preserve"> </w:t>
      </w:r>
      <w:r w:rsidR="002E77F0">
        <w:rPr>
          <w:szCs w:val="28"/>
        </w:rPr>
        <w:t>Большекрепинского</w:t>
      </w:r>
      <w:r w:rsidRPr="00AC0E92">
        <w:rPr>
          <w:szCs w:val="28"/>
        </w:rPr>
        <w:t xml:space="preserve"> сельского поселения</w:t>
      </w:r>
      <w:r w:rsidRPr="00F41C70">
        <w:rPr>
          <w:color w:val="FF0000"/>
          <w:szCs w:val="28"/>
        </w:rPr>
        <w:t xml:space="preserve"> </w:t>
      </w:r>
      <w:r w:rsidRPr="001575D0">
        <w:rPr>
          <w:szCs w:val="28"/>
        </w:rPr>
        <w:t xml:space="preserve">(далее </w:t>
      </w:r>
      <w:r>
        <w:rPr>
          <w:szCs w:val="28"/>
        </w:rPr>
        <w:t>– А</w:t>
      </w:r>
      <w:r w:rsidRPr="001575D0">
        <w:rPr>
          <w:szCs w:val="28"/>
        </w:rPr>
        <w:t>дминистрация)</w:t>
      </w:r>
      <w:r w:rsidRPr="00184AFF">
        <w:rPr>
          <w:szCs w:val="28"/>
        </w:rPr>
        <w:t xml:space="preserve"> и</w:t>
      </w:r>
      <w:r>
        <w:rPr>
          <w:szCs w:val="28"/>
        </w:rPr>
        <w:t>ли</w:t>
      </w:r>
      <w:r w:rsidRPr="00184AFF">
        <w:rPr>
          <w:szCs w:val="28"/>
        </w:rPr>
        <w:t xml:space="preserve"> </w:t>
      </w:r>
      <w:r>
        <w:rPr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(далее – МФЦ)</w:t>
      </w:r>
      <w:r w:rsidRPr="00184AFF">
        <w:rPr>
          <w:szCs w:val="28"/>
        </w:rPr>
        <w:t xml:space="preserve"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</w:t>
      </w:r>
      <w:r w:rsidRPr="00184AFF">
        <w:rPr>
          <w:szCs w:val="28"/>
        </w:rPr>
        <w:lastRenderedPageBreak/>
        <w:t>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302108" w:rsidRDefault="00302108" w:rsidP="00302108">
      <w:pPr>
        <w:autoSpaceDE w:val="0"/>
        <w:ind w:firstLine="596"/>
        <w:jc w:val="both"/>
        <w:rPr>
          <w:szCs w:val="28"/>
        </w:rPr>
      </w:pPr>
      <w:r w:rsidRPr="001107EA">
        <w:rPr>
          <w:szCs w:val="28"/>
        </w:rPr>
        <w:t xml:space="preserve">Сведения о месте нахождения Администрации: </w:t>
      </w:r>
      <w:r w:rsidR="002E77F0">
        <w:rPr>
          <w:szCs w:val="28"/>
        </w:rPr>
        <w:t>346591</w:t>
      </w:r>
      <w:r>
        <w:rPr>
          <w:szCs w:val="28"/>
        </w:rPr>
        <w:t xml:space="preserve">, Российская Федерация, Ростовская область, Родионово-Несветайский район, </w:t>
      </w:r>
      <w:r w:rsidR="002E77F0">
        <w:rPr>
          <w:szCs w:val="28"/>
        </w:rPr>
        <w:t>сл.Большекрепинскоя, ул.Ленина.</w:t>
      </w:r>
      <w:r>
        <w:rPr>
          <w:szCs w:val="28"/>
        </w:rPr>
        <w:t xml:space="preserve"> А</w:t>
      </w:r>
      <w:r w:rsidRPr="00F97652">
        <w:rPr>
          <w:szCs w:val="28"/>
        </w:rPr>
        <w:t xml:space="preserve">дрес электронной почты: </w:t>
      </w:r>
      <w:hyperlink r:id="rId8" w:history="1">
        <w:r>
          <w:rPr>
            <w:rStyle w:val="a9"/>
            <w:szCs w:val="28"/>
            <w:lang w:val="en-US"/>
          </w:rPr>
          <w:t>sp</w:t>
        </w:r>
        <w:r w:rsidR="008F6293">
          <w:rPr>
            <w:rStyle w:val="a9"/>
            <w:szCs w:val="28"/>
          </w:rPr>
          <w:t>33351</w:t>
        </w:r>
        <w:r>
          <w:rPr>
            <w:rStyle w:val="a9"/>
            <w:szCs w:val="28"/>
          </w:rPr>
          <w:t xml:space="preserve">@ </w:t>
        </w:r>
        <w:r>
          <w:rPr>
            <w:rStyle w:val="a9"/>
            <w:szCs w:val="28"/>
            <w:lang w:val="en-US"/>
          </w:rPr>
          <w:t>donpac</w:t>
        </w:r>
        <w:r>
          <w:rPr>
            <w:rStyle w:val="a9"/>
            <w:szCs w:val="28"/>
          </w:rPr>
          <w:t>.</w:t>
        </w:r>
        <w:r>
          <w:rPr>
            <w:rStyle w:val="a9"/>
            <w:szCs w:val="28"/>
            <w:lang w:val="en-US"/>
          </w:rPr>
          <w:t>ru</w:t>
        </w:r>
      </w:hyperlink>
    </w:p>
    <w:p w:rsidR="003A204E" w:rsidRDefault="003A204E" w:rsidP="00302108">
      <w:pPr>
        <w:spacing w:line="260" w:lineRule="exact"/>
        <w:ind w:firstLine="567"/>
        <w:jc w:val="both"/>
        <w:rPr>
          <w:szCs w:val="28"/>
        </w:rPr>
      </w:pPr>
    </w:p>
    <w:p w:rsidR="003A204E" w:rsidRDefault="003A204E" w:rsidP="00302108">
      <w:pPr>
        <w:spacing w:line="260" w:lineRule="exact"/>
        <w:ind w:firstLine="567"/>
        <w:jc w:val="both"/>
        <w:rPr>
          <w:szCs w:val="28"/>
        </w:rPr>
      </w:pPr>
    </w:p>
    <w:p w:rsidR="00302108" w:rsidRPr="000720BC" w:rsidRDefault="00302108" w:rsidP="00302108">
      <w:pPr>
        <w:spacing w:line="260" w:lineRule="exact"/>
        <w:ind w:firstLine="567"/>
        <w:jc w:val="both"/>
        <w:rPr>
          <w:szCs w:val="28"/>
        </w:rPr>
      </w:pPr>
      <w:r w:rsidRPr="001107EA">
        <w:rPr>
          <w:szCs w:val="28"/>
        </w:rPr>
        <w:t xml:space="preserve">Сведения о месте нахождения МФЦ: </w:t>
      </w:r>
      <w:r w:rsidRPr="00F67574">
        <w:rPr>
          <w:szCs w:val="28"/>
        </w:rPr>
        <w:t xml:space="preserve">346580, </w:t>
      </w:r>
      <w:r>
        <w:rPr>
          <w:szCs w:val="28"/>
        </w:rPr>
        <w:t xml:space="preserve">Российская Федерация, Ростовская область, Родионово – Несветайский  район, слобода                </w:t>
      </w:r>
      <w:r w:rsidRPr="00F67574">
        <w:rPr>
          <w:szCs w:val="28"/>
        </w:rPr>
        <w:t>Родионово-Несветайская, ул.</w:t>
      </w:r>
      <w:r>
        <w:rPr>
          <w:szCs w:val="28"/>
        </w:rPr>
        <w:t xml:space="preserve"> </w:t>
      </w:r>
      <w:r w:rsidRPr="00F67574">
        <w:rPr>
          <w:szCs w:val="28"/>
        </w:rPr>
        <w:t xml:space="preserve">Пушкинская, </w:t>
      </w:r>
      <w:r>
        <w:rPr>
          <w:szCs w:val="28"/>
        </w:rPr>
        <w:t xml:space="preserve">стр. </w:t>
      </w:r>
      <w:r w:rsidRPr="00F67574">
        <w:rPr>
          <w:szCs w:val="28"/>
        </w:rPr>
        <w:t xml:space="preserve">26, телефоны: 8(86340) 31-1-84; </w:t>
      </w:r>
      <w:r>
        <w:rPr>
          <w:szCs w:val="28"/>
        </w:rPr>
        <w:t xml:space="preserve">8(86340) </w:t>
      </w:r>
      <w:r w:rsidRPr="00F67574">
        <w:rPr>
          <w:szCs w:val="28"/>
        </w:rPr>
        <w:t>31-1-85.</w:t>
      </w:r>
    </w:p>
    <w:p w:rsidR="00302108" w:rsidRDefault="00302108" w:rsidP="00302108">
      <w:pPr>
        <w:autoSpaceDE w:val="0"/>
        <w:ind w:firstLine="567"/>
        <w:jc w:val="both"/>
        <w:rPr>
          <w:szCs w:val="28"/>
        </w:rPr>
      </w:pPr>
      <w:r w:rsidRPr="00AC0E92">
        <w:rPr>
          <w:szCs w:val="28"/>
        </w:rPr>
        <w:t xml:space="preserve">Сведения о центре удаленного доступа МФЦ: </w:t>
      </w:r>
      <w:r w:rsidR="002E77F0">
        <w:rPr>
          <w:szCs w:val="28"/>
        </w:rPr>
        <w:t>346591</w:t>
      </w:r>
      <w:r>
        <w:rPr>
          <w:szCs w:val="28"/>
        </w:rPr>
        <w:t xml:space="preserve">, Российская Федерация, Ростовская область, Родионово-Несветайский район, </w:t>
      </w:r>
      <w:r w:rsidR="002E77F0">
        <w:rPr>
          <w:szCs w:val="28"/>
        </w:rPr>
        <w:t>сл.Большекрепинская, ул.Ленина 19, телефон 8(86340) 24-4-48</w:t>
      </w:r>
      <w:r>
        <w:rPr>
          <w:szCs w:val="28"/>
        </w:rPr>
        <w:t>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осуществляется должностными лицами </w:t>
      </w:r>
      <w:r w:rsidRPr="001575D0">
        <w:rPr>
          <w:szCs w:val="28"/>
        </w:rPr>
        <w:t>Администрации</w:t>
      </w:r>
      <w:r w:rsidRPr="00184AFF">
        <w:rPr>
          <w:szCs w:val="28"/>
        </w:rPr>
        <w:t>, сотрудниками МФЦ.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Информирование заявителей по электронной почте должно осуществляться не позднее десяти дней с момента </w:t>
      </w:r>
      <w:r>
        <w:rPr>
          <w:szCs w:val="28"/>
        </w:rPr>
        <w:t>получения сообщения. Письменные</w:t>
      </w:r>
      <w:r w:rsidRPr="00184AFF">
        <w:rPr>
          <w:szCs w:val="28"/>
        </w:rPr>
        <w:t xml:space="preserve"> обращения    заяв</w:t>
      </w:r>
      <w:r>
        <w:rPr>
          <w:szCs w:val="28"/>
        </w:rPr>
        <w:t>ителей о</w:t>
      </w:r>
      <w:r w:rsidRPr="00184AFF">
        <w:rPr>
          <w:szCs w:val="28"/>
        </w:rPr>
        <w:t xml:space="preserve"> порядке предоставления муниципальных услуг рассматриваются должностным лицом </w:t>
      </w:r>
      <w:r w:rsidRPr="00022BB1">
        <w:rPr>
          <w:szCs w:val="28"/>
        </w:rPr>
        <w:t>Администрации</w:t>
      </w:r>
      <w:r w:rsidRPr="00184AFF">
        <w:rPr>
          <w:szCs w:val="28"/>
        </w:rPr>
        <w:t>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На информационных стендах</w:t>
      </w:r>
      <w:r w:rsidRPr="00184AFF">
        <w:rPr>
          <w:szCs w:val="28"/>
        </w:rPr>
        <w:t xml:space="preserve"> содержится следующая информация: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график (режим) работы, номера телефонов, адрес Интернет-сайта и электронной почты;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услуги;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образцы заполнения заявлений заявителем.</w:t>
      </w:r>
    </w:p>
    <w:p w:rsidR="00302108" w:rsidRPr="0082383E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383E">
        <w:rPr>
          <w:szCs w:val="28"/>
        </w:rPr>
        <w:t xml:space="preserve">На Интернет-сайте, а также на </w:t>
      </w:r>
      <w:r w:rsidRPr="0082383E">
        <w:rPr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82383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82383E">
        <w:rPr>
          <w:szCs w:val="28"/>
        </w:rPr>
        <w:t xml:space="preserve">содержится следующая информация: 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2383E">
        <w:rPr>
          <w:szCs w:val="28"/>
        </w:rPr>
        <w:t>- схема проезда, график (режим) работы, номера телефонов, адрес</w:t>
      </w:r>
      <w:r w:rsidRPr="00184AFF">
        <w:rPr>
          <w:szCs w:val="28"/>
        </w:rPr>
        <w:t xml:space="preserve"> электронной почты;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процедура предоставления муниципальной услуги;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- перечень документов, необходимых для получения муниципальной услуги.</w:t>
      </w:r>
    </w:p>
    <w:p w:rsidR="00066A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302108" w:rsidRDefault="00066AD9" w:rsidP="007E23F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66AD9" w:rsidRPr="00302108" w:rsidRDefault="00066AD9" w:rsidP="0094166D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szCs w:val="28"/>
        </w:rPr>
        <w:t>Стандарт предоставления муниципальной услуги.</w:t>
      </w:r>
    </w:p>
    <w:p w:rsidR="0094166D" w:rsidRPr="00302108" w:rsidRDefault="0094166D" w:rsidP="0094166D">
      <w:pPr>
        <w:autoSpaceDE w:val="0"/>
        <w:autoSpaceDN w:val="0"/>
        <w:adjustRightInd w:val="0"/>
        <w:ind w:left="360"/>
        <w:jc w:val="center"/>
        <w:rPr>
          <w:szCs w:val="28"/>
          <w:u w:val="single"/>
        </w:rPr>
      </w:pPr>
    </w:p>
    <w:p w:rsidR="00066A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 4. Наименование муниципальной услуги.</w:t>
      </w:r>
    </w:p>
    <w:p w:rsidR="00066A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302108">
        <w:rPr>
          <w:szCs w:val="28"/>
        </w:rPr>
        <w:t xml:space="preserve">Наименование муниципальной услуги - </w:t>
      </w:r>
      <w:r w:rsidRPr="00302108">
        <w:rPr>
          <w:szCs w:val="28"/>
        </w:rPr>
        <w:tab/>
        <w:t>«</w:t>
      </w:r>
      <w:r w:rsidR="001A1CDC" w:rsidRPr="00302108">
        <w:rPr>
          <w:szCs w:val="28"/>
        </w:rPr>
        <w:t>Предварительное согласование п</w:t>
      </w:r>
      <w:r w:rsidR="001A1CDC" w:rsidRPr="00302108">
        <w:rPr>
          <w:rFonts w:eastAsia="Calibri"/>
          <w:szCs w:val="28"/>
          <w:lang w:eastAsia="en-US"/>
        </w:rPr>
        <w:t xml:space="preserve">редоставления </w:t>
      </w:r>
      <w:r w:rsidR="001A1CDC" w:rsidRPr="00302108">
        <w:rPr>
          <w:szCs w:val="28"/>
        </w:rPr>
        <w:t>земельного участка</w:t>
      </w:r>
      <w:r w:rsidRPr="00302108">
        <w:rPr>
          <w:rFonts w:eastAsia="Calibri"/>
          <w:szCs w:val="28"/>
          <w:lang w:eastAsia="en-US"/>
        </w:rPr>
        <w:t>».</w:t>
      </w:r>
    </w:p>
    <w:p w:rsidR="00066AD9" w:rsidRPr="00302108" w:rsidRDefault="00066AD9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5. Наименование органа, предоставляющего муниципальную услугу.</w:t>
      </w:r>
    </w:p>
    <w:p w:rsidR="003A204E" w:rsidRDefault="003A204E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02108" w:rsidRDefault="00066AD9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Муниципальную услугу «</w:t>
      </w:r>
      <w:r w:rsidR="001A1CDC" w:rsidRPr="00302108">
        <w:rPr>
          <w:szCs w:val="28"/>
        </w:rPr>
        <w:t>Предварительное согласование п</w:t>
      </w:r>
      <w:r w:rsidR="001A1CDC" w:rsidRPr="00302108">
        <w:rPr>
          <w:rFonts w:eastAsia="Calibri"/>
          <w:szCs w:val="28"/>
          <w:lang w:eastAsia="en-US"/>
        </w:rPr>
        <w:t xml:space="preserve">редоставления </w:t>
      </w:r>
      <w:r w:rsidR="001A1CDC" w:rsidRPr="00302108">
        <w:rPr>
          <w:szCs w:val="28"/>
        </w:rPr>
        <w:t>земельного</w:t>
      </w:r>
      <w:r w:rsidR="002E77F0">
        <w:rPr>
          <w:szCs w:val="28"/>
        </w:rPr>
        <w:t xml:space="preserve"> участка</w:t>
      </w:r>
      <w:r w:rsidRPr="00302108">
        <w:rPr>
          <w:szCs w:val="28"/>
        </w:rPr>
        <w:t xml:space="preserve">» </w:t>
      </w:r>
      <w:r w:rsidR="00302108" w:rsidRPr="00C94CB3">
        <w:rPr>
          <w:szCs w:val="28"/>
        </w:rPr>
        <w:t xml:space="preserve">предоставляет </w:t>
      </w:r>
      <w:r w:rsidR="00302108" w:rsidRPr="00022BB1">
        <w:rPr>
          <w:szCs w:val="28"/>
        </w:rPr>
        <w:t>Администрация</w:t>
      </w:r>
      <w:r w:rsidR="00302108">
        <w:rPr>
          <w:szCs w:val="28"/>
        </w:rPr>
        <w:t xml:space="preserve"> </w:t>
      </w:r>
      <w:r w:rsidR="002E77F0">
        <w:rPr>
          <w:szCs w:val="28"/>
        </w:rPr>
        <w:t>Большекрепинского</w:t>
      </w:r>
      <w:r w:rsidR="00302108">
        <w:rPr>
          <w:szCs w:val="28"/>
        </w:rPr>
        <w:t xml:space="preserve"> сельского поселения.</w:t>
      </w:r>
    </w:p>
    <w:p w:rsidR="00302108" w:rsidRPr="00184AFF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302108" w:rsidRPr="00F950F6" w:rsidRDefault="00302108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84AFF">
        <w:rPr>
          <w:szCs w:val="28"/>
        </w:rPr>
        <w:t xml:space="preserve">- </w:t>
      </w:r>
      <w:r>
        <w:rPr>
          <w:szCs w:val="28"/>
        </w:rPr>
        <w:t xml:space="preserve">  </w:t>
      </w:r>
      <w:r w:rsidRPr="00F950F6">
        <w:rPr>
          <w:szCs w:val="28"/>
        </w:rPr>
        <w:t>МФЦ</w:t>
      </w:r>
      <w:r>
        <w:rPr>
          <w:szCs w:val="28"/>
        </w:rPr>
        <w:t>.</w:t>
      </w:r>
    </w:p>
    <w:p w:rsidR="0019776B" w:rsidRPr="00302108" w:rsidRDefault="0019776B" w:rsidP="0030210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- отдел по </w:t>
      </w:r>
      <w:r w:rsidR="00302108">
        <w:rPr>
          <w:szCs w:val="28"/>
        </w:rPr>
        <w:t>Родионово-Несветайскому</w:t>
      </w:r>
      <w:r w:rsidRPr="00302108">
        <w:rPr>
          <w:szCs w:val="28"/>
        </w:rPr>
        <w:t xml:space="preserve"> району филиала Федерального государственного бюджетного учреждения «</w:t>
      </w:r>
      <w:r w:rsidR="000C2A87">
        <w:rPr>
          <w:szCs w:val="28"/>
        </w:rPr>
        <w:t>Федеральная</w:t>
      </w:r>
      <w:r w:rsidRPr="00302108">
        <w:rPr>
          <w:szCs w:val="28"/>
        </w:rPr>
        <w:t xml:space="preserve"> кадастровая палата Федеральной службы государственной регистрации, кадастра и картографии по Ростовской области»;</w:t>
      </w:r>
    </w:p>
    <w:p w:rsidR="008803A3" w:rsidRPr="00302108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066AD9" w:rsidRPr="00302108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 6. </w:t>
      </w:r>
      <w:r w:rsidR="00066AD9" w:rsidRPr="00302108">
        <w:rPr>
          <w:szCs w:val="28"/>
        </w:rPr>
        <w:t>Описание результата предоставления услуги.</w:t>
      </w:r>
    </w:p>
    <w:p w:rsidR="008803A3" w:rsidRPr="00302108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Результатом предоставления муниципальной услуги является </w:t>
      </w:r>
      <w:r w:rsidR="001A1CDC" w:rsidRPr="00302108">
        <w:rPr>
          <w:szCs w:val="28"/>
        </w:rPr>
        <w:t xml:space="preserve">постановление о предварительном согласовании предоставления земельного участка </w:t>
      </w:r>
      <w:r w:rsidRPr="00302108">
        <w:rPr>
          <w:szCs w:val="28"/>
        </w:rPr>
        <w:t>или получение заявителем отказа в</w:t>
      </w:r>
      <w:r w:rsidR="00B263A0" w:rsidRPr="00302108">
        <w:rPr>
          <w:szCs w:val="28"/>
        </w:rPr>
        <w:t xml:space="preserve"> </w:t>
      </w:r>
      <w:r w:rsidR="001A1CDC" w:rsidRPr="00302108">
        <w:rPr>
          <w:szCs w:val="28"/>
        </w:rPr>
        <w:t>предоставлении муниципальной услуги</w:t>
      </w:r>
      <w:r w:rsidRPr="00302108">
        <w:rPr>
          <w:szCs w:val="28"/>
        </w:rPr>
        <w:t>.</w:t>
      </w:r>
    </w:p>
    <w:p w:rsidR="008803A3" w:rsidRPr="00302108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Процедура предоставления услуги завершается путем получения заявителем:</w:t>
      </w:r>
    </w:p>
    <w:p w:rsidR="00B263A0" w:rsidRPr="00302108" w:rsidRDefault="00B263A0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- </w:t>
      </w:r>
      <w:r w:rsidR="001A1CDC" w:rsidRPr="00302108">
        <w:rPr>
          <w:szCs w:val="28"/>
        </w:rPr>
        <w:t>постановление о предварительном согласовании предоставления земельного участка</w:t>
      </w:r>
      <w:r w:rsidRPr="00302108">
        <w:rPr>
          <w:szCs w:val="28"/>
        </w:rPr>
        <w:t>;</w:t>
      </w:r>
    </w:p>
    <w:p w:rsidR="008803A3" w:rsidRPr="00302108" w:rsidRDefault="008803A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уведомления об отказе в</w:t>
      </w:r>
      <w:r w:rsidR="00B263A0" w:rsidRPr="00302108">
        <w:rPr>
          <w:szCs w:val="28"/>
        </w:rPr>
        <w:t xml:space="preserve"> </w:t>
      </w:r>
      <w:r w:rsidR="005C61D8" w:rsidRPr="00302108">
        <w:rPr>
          <w:szCs w:val="28"/>
        </w:rPr>
        <w:t>предоставлении услуги.</w:t>
      </w:r>
    </w:p>
    <w:p w:rsidR="00066AD9" w:rsidRPr="00302108" w:rsidRDefault="008803A3" w:rsidP="00066AD9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7. Срок предоставления муниципальной услуги.</w:t>
      </w:r>
    </w:p>
    <w:p w:rsidR="00232AA4" w:rsidRPr="00302108" w:rsidRDefault="008803A3" w:rsidP="00232AA4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Максимально допустимый срок предоставления муниципальной услуги не должен превышать </w:t>
      </w:r>
      <w:r w:rsidR="00D01740" w:rsidRPr="00302108">
        <w:rPr>
          <w:szCs w:val="28"/>
        </w:rPr>
        <w:t>3</w:t>
      </w:r>
      <w:r w:rsidR="001A1CDC" w:rsidRPr="00302108">
        <w:rPr>
          <w:szCs w:val="28"/>
        </w:rPr>
        <w:t>0</w:t>
      </w:r>
      <w:r w:rsidR="00816F61" w:rsidRPr="00302108">
        <w:rPr>
          <w:szCs w:val="28"/>
        </w:rPr>
        <w:t xml:space="preserve"> </w:t>
      </w:r>
      <w:r w:rsidR="004A1B42" w:rsidRPr="00302108">
        <w:rPr>
          <w:szCs w:val="28"/>
        </w:rPr>
        <w:t xml:space="preserve">календарных </w:t>
      </w:r>
      <w:r w:rsidR="00816F61" w:rsidRPr="00302108">
        <w:rPr>
          <w:szCs w:val="28"/>
        </w:rPr>
        <w:t>дней</w:t>
      </w:r>
      <w:r w:rsidR="006B6CEF" w:rsidRPr="00302108">
        <w:rPr>
          <w:szCs w:val="28"/>
        </w:rPr>
        <w:t>.</w:t>
      </w:r>
      <w:r w:rsidR="00232AA4" w:rsidRPr="00302108">
        <w:rPr>
          <w:szCs w:val="28"/>
        </w:rPr>
        <w:t xml:space="preserve"> </w:t>
      </w:r>
    </w:p>
    <w:p w:rsidR="00184AFF" w:rsidRPr="00302108" w:rsidRDefault="00482A68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8. Перечень нормативных</w:t>
      </w:r>
      <w:r w:rsidR="008803A3" w:rsidRPr="00302108">
        <w:rPr>
          <w:szCs w:val="28"/>
        </w:rPr>
        <w:t xml:space="preserve"> правовых актов, регулирующих отношения, возникающие в связи с предоставлением муниципальной услуги.</w:t>
      </w:r>
    </w:p>
    <w:p w:rsidR="003E68BA" w:rsidRPr="00302108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3E68BA" w:rsidRPr="00302108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Земельный кодекс РФ от 25.10.2001 №136-ФЗ  («Российская газета» № 211-212  от 30.10.2001);</w:t>
      </w:r>
    </w:p>
    <w:p w:rsidR="003E68BA" w:rsidRPr="00302108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- Гражданский кодекс РФ от  30.11.1994  № 51-ФЗ («Российская газета» </w:t>
      </w:r>
      <w:r w:rsidR="00EE150C" w:rsidRPr="00302108">
        <w:rPr>
          <w:szCs w:val="28"/>
        </w:rPr>
        <w:t xml:space="preserve">                 </w:t>
      </w:r>
      <w:r w:rsidRPr="00302108">
        <w:rPr>
          <w:szCs w:val="28"/>
        </w:rPr>
        <w:t>№ 238-239 от 08.12.1994);</w:t>
      </w:r>
    </w:p>
    <w:p w:rsidR="008C4743" w:rsidRPr="00302108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2108">
        <w:rPr>
          <w:szCs w:val="28"/>
        </w:rPr>
        <w:t xml:space="preserve">- </w:t>
      </w:r>
      <w:r w:rsidR="008C4743" w:rsidRPr="00302108">
        <w:rPr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3E68BA" w:rsidRPr="00302108" w:rsidRDefault="008C4743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2108">
        <w:rPr>
          <w:szCs w:val="28"/>
        </w:rPr>
        <w:t xml:space="preserve">- </w:t>
      </w:r>
      <w:r w:rsidR="003E68BA" w:rsidRPr="00302108">
        <w:rPr>
          <w:szCs w:val="28"/>
        </w:rPr>
        <w:t>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6B6CEF" w:rsidRPr="00302108" w:rsidRDefault="006B6CEF" w:rsidP="00282556">
      <w:pPr>
        <w:autoSpaceDE w:val="0"/>
        <w:autoSpaceDN w:val="0"/>
        <w:adjustRightInd w:val="0"/>
        <w:ind w:left="142" w:firstLine="398"/>
        <w:jc w:val="both"/>
        <w:rPr>
          <w:szCs w:val="28"/>
        </w:rPr>
      </w:pPr>
      <w:r w:rsidRPr="00302108">
        <w:rPr>
          <w:bCs/>
          <w:szCs w:val="28"/>
        </w:rPr>
        <w:lastRenderedPageBreak/>
        <w:t xml:space="preserve">- Федерального закона от 15.04.1998 № 66-ФЗ </w:t>
      </w:r>
      <w:r w:rsidRPr="00302108">
        <w:rPr>
          <w:szCs w:val="28"/>
        </w:rPr>
        <w:t>«О садоводческих, огороднических и дачных некоммерческих объединениях граждан»;</w:t>
      </w:r>
    </w:p>
    <w:p w:rsidR="003E68BA" w:rsidRPr="00302108" w:rsidRDefault="003E68BA" w:rsidP="008C474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2108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3E68BA" w:rsidRPr="00302108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3E68BA" w:rsidRPr="00302108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 w:rsidR="00282556" w:rsidRPr="00302108">
        <w:rPr>
          <w:szCs w:val="28"/>
        </w:rPr>
        <w:t>.</w:t>
      </w:r>
    </w:p>
    <w:p w:rsidR="003A204E" w:rsidRDefault="003A204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A204E" w:rsidRDefault="003A204E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8803A3" w:rsidRPr="00302108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9. Перечень документов, необходимых для предоставления муниципальной услуги.</w:t>
      </w:r>
    </w:p>
    <w:p w:rsidR="003E68BA" w:rsidRPr="00302108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Перечень документов указан в </w:t>
      </w:r>
      <w:r w:rsidR="00003CD9" w:rsidRPr="00302108">
        <w:rPr>
          <w:szCs w:val="28"/>
        </w:rPr>
        <w:t>П</w:t>
      </w:r>
      <w:r w:rsidRPr="00302108">
        <w:rPr>
          <w:szCs w:val="28"/>
        </w:rPr>
        <w:t xml:space="preserve">риложении </w:t>
      </w:r>
      <w:r w:rsidR="00207581" w:rsidRPr="00302108">
        <w:rPr>
          <w:szCs w:val="28"/>
        </w:rPr>
        <w:t xml:space="preserve">№ </w:t>
      </w:r>
      <w:r w:rsidRPr="00302108">
        <w:rPr>
          <w:szCs w:val="28"/>
        </w:rPr>
        <w:t>1 к настоящему Административному регламенту.</w:t>
      </w:r>
    </w:p>
    <w:p w:rsidR="003E68BA" w:rsidRPr="00302108" w:rsidRDefault="003E68BA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3E68BA" w:rsidRPr="00302108" w:rsidRDefault="003E68BA" w:rsidP="003E68B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Перечень документов указан в </w:t>
      </w:r>
      <w:r w:rsidR="00003CD9" w:rsidRPr="00302108">
        <w:rPr>
          <w:szCs w:val="28"/>
        </w:rPr>
        <w:t>П</w:t>
      </w:r>
      <w:r w:rsidRPr="00302108">
        <w:rPr>
          <w:szCs w:val="28"/>
        </w:rPr>
        <w:t>риложении</w:t>
      </w:r>
      <w:r w:rsidR="00207581" w:rsidRPr="00302108">
        <w:rPr>
          <w:szCs w:val="28"/>
        </w:rPr>
        <w:t xml:space="preserve"> №</w:t>
      </w:r>
      <w:r w:rsidRPr="00302108">
        <w:rPr>
          <w:szCs w:val="28"/>
        </w:rPr>
        <w:t xml:space="preserve"> 2 к настоящему Административному регламенту.</w:t>
      </w:r>
    </w:p>
    <w:p w:rsidR="003E68BA" w:rsidRPr="00302108" w:rsidRDefault="003E68BA" w:rsidP="003E68B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02108">
        <w:rPr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302108">
          <w:rPr>
            <w:szCs w:val="28"/>
          </w:rPr>
          <w:t>части 6 статьи 7</w:t>
        </w:r>
      </w:hyperlink>
      <w:r w:rsidRPr="00302108">
        <w:rPr>
          <w:szCs w:val="28"/>
        </w:rPr>
        <w:t xml:space="preserve"> </w:t>
      </w:r>
      <w:r w:rsidR="008C4743" w:rsidRPr="00302108">
        <w:rPr>
          <w:szCs w:val="28"/>
        </w:rPr>
        <w:t xml:space="preserve">Федерального закона от 27.07.2010 </w:t>
      </w:r>
      <w:r w:rsidR="006B6CEF" w:rsidRPr="00302108">
        <w:rPr>
          <w:szCs w:val="28"/>
        </w:rPr>
        <w:t xml:space="preserve"> </w:t>
      </w:r>
      <w:r w:rsidR="008C4743" w:rsidRPr="00302108">
        <w:rPr>
          <w:szCs w:val="28"/>
        </w:rPr>
        <w:t>№ 210-ФЗ «Об организации предоставления государственных и муниципальных услуг».</w:t>
      </w:r>
    </w:p>
    <w:p w:rsidR="002442D6" w:rsidRPr="00302108" w:rsidRDefault="002442D6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11. Основания для отказа в приёме документов.</w:t>
      </w:r>
    </w:p>
    <w:p w:rsidR="002442D6" w:rsidRPr="00302108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Основаниями для отказа в приёме документов являются:</w:t>
      </w:r>
    </w:p>
    <w:p w:rsidR="002442D6" w:rsidRPr="00302108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 xml:space="preserve">- отсутствие хотя бы одного из документов, указанных в Приложении </w:t>
      </w:r>
      <w:r w:rsidR="00207581" w:rsidRPr="00302108">
        <w:rPr>
          <w:bCs/>
          <w:szCs w:val="28"/>
        </w:rPr>
        <w:t>№ 1</w:t>
      </w:r>
      <w:r w:rsidRPr="00302108">
        <w:rPr>
          <w:bCs/>
          <w:szCs w:val="28"/>
        </w:rPr>
        <w:t xml:space="preserve"> к  Административному регламенту</w:t>
      </w:r>
      <w:r w:rsidR="00207581" w:rsidRPr="00302108">
        <w:rPr>
          <w:bCs/>
          <w:szCs w:val="28"/>
        </w:rPr>
        <w:t xml:space="preserve"> (с учётом п. 10 Административного регламента);</w:t>
      </w:r>
    </w:p>
    <w:p w:rsidR="002442D6" w:rsidRPr="00302108" w:rsidRDefault="002442D6" w:rsidP="002442D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3EC4" w:rsidRPr="00302108" w:rsidRDefault="002442D6" w:rsidP="00003CD9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- обращение за получением муниципа</w:t>
      </w:r>
      <w:r w:rsidR="00003CD9" w:rsidRPr="00302108">
        <w:rPr>
          <w:bCs/>
          <w:szCs w:val="28"/>
        </w:rPr>
        <w:t>льной услуги ненадлежащего лица</w:t>
      </w:r>
    </w:p>
    <w:p w:rsidR="002442D6" w:rsidRPr="00302108" w:rsidRDefault="002442D6" w:rsidP="002442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Решение об отказе </w:t>
      </w:r>
      <w:r w:rsidR="00B44B12" w:rsidRPr="00302108">
        <w:rPr>
          <w:szCs w:val="28"/>
        </w:rPr>
        <w:t>в приеме документов</w:t>
      </w:r>
      <w:r w:rsidRPr="00302108">
        <w:rPr>
          <w:szCs w:val="28"/>
        </w:rPr>
        <w:t xml:space="preserve">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8803A3" w:rsidRPr="00302108" w:rsidRDefault="008C4743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</w:t>
      </w:r>
      <w:r w:rsidR="002442D6" w:rsidRPr="00302108">
        <w:rPr>
          <w:szCs w:val="28"/>
        </w:rPr>
        <w:t>2</w:t>
      </w:r>
      <w:r w:rsidRPr="00302108">
        <w:rPr>
          <w:szCs w:val="28"/>
        </w:rPr>
        <w:t>. Основания для отказа в предоставлении муниципальной услуги.</w:t>
      </w:r>
    </w:p>
    <w:p w:rsidR="008C4743" w:rsidRPr="00302108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8C4743" w:rsidRPr="00302108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lastRenderedPageBreak/>
        <w:t>- отсутствие хотя бы одного из документов, указанных в Приложении 1 к  Административному регламенту;</w:t>
      </w:r>
    </w:p>
    <w:p w:rsidR="008C4743" w:rsidRPr="00302108" w:rsidRDefault="008C4743" w:rsidP="008C4743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A004DC" w:rsidRPr="00302108" w:rsidRDefault="008C4743" w:rsidP="00A004D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302108">
        <w:rPr>
          <w:bCs/>
          <w:szCs w:val="28"/>
        </w:rPr>
        <w:t>- обращение за получением муниципальной услуги ненадлежащего лица</w:t>
      </w:r>
      <w:r w:rsidR="00D01740" w:rsidRPr="00302108">
        <w:rPr>
          <w:bCs/>
          <w:szCs w:val="28"/>
        </w:rPr>
        <w:t>.</w:t>
      </w:r>
    </w:p>
    <w:p w:rsidR="008C4743" w:rsidRPr="00302108" w:rsidRDefault="008C4743" w:rsidP="008C474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2442D6" w:rsidRPr="00302108" w:rsidRDefault="0048383C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3A204E" w:rsidRDefault="003A204E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8383C" w:rsidRPr="00302108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C54676" w:rsidRPr="00302108" w:rsidRDefault="00C54676" w:rsidP="00C54676">
      <w:pPr>
        <w:ind w:firstLine="567"/>
        <w:jc w:val="both"/>
        <w:rPr>
          <w:szCs w:val="28"/>
        </w:rPr>
      </w:pPr>
      <w:r w:rsidRPr="00302108">
        <w:rPr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8803A3" w:rsidRPr="00302108" w:rsidRDefault="0048383C" w:rsidP="00001D1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</w:t>
      </w:r>
      <w:r w:rsidR="00171E62" w:rsidRPr="00302108">
        <w:rPr>
          <w:szCs w:val="28"/>
        </w:rPr>
        <w:t>ЮЛ</w:t>
      </w:r>
      <w:r w:rsidRPr="00302108">
        <w:rPr>
          <w:szCs w:val="28"/>
        </w:rPr>
        <w:t xml:space="preserve"> и выписки из ЕГРИП)</w:t>
      </w:r>
      <w:r w:rsidR="00001D18" w:rsidRPr="00302108">
        <w:rPr>
          <w:szCs w:val="28"/>
        </w:rPr>
        <w:t>. Услуга предоставляется органами Федеральной налоговой службы</w:t>
      </w:r>
      <w:r w:rsidRPr="00302108">
        <w:rPr>
          <w:szCs w:val="28"/>
        </w:rPr>
        <w:t>;</w:t>
      </w:r>
    </w:p>
    <w:p w:rsidR="00894528" w:rsidRPr="00302108" w:rsidRDefault="00894528" w:rsidP="00894528">
      <w:pPr>
        <w:ind w:firstLine="567"/>
        <w:jc w:val="both"/>
        <w:rPr>
          <w:szCs w:val="28"/>
        </w:rPr>
      </w:pPr>
      <w:r w:rsidRPr="00302108"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</w:t>
      </w:r>
      <w:r w:rsidR="00482A68" w:rsidRPr="00302108">
        <w:rPr>
          <w:szCs w:val="28"/>
        </w:rPr>
        <w:t>Федеральная кадастровая палата»</w:t>
      </w:r>
      <w:r w:rsidR="008A6561" w:rsidRPr="00302108">
        <w:rPr>
          <w:szCs w:val="28"/>
        </w:rPr>
        <w:t>.</w:t>
      </w:r>
    </w:p>
    <w:p w:rsidR="00001D18" w:rsidRPr="00302108" w:rsidRDefault="00001D18" w:rsidP="00001D18">
      <w:pPr>
        <w:ind w:firstLine="567"/>
        <w:jc w:val="both"/>
        <w:rPr>
          <w:szCs w:val="28"/>
        </w:rPr>
      </w:pPr>
      <w:r w:rsidRPr="00302108">
        <w:rPr>
          <w:szCs w:val="28"/>
        </w:rPr>
        <w:t>14. Порядок взимания платы за предоставление муниципальной услуги.</w:t>
      </w:r>
    </w:p>
    <w:p w:rsidR="00001D18" w:rsidRPr="00302108" w:rsidRDefault="00001D18" w:rsidP="00001D18">
      <w:pPr>
        <w:autoSpaceDE w:val="0"/>
        <w:autoSpaceDN w:val="0"/>
        <w:adjustRightInd w:val="0"/>
        <w:ind w:firstLine="595"/>
        <w:jc w:val="both"/>
        <w:rPr>
          <w:szCs w:val="28"/>
        </w:rPr>
      </w:pPr>
      <w:r w:rsidRPr="00302108">
        <w:rPr>
          <w:szCs w:val="28"/>
        </w:rPr>
        <w:t xml:space="preserve">Услуга предоставляется бесплатно. 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</w:t>
      </w:r>
      <w:r w:rsidR="000C2A87">
        <w:rPr>
          <w:szCs w:val="28"/>
        </w:rPr>
        <w:t>5</w:t>
      </w:r>
      <w:r w:rsidRPr="00302108">
        <w:rPr>
          <w:szCs w:val="28"/>
        </w:rPr>
        <w:t>. Максимальный срок ожидания в очереди.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Максимальный срок ожидания в очереди составляет 15 минут.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</w:t>
      </w:r>
      <w:r w:rsidR="000C2A87">
        <w:rPr>
          <w:szCs w:val="28"/>
        </w:rPr>
        <w:t>6</w:t>
      </w:r>
      <w:r w:rsidRPr="00302108">
        <w:rPr>
          <w:szCs w:val="28"/>
        </w:rPr>
        <w:t>. Срок и порядок регистрации запроса заявителя о предоставлении муниципальной услуги.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Запрос заявителя о предоставлении муниципальной услуги регистрируется </w:t>
      </w:r>
      <w:r w:rsidR="008C66FF" w:rsidRPr="00302108">
        <w:rPr>
          <w:szCs w:val="28"/>
        </w:rPr>
        <w:t xml:space="preserve">в </w:t>
      </w:r>
      <w:r w:rsidR="00A059D7" w:rsidRPr="00302108">
        <w:rPr>
          <w:szCs w:val="28"/>
        </w:rPr>
        <w:t xml:space="preserve">Администрации </w:t>
      </w:r>
      <w:r w:rsidR="008C66FF" w:rsidRPr="00302108">
        <w:rPr>
          <w:szCs w:val="28"/>
        </w:rPr>
        <w:t xml:space="preserve">или МФЦ </w:t>
      </w:r>
      <w:r w:rsidRPr="00302108">
        <w:rPr>
          <w:szCs w:val="28"/>
        </w:rPr>
        <w:t>в день поступления запроса.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</w:t>
      </w:r>
      <w:r w:rsidR="000C2A87">
        <w:rPr>
          <w:szCs w:val="28"/>
        </w:rPr>
        <w:t>7</w:t>
      </w:r>
      <w:r w:rsidRPr="00302108">
        <w:rPr>
          <w:szCs w:val="28"/>
        </w:rPr>
        <w:t>. Требования к помещениям, в которых предоставляется муниципальная услуга.</w:t>
      </w:r>
    </w:p>
    <w:p w:rsidR="005E46E7" w:rsidRPr="00302108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2108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5E46E7" w:rsidRPr="00302108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2108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E46E7" w:rsidRPr="00302108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2108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5E46E7" w:rsidRPr="00302108" w:rsidRDefault="005E46E7" w:rsidP="005E46E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02108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5E46E7" w:rsidRPr="00302108" w:rsidRDefault="005E46E7" w:rsidP="005E46E7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</w:t>
      </w:r>
      <w:r w:rsidRPr="00302108">
        <w:rPr>
          <w:szCs w:val="28"/>
        </w:rPr>
        <w:lastRenderedPageBreak/>
        <w:t>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1</w:t>
      </w:r>
      <w:r w:rsidR="000C2A87">
        <w:rPr>
          <w:szCs w:val="28"/>
        </w:rPr>
        <w:t>8</w:t>
      </w:r>
      <w:r w:rsidRPr="00302108">
        <w:rPr>
          <w:szCs w:val="28"/>
        </w:rPr>
        <w:t>. Показатели доступности и качества муниципальной услуги.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удовлетворенность заявителей качеством услуги;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доступность услуги;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доступность информации;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соблюдение сроков предоставления муниципальной услуги;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Основными требованиями к качеству предоставления муниципальной услуги являются:</w:t>
      </w:r>
    </w:p>
    <w:p w:rsidR="003A204E" w:rsidRDefault="003A204E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3A204E" w:rsidRDefault="003A204E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5E46E7" w:rsidRPr="00302108" w:rsidRDefault="005E46E7" w:rsidP="005E46E7">
      <w:pPr>
        <w:autoSpaceDE w:val="0"/>
        <w:autoSpaceDN w:val="0"/>
        <w:adjustRightInd w:val="0"/>
        <w:ind w:firstLine="595"/>
        <w:jc w:val="both"/>
        <w:rPr>
          <w:bCs/>
          <w:szCs w:val="28"/>
        </w:rPr>
      </w:pPr>
      <w:r w:rsidRPr="00302108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 xml:space="preserve">Приём заявителя и выдачу документов заявителю осуществляет должностное лицо </w:t>
      </w:r>
      <w:r w:rsidR="00A059D7" w:rsidRPr="00302108">
        <w:rPr>
          <w:szCs w:val="28"/>
        </w:rPr>
        <w:t xml:space="preserve">Администрации </w:t>
      </w:r>
      <w:r w:rsidRPr="00302108">
        <w:rPr>
          <w:szCs w:val="28"/>
        </w:rPr>
        <w:t xml:space="preserve"> или МФЦ. 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Время приёма документов не может превышать 30 минут.</w:t>
      </w:r>
    </w:p>
    <w:p w:rsidR="008C4743" w:rsidRPr="00302108" w:rsidRDefault="000C2A8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19</w:t>
      </w:r>
      <w:r w:rsidR="005E46E7" w:rsidRPr="00302108">
        <w:rPr>
          <w:szCs w:val="28"/>
        </w:rPr>
        <w:t>. Время приёма заявителей.</w:t>
      </w:r>
    </w:p>
    <w:p w:rsidR="0030348F" w:rsidRPr="00F14E4C" w:rsidRDefault="0030348F" w:rsidP="0030348F">
      <w:pPr>
        <w:autoSpaceDE w:val="0"/>
        <w:jc w:val="both"/>
        <w:rPr>
          <w:szCs w:val="28"/>
        </w:rPr>
      </w:pPr>
      <w:r w:rsidRPr="0030348F">
        <w:rPr>
          <w:b/>
          <w:szCs w:val="28"/>
        </w:rPr>
        <w:t xml:space="preserve"> </w:t>
      </w:r>
      <w:r w:rsidRPr="00F14E4C">
        <w:rPr>
          <w:b/>
          <w:szCs w:val="28"/>
        </w:rPr>
        <w:t>Часы приема заявителей сотрудниками Администрации:</w:t>
      </w:r>
    </w:p>
    <w:p w:rsidR="0030348F" w:rsidRPr="0054293E" w:rsidRDefault="0030348F" w:rsidP="0030348F">
      <w:pPr>
        <w:pStyle w:val="aa"/>
        <w:rPr>
          <w:rFonts w:ascii="Times New Roman" w:hAnsi="Times New Roman"/>
          <w:sz w:val="28"/>
          <w:szCs w:val="28"/>
        </w:rPr>
      </w:pPr>
      <w:r w:rsidRPr="0054293E">
        <w:rPr>
          <w:rFonts w:ascii="Times New Roman" w:hAnsi="Times New Roman"/>
          <w:sz w:val="28"/>
          <w:szCs w:val="28"/>
        </w:rPr>
        <w:t>График работы (режим исполнения муниципальной функции):</w:t>
      </w:r>
    </w:p>
    <w:p w:rsidR="0030348F" w:rsidRPr="0054293E" w:rsidRDefault="0030348F" w:rsidP="0030348F">
      <w:pPr>
        <w:pStyle w:val="aa"/>
        <w:tabs>
          <w:tab w:val="left" w:pos="6570"/>
        </w:tabs>
        <w:rPr>
          <w:rFonts w:ascii="Times New Roman" w:hAnsi="Times New Roman"/>
          <w:sz w:val="28"/>
          <w:szCs w:val="28"/>
        </w:rPr>
      </w:pPr>
      <w:r w:rsidRPr="0054293E">
        <w:rPr>
          <w:rFonts w:ascii="Times New Roman" w:hAnsi="Times New Roman"/>
          <w:sz w:val="28"/>
          <w:szCs w:val="28"/>
        </w:rPr>
        <w:t>понедельник – пятница       с 8.00-16-00;</w:t>
      </w:r>
      <w:r>
        <w:rPr>
          <w:rFonts w:ascii="Times New Roman" w:hAnsi="Times New Roman"/>
          <w:sz w:val="28"/>
          <w:szCs w:val="28"/>
        </w:rPr>
        <w:tab/>
      </w:r>
    </w:p>
    <w:p w:rsidR="0030348F" w:rsidRPr="0054293E" w:rsidRDefault="0030348F" w:rsidP="0030348F">
      <w:pPr>
        <w:pStyle w:val="aa"/>
        <w:rPr>
          <w:rFonts w:ascii="Times New Roman" w:hAnsi="Times New Roman"/>
          <w:sz w:val="28"/>
          <w:szCs w:val="28"/>
        </w:rPr>
      </w:pPr>
      <w:r w:rsidRPr="0054293E">
        <w:rPr>
          <w:rFonts w:ascii="Times New Roman" w:hAnsi="Times New Roman"/>
          <w:sz w:val="28"/>
          <w:szCs w:val="28"/>
        </w:rPr>
        <w:t>Обед с 12.00 до 13.00</w:t>
      </w:r>
    </w:p>
    <w:p w:rsidR="0030348F" w:rsidRPr="0054293E" w:rsidRDefault="0030348F" w:rsidP="0030348F">
      <w:pPr>
        <w:pStyle w:val="aa"/>
        <w:rPr>
          <w:rFonts w:ascii="Times New Roman" w:hAnsi="Times New Roman"/>
          <w:sz w:val="28"/>
          <w:szCs w:val="28"/>
        </w:rPr>
      </w:pPr>
      <w:r w:rsidRPr="0054293E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30348F" w:rsidRPr="0054293E" w:rsidRDefault="0030348F" w:rsidP="0030348F">
      <w:pPr>
        <w:autoSpaceDE w:val="0"/>
        <w:autoSpaceDN w:val="0"/>
        <w:adjustRightInd w:val="0"/>
        <w:jc w:val="both"/>
        <w:rPr>
          <w:b/>
          <w:szCs w:val="28"/>
        </w:rPr>
      </w:pPr>
      <w:r w:rsidRPr="0054293E">
        <w:rPr>
          <w:b/>
          <w:szCs w:val="28"/>
        </w:rPr>
        <w:t>Часы приема заявителей сотрудниками МФЦ:</w:t>
      </w:r>
    </w:p>
    <w:p w:rsidR="0030348F" w:rsidRPr="0054293E" w:rsidRDefault="0030348F" w:rsidP="0030348F">
      <w:pPr>
        <w:autoSpaceDE w:val="0"/>
        <w:autoSpaceDN w:val="0"/>
        <w:adjustRightInd w:val="0"/>
        <w:jc w:val="both"/>
        <w:rPr>
          <w:szCs w:val="28"/>
        </w:rPr>
      </w:pPr>
      <w:r w:rsidRPr="0054293E">
        <w:rPr>
          <w:szCs w:val="28"/>
        </w:rPr>
        <w:t>Понедельник</w:t>
      </w:r>
      <w:r>
        <w:rPr>
          <w:szCs w:val="28"/>
        </w:rPr>
        <w:t xml:space="preserve"> -</w:t>
      </w:r>
      <w:r w:rsidRPr="0054293E">
        <w:rPr>
          <w:szCs w:val="28"/>
        </w:rPr>
        <w:t xml:space="preserve"> пятница с 8.00-1</w:t>
      </w:r>
      <w:r>
        <w:rPr>
          <w:szCs w:val="28"/>
        </w:rPr>
        <w:t>6</w:t>
      </w:r>
      <w:r w:rsidRPr="0054293E">
        <w:rPr>
          <w:szCs w:val="28"/>
        </w:rPr>
        <w:t>.00</w:t>
      </w:r>
      <w:r>
        <w:rPr>
          <w:szCs w:val="28"/>
        </w:rPr>
        <w:t>(без перерыва)</w:t>
      </w:r>
      <w:r w:rsidRPr="0054293E">
        <w:rPr>
          <w:szCs w:val="28"/>
        </w:rPr>
        <w:t>;</w:t>
      </w:r>
    </w:p>
    <w:p w:rsidR="00467806" w:rsidRPr="00302108" w:rsidRDefault="0030348F" w:rsidP="0030348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выходные дни : суббота, воскресенье</w:t>
      </w:r>
    </w:p>
    <w:p w:rsidR="00A535C2" w:rsidRPr="00302108" w:rsidRDefault="00A535C2" w:rsidP="00A535C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FA4012" w:rsidRPr="00302108" w:rsidRDefault="00FA4012" w:rsidP="00FA4012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szCs w:val="28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</w:t>
      </w:r>
      <w:r w:rsidR="0094166D" w:rsidRPr="00302108">
        <w:rPr>
          <w:szCs w:val="28"/>
        </w:rPr>
        <w:t>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3D3CDC" w:rsidRPr="00302108" w:rsidRDefault="00ED5E2F" w:rsidP="00A20CC2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302108">
        <w:rPr>
          <w:szCs w:val="28"/>
        </w:rPr>
        <w:t>2</w:t>
      </w:r>
      <w:r w:rsidR="0030348F">
        <w:rPr>
          <w:szCs w:val="28"/>
        </w:rPr>
        <w:t>0</w:t>
      </w:r>
      <w:r w:rsidRPr="00302108">
        <w:rPr>
          <w:szCs w:val="28"/>
        </w:rPr>
        <w:t xml:space="preserve">. </w:t>
      </w:r>
      <w:r w:rsidR="003D3CDC" w:rsidRPr="00302108">
        <w:rPr>
          <w:szCs w:val="28"/>
        </w:rPr>
        <w:t xml:space="preserve">Заинтересованное в предоставлении муниципальной услуги лицо, обращается в </w:t>
      </w:r>
      <w:r w:rsidR="00A059D7" w:rsidRPr="00302108">
        <w:rPr>
          <w:szCs w:val="28"/>
        </w:rPr>
        <w:t xml:space="preserve">Администрацию </w:t>
      </w:r>
      <w:r w:rsidR="003D3CDC" w:rsidRPr="00302108">
        <w:rPr>
          <w:szCs w:val="28"/>
        </w:rPr>
        <w:t xml:space="preserve">или МФЦ, с заявлением о </w:t>
      </w:r>
      <w:r w:rsidR="00A20CC2" w:rsidRPr="00302108">
        <w:rPr>
          <w:szCs w:val="28"/>
        </w:rPr>
        <w:t xml:space="preserve">предварительном согласовании предоставления земельного участка </w:t>
      </w:r>
      <w:r w:rsidR="003D3CDC" w:rsidRPr="00302108">
        <w:rPr>
          <w:bCs/>
          <w:szCs w:val="28"/>
        </w:rPr>
        <w:t>(Приложение № 3 к Административному регламенту)</w:t>
      </w:r>
      <w:r w:rsidR="003D3CDC" w:rsidRPr="00302108">
        <w:rPr>
          <w:szCs w:val="28"/>
        </w:rPr>
        <w:t>.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В данном заявлении должны быть указаны:</w:t>
      </w:r>
    </w:p>
    <w:p w:rsidR="00886CF2" w:rsidRPr="00302108" w:rsidRDefault="00886CF2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в случае, если границы такого земельного участка подлежат уточнению в соответствии с Федеральным </w:t>
      </w:r>
      <w:hyperlink r:id="rId10" w:tooltip="Федеральный закон от 24.07.2007 N 221-ФЗ (ред. от 29.12.2014) &quot;О государственном кадастре недвижимости&quot; (с изм. и доп., вступ. в силу с 22.01.2015){КонсультантПлюс}" w:history="1">
        <w:r w:rsidRPr="0030210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0210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недвижимости";</w:t>
      </w:r>
    </w:p>
    <w:p w:rsidR="00886CF2" w:rsidRPr="00302108" w:rsidRDefault="00886CF2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- реквизиты постановления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886CF2" w:rsidRPr="00302108" w:rsidRDefault="00886CF2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lastRenderedPageBreak/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886CF2" w:rsidRPr="00302108" w:rsidRDefault="00886CF2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w:anchor="Par687" w:tooltip="Ссылка на текущий документ" w:history="1">
        <w:r w:rsidRPr="00302108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3021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14" w:tooltip="Ссылка на текущий документ" w:history="1">
        <w:r w:rsidRPr="00302108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302108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34" w:tooltip="Ссылка на текущий документ" w:history="1">
        <w:r w:rsidRPr="00302108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302108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ar864" w:tooltip="Ссылка на текущий документ" w:history="1">
        <w:r w:rsidRPr="00302108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  <w:r w:rsidRPr="00302108">
        <w:rPr>
          <w:rFonts w:ascii="Times New Roman" w:hAnsi="Times New Roman" w:cs="Times New Roman"/>
          <w:sz w:val="28"/>
          <w:szCs w:val="28"/>
        </w:rPr>
        <w:t xml:space="preserve"> </w:t>
      </w:r>
      <w:r w:rsidR="00752FC5" w:rsidRPr="00302108">
        <w:rPr>
          <w:rFonts w:ascii="Times New Roman" w:hAnsi="Times New Roman" w:cs="Times New Roman"/>
          <w:sz w:val="28"/>
          <w:szCs w:val="28"/>
        </w:rPr>
        <w:t xml:space="preserve">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</w:t>
      </w:r>
    </w:p>
    <w:p w:rsidR="00886CF2" w:rsidRPr="00302108" w:rsidRDefault="00C54676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-</w:t>
      </w:r>
      <w:r w:rsidR="00886CF2" w:rsidRPr="00302108">
        <w:rPr>
          <w:rFonts w:ascii="Times New Roman" w:hAnsi="Times New Roman" w:cs="Times New Roman"/>
          <w:sz w:val="28"/>
          <w:szCs w:val="28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886CF2" w:rsidRPr="00302108" w:rsidRDefault="00C54676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-</w:t>
      </w:r>
      <w:r w:rsidR="00886CF2" w:rsidRPr="00302108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участка;</w:t>
      </w:r>
    </w:p>
    <w:p w:rsidR="003A204E" w:rsidRDefault="003A204E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302108" w:rsidRDefault="00C54676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-</w:t>
      </w:r>
      <w:r w:rsidR="00886CF2" w:rsidRPr="00302108">
        <w:rPr>
          <w:rFonts w:ascii="Times New Roman" w:hAnsi="Times New Roman" w:cs="Times New Roman"/>
          <w:sz w:val="28"/>
          <w:szCs w:val="28"/>
        </w:rPr>
        <w:t xml:space="preserve"> реквизиты решения об изъятии земельного участка для государственных или муниципальных нужд,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886CF2" w:rsidRPr="00302108" w:rsidRDefault="00C54676" w:rsidP="00886C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 xml:space="preserve">- </w:t>
      </w:r>
      <w:r w:rsidR="00886CF2" w:rsidRPr="00302108">
        <w:rPr>
          <w:rFonts w:ascii="Times New Roman" w:hAnsi="Times New Roman" w:cs="Times New Roman"/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 документом и (или) проектом.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2</w:t>
      </w:r>
      <w:r w:rsidR="0030348F">
        <w:rPr>
          <w:szCs w:val="28"/>
        </w:rPr>
        <w:t>1</w:t>
      </w:r>
      <w:r w:rsidRPr="00302108">
        <w:rPr>
          <w:szCs w:val="28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2</w:t>
      </w:r>
      <w:r w:rsidR="0030348F">
        <w:rPr>
          <w:szCs w:val="28"/>
        </w:rPr>
        <w:t>2</w:t>
      </w:r>
      <w:r w:rsidRPr="00302108">
        <w:rPr>
          <w:szCs w:val="28"/>
        </w:rPr>
        <w:t xml:space="preserve">. При предъявлении физическим лицом документа, удостоверяющего личность, должностное лицо </w:t>
      </w:r>
      <w:r w:rsidR="00A059D7" w:rsidRPr="00302108">
        <w:rPr>
          <w:szCs w:val="28"/>
        </w:rPr>
        <w:t>Администрации</w:t>
      </w:r>
      <w:r w:rsidRPr="00302108">
        <w:rPr>
          <w:szCs w:val="28"/>
        </w:rPr>
        <w:t xml:space="preserve">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</w:t>
      </w:r>
      <w:r w:rsidR="00A059D7" w:rsidRPr="00302108">
        <w:rPr>
          <w:szCs w:val="28"/>
        </w:rPr>
        <w:t xml:space="preserve">заключения договора аренды </w:t>
      </w:r>
      <w:r w:rsidR="00495050" w:rsidRPr="00302108">
        <w:rPr>
          <w:szCs w:val="28"/>
        </w:rPr>
        <w:t xml:space="preserve">или договора купли-продажи </w:t>
      </w:r>
      <w:r w:rsidR="00A059D7" w:rsidRPr="00302108">
        <w:rPr>
          <w:szCs w:val="28"/>
        </w:rPr>
        <w:t>земельного участка</w:t>
      </w:r>
      <w:r w:rsidRPr="00302108">
        <w:rPr>
          <w:szCs w:val="28"/>
        </w:rPr>
        <w:t>.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2</w:t>
      </w:r>
      <w:r w:rsidR="0030348F">
        <w:rPr>
          <w:szCs w:val="28"/>
        </w:rPr>
        <w:t>3</w:t>
      </w:r>
      <w:r w:rsidRPr="00302108">
        <w:rPr>
          <w:szCs w:val="28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-наличия всех необходимых документов, указанных в Приложении № 1 к Административному регламенту;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-наличи</w:t>
      </w:r>
      <w:r w:rsidR="00482A68" w:rsidRPr="00302108">
        <w:rPr>
          <w:szCs w:val="28"/>
        </w:rPr>
        <w:t>я</w:t>
      </w:r>
      <w:r w:rsidRPr="00302108">
        <w:rPr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C21F01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2</w:t>
      </w:r>
      <w:r w:rsidR="0030348F">
        <w:rPr>
          <w:szCs w:val="28"/>
        </w:rPr>
        <w:t>4</w:t>
      </w:r>
      <w:r w:rsidRPr="00302108">
        <w:rPr>
          <w:szCs w:val="28"/>
        </w:rPr>
        <w:t>. В приеме заявления может быть отказано в следующих случаях: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отсутствия в представленном пакете документов, предусмотренных п. 9 Административного регламента;</w:t>
      </w:r>
    </w:p>
    <w:p w:rsidR="003D3CDC" w:rsidRPr="00302108" w:rsidRDefault="003D3CDC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7E4492" w:rsidRPr="00302108" w:rsidRDefault="003D3CDC" w:rsidP="00EA04D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lastRenderedPageBreak/>
        <w:t>2</w:t>
      </w:r>
      <w:r w:rsidR="0030348F">
        <w:rPr>
          <w:szCs w:val="28"/>
        </w:rPr>
        <w:t>5</w:t>
      </w:r>
      <w:r w:rsidRPr="00302108">
        <w:rPr>
          <w:szCs w:val="28"/>
        </w:rPr>
        <w:t xml:space="preserve">. Должностное лицо </w:t>
      </w:r>
      <w:r w:rsidR="00A059D7" w:rsidRPr="00302108">
        <w:rPr>
          <w:szCs w:val="28"/>
        </w:rPr>
        <w:t>Администрации</w:t>
      </w:r>
      <w:r w:rsidRPr="00302108">
        <w:rPr>
          <w:szCs w:val="28"/>
        </w:rPr>
        <w:t xml:space="preserve"> </w:t>
      </w:r>
      <w:r w:rsidR="00EA04D6" w:rsidRPr="00302108">
        <w:rPr>
          <w:szCs w:val="28"/>
        </w:rPr>
        <w:t>в</w:t>
      </w:r>
      <w:r w:rsidR="007E4492" w:rsidRPr="00302108">
        <w:rPr>
          <w:szCs w:val="28"/>
        </w:rPr>
        <w:t xml:space="preserve"> течение десяти дней со дня поступления заявления о предварительном согласовании предоставления земельного участка возвращает заявление заявителю, если оно не соответствует требованиям, установленным Земельным кодексом и настоящим регламентом, с указанием причин возврата заявления о предварительном согласовании предоставления земельного участка.</w:t>
      </w:r>
    </w:p>
    <w:p w:rsidR="003A204E" w:rsidRDefault="00EA04D6" w:rsidP="00EA04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 xml:space="preserve">В срок не более чем тридцать дней со дня поступления заявления о предварительном согласовании предоставления земельного участка уполномоченный </w:t>
      </w:r>
      <w:r w:rsidR="009E29DD" w:rsidRPr="00302108">
        <w:rPr>
          <w:rFonts w:ascii="Times New Roman" w:hAnsi="Times New Roman" w:cs="Times New Roman"/>
          <w:sz w:val="28"/>
          <w:szCs w:val="28"/>
        </w:rPr>
        <w:t>специалист</w:t>
      </w:r>
      <w:r w:rsidRPr="00302108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постановление о предварительном согласовании предоставления земельного участка или при наличии </w:t>
      </w:r>
      <w:r w:rsidR="0055506B" w:rsidRPr="00302108">
        <w:rPr>
          <w:rFonts w:ascii="Times New Roman" w:hAnsi="Times New Roman" w:cs="Times New Roman"/>
          <w:sz w:val="28"/>
          <w:szCs w:val="28"/>
        </w:rPr>
        <w:t xml:space="preserve">хотя бы одного из </w:t>
      </w:r>
      <w:r w:rsidRPr="00302108">
        <w:rPr>
          <w:rFonts w:ascii="Times New Roman" w:hAnsi="Times New Roman" w:cs="Times New Roman"/>
          <w:sz w:val="28"/>
          <w:szCs w:val="28"/>
        </w:rPr>
        <w:t xml:space="preserve">оснований, установленных п. 8 ст. 39.15  Земельного кодекса РФ, постановление об отказе в предварительном согласовании предоставления земельного участка и направляет принятое </w:t>
      </w:r>
      <w:r w:rsidR="0055506B" w:rsidRPr="00302108">
        <w:rPr>
          <w:rFonts w:ascii="Times New Roman" w:hAnsi="Times New Roman" w:cs="Times New Roman"/>
          <w:sz w:val="28"/>
          <w:szCs w:val="28"/>
        </w:rPr>
        <w:t>постановление</w:t>
      </w:r>
      <w:r w:rsidRPr="00302108">
        <w:rPr>
          <w:rFonts w:ascii="Times New Roman" w:hAnsi="Times New Roman" w:cs="Times New Roman"/>
          <w:sz w:val="28"/>
          <w:szCs w:val="28"/>
        </w:rPr>
        <w:t xml:space="preserve"> заявителю. Постановление об отказе в предварительном </w:t>
      </w:r>
    </w:p>
    <w:p w:rsidR="003A204E" w:rsidRDefault="003A204E" w:rsidP="003A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4D6" w:rsidRPr="00302108" w:rsidRDefault="00EA04D6" w:rsidP="003A20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 должно содержать все основания отказа.</w:t>
      </w:r>
    </w:p>
    <w:p w:rsidR="007E4492" w:rsidRPr="00302108" w:rsidRDefault="007E4492" w:rsidP="007E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 xml:space="preserve">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</w:t>
      </w:r>
      <w:r w:rsidR="00EA04D6" w:rsidRPr="00302108">
        <w:rPr>
          <w:rFonts w:ascii="Times New Roman" w:hAnsi="Times New Roman" w:cs="Times New Roman"/>
          <w:sz w:val="28"/>
          <w:szCs w:val="28"/>
        </w:rPr>
        <w:t>Администрация</w:t>
      </w:r>
      <w:r w:rsidRPr="00302108">
        <w:rPr>
          <w:rFonts w:ascii="Times New Roman" w:hAnsi="Times New Roman" w:cs="Times New Roman"/>
          <w:sz w:val="28"/>
          <w:szCs w:val="28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55506B" w:rsidRPr="00302108" w:rsidRDefault="0055506B" w:rsidP="005550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7E4492" w:rsidRPr="00302108" w:rsidRDefault="007E4492" w:rsidP="007E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 xml:space="preserve">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</w:t>
      </w:r>
      <w:r w:rsidR="0055506B" w:rsidRPr="00302108">
        <w:rPr>
          <w:rFonts w:ascii="Times New Roman" w:hAnsi="Times New Roman" w:cs="Times New Roman"/>
          <w:sz w:val="28"/>
          <w:szCs w:val="28"/>
        </w:rPr>
        <w:t>постановление</w:t>
      </w:r>
      <w:r w:rsidRPr="00302108">
        <w:rPr>
          <w:rFonts w:ascii="Times New Roman" w:hAnsi="Times New Roman" w:cs="Times New Roman"/>
          <w:sz w:val="28"/>
          <w:szCs w:val="28"/>
        </w:rPr>
        <w:t xml:space="preserve">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7E4492" w:rsidRPr="00302108" w:rsidRDefault="007E4492" w:rsidP="007E44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108">
        <w:rPr>
          <w:rFonts w:ascii="Times New Roman" w:hAnsi="Times New Roman" w:cs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D5E2F" w:rsidRPr="00302108" w:rsidRDefault="00ED5E2F" w:rsidP="003D3CD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02108">
        <w:rPr>
          <w:szCs w:val="28"/>
        </w:rPr>
        <w:t>2</w:t>
      </w:r>
      <w:r w:rsidR="0030348F">
        <w:rPr>
          <w:szCs w:val="28"/>
        </w:rPr>
        <w:t>6</w:t>
      </w:r>
      <w:r w:rsidRPr="00302108">
        <w:rPr>
          <w:szCs w:val="28"/>
        </w:rPr>
        <w:t xml:space="preserve">. Блок-схема предоставления муниципальной услуги указана в Приложении </w:t>
      </w:r>
      <w:r w:rsidR="00636DE5" w:rsidRPr="00302108">
        <w:rPr>
          <w:szCs w:val="28"/>
        </w:rPr>
        <w:t xml:space="preserve">№ </w:t>
      </w:r>
      <w:r w:rsidRPr="00302108">
        <w:rPr>
          <w:szCs w:val="28"/>
        </w:rPr>
        <w:t>4 Административного регламента.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E46E7" w:rsidRPr="00302108" w:rsidRDefault="00816F61" w:rsidP="008F3795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szCs w:val="28"/>
        </w:rPr>
        <w:t>Формы контроля за исполнением Административного регламента</w:t>
      </w:r>
    </w:p>
    <w:p w:rsidR="008F3795" w:rsidRPr="00302108" w:rsidRDefault="008F3795" w:rsidP="008F3795">
      <w:pPr>
        <w:autoSpaceDE w:val="0"/>
        <w:autoSpaceDN w:val="0"/>
        <w:adjustRightInd w:val="0"/>
        <w:ind w:left="1080"/>
        <w:rPr>
          <w:szCs w:val="28"/>
        </w:rPr>
      </w:pPr>
    </w:p>
    <w:p w:rsidR="00816F61" w:rsidRPr="00302108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02108">
        <w:rPr>
          <w:bCs/>
          <w:szCs w:val="28"/>
        </w:rPr>
        <w:lastRenderedPageBreak/>
        <w:t>2</w:t>
      </w:r>
      <w:r w:rsidR="0030348F">
        <w:rPr>
          <w:bCs/>
          <w:szCs w:val="28"/>
        </w:rPr>
        <w:t>7</w:t>
      </w:r>
      <w:r w:rsidRPr="00302108">
        <w:rPr>
          <w:bCs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</w:t>
      </w:r>
      <w:r w:rsidR="00752FC5" w:rsidRPr="00302108">
        <w:rPr>
          <w:bCs/>
          <w:szCs w:val="28"/>
        </w:rPr>
        <w:t xml:space="preserve">Главой </w:t>
      </w:r>
      <w:r w:rsidR="00702F67">
        <w:rPr>
          <w:bCs/>
          <w:szCs w:val="28"/>
        </w:rPr>
        <w:t xml:space="preserve"> Большекрепинского</w:t>
      </w:r>
      <w:r w:rsidR="00165A47" w:rsidRPr="00302108">
        <w:rPr>
          <w:bCs/>
          <w:szCs w:val="28"/>
        </w:rPr>
        <w:t xml:space="preserve"> сельского по</w:t>
      </w:r>
      <w:r w:rsidR="00A059D7" w:rsidRPr="00302108">
        <w:rPr>
          <w:bCs/>
          <w:szCs w:val="28"/>
        </w:rPr>
        <w:t>селения</w:t>
      </w:r>
      <w:r w:rsidRPr="00302108">
        <w:rPr>
          <w:bCs/>
          <w:szCs w:val="28"/>
        </w:rPr>
        <w:t xml:space="preserve"> (далее - </w:t>
      </w:r>
      <w:r w:rsidR="00A059D7" w:rsidRPr="00302108">
        <w:rPr>
          <w:bCs/>
          <w:szCs w:val="28"/>
        </w:rPr>
        <w:t>Глава</w:t>
      </w:r>
      <w:r w:rsidRPr="00302108">
        <w:rPr>
          <w:bCs/>
          <w:szCs w:val="28"/>
        </w:rPr>
        <w:t>).</w:t>
      </w:r>
    </w:p>
    <w:p w:rsidR="00816F61" w:rsidRPr="00302108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02108">
        <w:rPr>
          <w:bCs/>
          <w:szCs w:val="28"/>
        </w:rPr>
        <w:t>2</w:t>
      </w:r>
      <w:r w:rsidR="0030348F">
        <w:rPr>
          <w:bCs/>
          <w:szCs w:val="28"/>
        </w:rPr>
        <w:t>8</w:t>
      </w:r>
      <w:r w:rsidR="00467806" w:rsidRPr="00302108">
        <w:rPr>
          <w:bCs/>
          <w:szCs w:val="28"/>
        </w:rPr>
        <w:t xml:space="preserve">. </w:t>
      </w:r>
      <w:r w:rsidR="00A059D7" w:rsidRPr="00302108">
        <w:rPr>
          <w:bCs/>
          <w:szCs w:val="28"/>
        </w:rPr>
        <w:t>Глава</w:t>
      </w:r>
      <w:r w:rsidRPr="00302108">
        <w:rPr>
          <w:bCs/>
          <w:szCs w:val="28"/>
        </w:rPr>
        <w:t xml:space="preserve"> планиру</w:t>
      </w:r>
      <w:r w:rsidR="00170FBE" w:rsidRPr="00302108">
        <w:rPr>
          <w:bCs/>
          <w:szCs w:val="28"/>
        </w:rPr>
        <w:t>е</w:t>
      </w:r>
      <w:r w:rsidRPr="00302108">
        <w:rPr>
          <w:bCs/>
          <w:szCs w:val="28"/>
        </w:rPr>
        <w:t>т работу по организации и п</w:t>
      </w:r>
      <w:r w:rsidR="00165A47" w:rsidRPr="00302108">
        <w:rPr>
          <w:bCs/>
          <w:szCs w:val="28"/>
        </w:rPr>
        <w:t>роведению мероприятий, определяе</w:t>
      </w:r>
      <w:r w:rsidRPr="00302108">
        <w:rPr>
          <w:bCs/>
          <w:szCs w:val="28"/>
        </w:rPr>
        <w:t>т должностные обяз</w:t>
      </w:r>
      <w:r w:rsidR="00165A47" w:rsidRPr="00302108">
        <w:rPr>
          <w:bCs/>
          <w:szCs w:val="28"/>
        </w:rPr>
        <w:t>анности сотрудников, осуществляе</w:t>
      </w:r>
      <w:r w:rsidRPr="00302108">
        <w:rPr>
          <w:bCs/>
          <w:szCs w:val="28"/>
        </w:rPr>
        <w:t>т конт</w:t>
      </w:r>
      <w:r w:rsidR="00165A47" w:rsidRPr="00302108">
        <w:rPr>
          <w:bCs/>
          <w:szCs w:val="28"/>
        </w:rPr>
        <w:t>роль за их исполнением, принимае</w:t>
      </w:r>
      <w:r w:rsidRPr="00302108">
        <w:rPr>
          <w:bCs/>
          <w:szCs w:val="28"/>
        </w:rPr>
        <w:t xml:space="preserve">т меры к совершенствованию форм и методов служебной деятельности, обучению подчиненных, </w:t>
      </w:r>
      <w:r w:rsidR="00165A47" w:rsidRPr="00302108">
        <w:rPr>
          <w:bCs/>
          <w:szCs w:val="28"/>
        </w:rPr>
        <w:t xml:space="preserve"> несе</w:t>
      </w:r>
      <w:r w:rsidRPr="00302108">
        <w:rPr>
          <w:bCs/>
          <w:szCs w:val="28"/>
        </w:rPr>
        <w:t>т персональную ответственность за соблюдение законности.</w:t>
      </w:r>
    </w:p>
    <w:p w:rsidR="00816F61" w:rsidRPr="00302108" w:rsidRDefault="0030348F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>
        <w:rPr>
          <w:bCs/>
          <w:szCs w:val="28"/>
        </w:rPr>
        <w:t>29</w:t>
      </w:r>
      <w:r w:rsidR="00816F61" w:rsidRPr="00302108">
        <w:rPr>
          <w:bCs/>
          <w:szCs w:val="28"/>
        </w:rPr>
        <w:t>.</w:t>
      </w:r>
      <w:r w:rsidR="00467806" w:rsidRPr="00302108">
        <w:rPr>
          <w:bCs/>
          <w:szCs w:val="28"/>
        </w:rPr>
        <w:t xml:space="preserve"> </w:t>
      </w:r>
      <w:r w:rsidR="00816F61" w:rsidRPr="00302108">
        <w:rPr>
          <w:bCs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</w:t>
      </w:r>
      <w:r w:rsidR="00003CD9" w:rsidRPr="00302108">
        <w:rPr>
          <w:bCs/>
          <w:szCs w:val="28"/>
        </w:rPr>
        <w:t>заявителей</w:t>
      </w:r>
      <w:r w:rsidR="00816F61" w:rsidRPr="00302108">
        <w:rPr>
          <w:bCs/>
          <w:szCs w:val="28"/>
        </w:rPr>
        <w:t>, содержащих жалобы на решения должностных лиц территориальных органов.</w:t>
      </w:r>
    </w:p>
    <w:p w:rsidR="003A204E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02108">
        <w:rPr>
          <w:bCs/>
          <w:szCs w:val="28"/>
        </w:rPr>
        <w:t>3</w:t>
      </w:r>
      <w:r w:rsidR="0030348F">
        <w:rPr>
          <w:bCs/>
          <w:szCs w:val="28"/>
        </w:rPr>
        <w:t>0</w:t>
      </w:r>
      <w:r w:rsidRPr="00302108">
        <w:rPr>
          <w:bCs/>
          <w:szCs w:val="28"/>
        </w:rPr>
        <w:t>.</w:t>
      </w:r>
      <w:r w:rsidR="00467806" w:rsidRPr="00302108">
        <w:rPr>
          <w:bCs/>
          <w:szCs w:val="28"/>
        </w:rPr>
        <w:t xml:space="preserve"> </w:t>
      </w:r>
      <w:r w:rsidRPr="00302108">
        <w:rPr>
          <w:bCs/>
          <w:szCs w:val="28"/>
        </w:rPr>
        <w:t xml:space="preserve">В случае выявления нарушений прав </w:t>
      </w:r>
      <w:r w:rsidR="00003CD9" w:rsidRPr="00302108">
        <w:rPr>
          <w:bCs/>
          <w:szCs w:val="28"/>
        </w:rPr>
        <w:t>заявителей</w:t>
      </w:r>
      <w:r w:rsidRPr="00302108">
        <w:rPr>
          <w:bCs/>
          <w:szCs w:val="28"/>
        </w:rPr>
        <w:t xml:space="preserve"> по результатам проведенных проверок в отношении виновных лиц принимаются меры в </w:t>
      </w:r>
    </w:p>
    <w:p w:rsidR="003A204E" w:rsidRDefault="003A204E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</w:p>
    <w:p w:rsidR="00816F61" w:rsidRPr="00302108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02108">
        <w:rPr>
          <w:bCs/>
          <w:szCs w:val="28"/>
        </w:rPr>
        <w:t>соответствии с законодательством Российской Федерации.</w:t>
      </w:r>
    </w:p>
    <w:p w:rsidR="00816F61" w:rsidRPr="00302108" w:rsidRDefault="00816F61" w:rsidP="00816F61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Cs w:val="28"/>
        </w:rPr>
      </w:pPr>
      <w:r w:rsidRPr="00302108">
        <w:rPr>
          <w:bCs/>
          <w:szCs w:val="28"/>
        </w:rPr>
        <w:t>3</w:t>
      </w:r>
      <w:r w:rsidR="0030348F">
        <w:rPr>
          <w:bCs/>
          <w:szCs w:val="28"/>
        </w:rPr>
        <w:t>1</w:t>
      </w:r>
      <w:r w:rsidRPr="00302108">
        <w:rPr>
          <w:bCs/>
          <w:szCs w:val="28"/>
        </w:rPr>
        <w:t>.</w:t>
      </w:r>
      <w:r w:rsidR="00467806" w:rsidRPr="00302108">
        <w:rPr>
          <w:bCs/>
          <w:szCs w:val="28"/>
        </w:rPr>
        <w:t xml:space="preserve"> </w:t>
      </w:r>
      <w:r w:rsidRPr="00302108">
        <w:rPr>
          <w:bCs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E46E7" w:rsidRPr="00302108" w:rsidRDefault="005E46E7" w:rsidP="008803A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302108">
        <w:rPr>
          <w:szCs w:val="28"/>
          <w:lang w:val="en-US"/>
        </w:rPr>
        <w:t>V</w:t>
      </w:r>
      <w:r w:rsidRPr="00302108">
        <w:rPr>
          <w:szCs w:val="28"/>
        </w:rPr>
        <w:t xml:space="preserve">. Досудебный (внесудебный) порядок обжалования решений и действий (бездействия) </w:t>
      </w:r>
      <w:r w:rsidR="00A059D7" w:rsidRPr="00302108">
        <w:rPr>
          <w:szCs w:val="28"/>
        </w:rPr>
        <w:t>Администрации</w:t>
      </w:r>
      <w:r w:rsidRPr="00302108">
        <w:rPr>
          <w:szCs w:val="28"/>
        </w:rPr>
        <w:t>, а также его должностных лиц.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B51E6" w:rsidRPr="00302108" w:rsidRDefault="0071177C" w:rsidP="00BB51E6">
      <w:pPr>
        <w:ind w:firstLine="567"/>
        <w:jc w:val="both"/>
        <w:rPr>
          <w:szCs w:val="28"/>
        </w:rPr>
      </w:pPr>
      <w:r w:rsidRPr="00302108">
        <w:rPr>
          <w:szCs w:val="28"/>
        </w:rPr>
        <w:t>3</w:t>
      </w:r>
      <w:r w:rsidR="003A204E">
        <w:rPr>
          <w:szCs w:val="28"/>
        </w:rPr>
        <w:t>2</w:t>
      </w:r>
      <w:r w:rsidR="00BB51E6" w:rsidRPr="00302108">
        <w:rPr>
          <w:szCs w:val="28"/>
        </w:rPr>
        <w:t>. Заявитель может обратиться с жалобой в следующих случаях:</w:t>
      </w:r>
    </w:p>
    <w:p w:rsidR="00BB51E6" w:rsidRPr="00302108" w:rsidRDefault="00BB51E6" w:rsidP="00BB51E6">
      <w:pPr>
        <w:numPr>
          <w:ilvl w:val="0"/>
          <w:numId w:val="6"/>
        </w:numPr>
        <w:ind w:left="0" w:firstLine="567"/>
        <w:jc w:val="both"/>
        <w:rPr>
          <w:szCs w:val="28"/>
        </w:rPr>
      </w:pPr>
      <w:r w:rsidRPr="00302108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2) нарушение срока предоставления муниципальной услуги;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</w:t>
      </w:r>
      <w:r w:rsidR="0037059A" w:rsidRPr="00302108">
        <w:rPr>
          <w:szCs w:val="28"/>
        </w:rPr>
        <w:t>,</w:t>
      </w:r>
      <w:r w:rsidRPr="00302108">
        <w:rPr>
          <w:szCs w:val="28"/>
        </w:rPr>
        <w:t xml:space="preserve"> в результате предоставления муниципальной услуги документах</w:t>
      </w:r>
      <w:r w:rsidR="0037059A" w:rsidRPr="00302108">
        <w:rPr>
          <w:szCs w:val="28"/>
        </w:rPr>
        <w:t>,</w:t>
      </w:r>
      <w:r w:rsidRPr="00302108">
        <w:rPr>
          <w:szCs w:val="28"/>
        </w:rPr>
        <w:t xml:space="preserve"> либо нарушение установленного срока таких исправлений.</w:t>
      </w:r>
    </w:p>
    <w:p w:rsidR="00BB51E6" w:rsidRPr="00302108" w:rsidRDefault="00BB51E6" w:rsidP="00BB51E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3</w:t>
      </w:r>
      <w:r w:rsidR="003A204E">
        <w:rPr>
          <w:szCs w:val="28"/>
        </w:rPr>
        <w:t>3</w:t>
      </w:r>
      <w:r w:rsidRPr="00302108">
        <w:rPr>
          <w:szCs w:val="28"/>
        </w:rPr>
        <w:t>. Жалоба должна содержать:</w:t>
      </w:r>
    </w:p>
    <w:p w:rsidR="00BB51E6" w:rsidRPr="00302108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02108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B51E6" w:rsidRPr="00302108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02108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B51E6" w:rsidRPr="00302108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02108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A204E" w:rsidRDefault="003A204E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A204E" w:rsidRDefault="003A204E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BB51E6" w:rsidRPr="00302108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02108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B51E6" w:rsidRPr="00302108" w:rsidRDefault="00BB51E6" w:rsidP="00BB51E6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302108">
        <w:rPr>
          <w:szCs w:val="28"/>
        </w:rPr>
        <w:t>3</w:t>
      </w:r>
      <w:r w:rsidR="003A204E">
        <w:rPr>
          <w:szCs w:val="28"/>
        </w:rPr>
        <w:t>4</w:t>
      </w:r>
      <w:r w:rsidRPr="00302108">
        <w:rPr>
          <w:szCs w:val="28"/>
        </w:rPr>
        <w:t xml:space="preserve">. Жалоба, поступившая в </w:t>
      </w:r>
      <w:r w:rsidR="00A059D7" w:rsidRPr="00302108">
        <w:rPr>
          <w:szCs w:val="28"/>
        </w:rPr>
        <w:t>Администрацию</w:t>
      </w:r>
      <w:r w:rsidRPr="00302108">
        <w:rPr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3A204E" w:rsidRPr="00C94CB3" w:rsidRDefault="00BB51E6" w:rsidP="003A204E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>3</w:t>
      </w:r>
      <w:r w:rsidR="003A204E">
        <w:rPr>
          <w:szCs w:val="28"/>
        </w:rPr>
        <w:t>5</w:t>
      </w:r>
      <w:r w:rsidRPr="00302108">
        <w:rPr>
          <w:szCs w:val="28"/>
        </w:rPr>
        <w:t xml:space="preserve">. </w:t>
      </w:r>
      <w:r w:rsidR="003A204E" w:rsidRPr="00AF67DF">
        <w:rPr>
          <w:szCs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376BB3">
        <w:rPr>
          <w:szCs w:val="28"/>
        </w:rPr>
        <w:t>Большекрепинского</w:t>
      </w:r>
      <w:r w:rsidR="003A204E" w:rsidRPr="00AF67DF">
        <w:rPr>
          <w:szCs w:val="28"/>
        </w:rPr>
        <w:t xml:space="preserve"> сельского поселения: </w:t>
      </w:r>
      <w:r w:rsidR="003A204E" w:rsidRPr="00D23E8D">
        <w:rPr>
          <w:szCs w:val="28"/>
          <w:lang w:val="en-US"/>
        </w:rPr>
        <w:t>sp</w:t>
      </w:r>
      <w:r w:rsidR="00376BB3">
        <w:rPr>
          <w:szCs w:val="28"/>
        </w:rPr>
        <w:t>33351</w:t>
      </w:r>
      <w:r w:rsidR="003A204E" w:rsidRPr="00D23E8D">
        <w:rPr>
          <w:szCs w:val="28"/>
        </w:rPr>
        <w:t>@</w:t>
      </w:r>
      <w:r w:rsidR="003A204E" w:rsidRPr="00D23E8D">
        <w:rPr>
          <w:szCs w:val="28"/>
          <w:lang w:val="en-US"/>
        </w:rPr>
        <w:t>donpac</w:t>
      </w:r>
      <w:r w:rsidR="003A204E">
        <w:rPr>
          <w:szCs w:val="28"/>
        </w:rPr>
        <w:t>.</w:t>
      </w:r>
      <w:r w:rsidR="003A204E" w:rsidRPr="00D23E8D">
        <w:rPr>
          <w:szCs w:val="28"/>
          <w:lang w:val="en-US"/>
        </w:rPr>
        <w:t>ru</w:t>
      </w:r>
      <w:r w:rsidR="003A204E" w:rsidRPr="00D23E8D">
        <w:rPr>
          <w:szCs w:val="28"/>
        </w:rPr>
        <w:t xml:space="preserve"> или официальный интернет-сайт Администрации </w:t>
      </w:r>
      <w:r w:rsidR="00376BB3">
        <w:rPr>
          <w:szCs w:val="28"/>
        </w:rPr>
        <w:t>Большекрепинского</w:t>
      </w:r>
      <w:r w:rsidR="003A204E" w:rsidRPr="00D23E8D">
        <w:rPr>
          <w:szCs w:val="28"/>
        </w:rPr>
        <w:t xml:space="preserve"> сельского поселения</w:t>
      </w:r>
      <w:r w:rsidR="00376BB3" w:rsidRPr="00376BB3">
        <w:t xml:space="preserve"> </w:t>
      </w:r>
      <w:r w:rsidR="00376BB3" w:rsidRPr="00376BB3">
        <w:rPr>
          <w:szCs w:val="28"/>
        </w:rPr>
        <w:t>http://bolshekrepinskoesp.ru/</w:t>
      </w:r>
      <w:r w:rsidR="003A204E">
        <w:rPr>
          <w:szCs w:val="28"/>
        </w:rPr>
        <w:t xml:space="preserve"> .</w:t>
      </w:r>
    </w:p>
    <w:p w:rsidR="00467806" w:rsidRPr="00302108" w:rsidRDefault="00467806" w:rsidP="0046780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 xml:space="preserve">                            </w:t>
      </w:r>
    </w:p>
    <w:p w:rsidR="0037059A" w:rsidRPr="00302108" w:rsidRDefault="005A063D" w:rsidP="00467806">
      <w:pPr>
        <w:autoSpaceDE w:val="0"/>
        <w:autoSpaceDN w:val="0"/>
        <w:adjustRightInd w:val="0"/>
        <w:ind w:firstLine="567"/>
        <w:jc w:val="both"/>
        <w:outlineLvl w:val="1"/>
        <w:rPr>
          <w:szCs w:val="28"/>
        </w:rPr>
      </w:pPr>
      <w:r w:rsidRPr="00302108">
        <w:rPr>
          <w:szCs w:val="28"/>
        </w:rPr>
        <w:t xml:space="preserve">                                                                                                        </w:t>
      </w: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37059A" w:rsidRPr="00302108" w:rsidRDefault="0037059A" w:rsidP="005A063D">
      <w:pPr>
        <w:autoSpaceDE w:val="0"/>
        <w:autoSpaceDN w:val="0"/>
        <w:adjustRightInd w:val="0"/>
        <w:rPr>
          <w:szCs w:val="28"/>
        </w:rPr>
      </w:pPr>
    </w:p>
    <w:p w:rsidR="00184AFF" w:rsidRPr="00302108" w:rsidRDefault="0037059A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 xml:space="preserve">         </w:t>
      </w:r>
      <w:r w:rsidR="00476180">
        <w:rPr>
          <w:szCs w:val="28"/>
        </w:rPr>
        <w:t xml:space="preserve">                          </w:t>
      </w:r>
      <w:r w:rsidR="00DD43E4">
        <w:rPr>
          <w:szCs w:val="28"/>
        </w:rPr>
        <w:t xml:space="preserve">  </w:t>
      </w:r>
      <w:r w:rsidR="00964039" w:rsidRPr="00302108">
        <w:rPr>
          <w:szCs w:val="28"/>
        </w:rPr>
        <w:t>П</w:t>
      </w:r>
      <w:r w:rsidR="00184AFF" w:rsidRPr="00302108">
        <w:rPr>
          <w:szCs w:val="28"/>
        </w:rPr>
        <w:t xml:space="preserve">риложение  </w:t>
      </w:r>
      <w:r w:rsidR="00EB2AE5" w:rsidRPr="00302108">
        <w:rPr>
          <w:szCs w:val="28"/>
        </w:rPr>
        <w:t xml:space="preserve">№ </w:t>
      </w:r>
      <w:r w:rsidR="00184AFF" w:rsidRPr="00302108">
        <w:rPr>
          <w:szCs w:val="28"/>
        </w:rPr>
        <w:t>1</w:t>
      </w:r>
    </w:p>
    <w:p w:rsidR="00184AFF" w:rsidRPr="00302108" w:rsidRDefault="00EE4FFE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 xml:space="preserve">                                                                                        </w:t>
      </w:r>
      <w:r w:rsidR="00184AFF" w:rsidRPr="00302108">
        <w:rPr>
          <w:szCs w:val="28"/>
        </w:rPr>
        <w:t>к Адм</w:t>
      </w:r>
      <w:r w:rsidR="00DD43E4">
        <w:rPr>
          <w:szCs w:val="28"/>
        </w:rPr>
        <w:t xml:space="preserve">инистративному </w:t>
      </w:r>
      <w:r w:rsidR="00184AFF" w:rsidRPr="00302108">
        <w:rPr>
          <w:szCs w:val="28"/>
        </w:rPr>
        <w:t>регламенту</w:t>
      </w:r>
    </w:p>
    <w:p w:rsidR="00557F17" w:rsidRPr="00302108" w:rsidRDefault="00557F17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>по предоставлению муниципальной услуги</w:t>
      </w:r>
    </w:p>
    <w:p w:rsidR="00EE4FFE" w:rsidRPr="00302108" w:rsidRDefault="00EE4FFE" w:rsidP="00DD43E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02108">
        <w:rPr>
          <w:szCs w:val="28"/>
        </w:rPr>
        <w:t xml:space="preserve">        </w:t>
      </w:r>
      <w:r w:rsidR="00FB003A" w:rsidRPr="00302108">
        <w:rPr>
          <w:szCs w:val="28"/>
        </w:rPr>
        <w:t>«</w:t>
      </w:r>
      <w:r w:rsidR="003C6ABC" w:rsidRPr="00302108">
        <w:rPr>
          <w:szCs w:val="28"/>
        </w:rPr>
        <w:t>Предварительное согласование</w:t>
      </w:r>
    </w:p>
    <w:p w:rsidR="00FB003A" w:rsidRPr="00302108" w:rsidRDefault="00DD43E4" w:rsidP="00DD43E4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t xml:space="preserve">             </w:t>
      </w:r>
      <w:r w:rsidR="00EE4FFE" w:rsidRPr="00302108">
        <w:rPr>
          <w:szCs w:val="28"/>
        </w:rPr>
        <w:t xml:space="preserve">  </w:t>
      </w:r>
      <w:r w:rsidR="003C6ABC" w:rsidRPr="00302108">
        <w:rPr>
          <w:szCs w:val="28"/>
        </w:rPr>
        <w:t>п</w:t>
      </w:r>
      <w:r w:rsidR="003C6ABC" w:rsidRPr="00302108">
        <w:rPr>
          <w:rFonts w:eastAsia="Calibri"/>
          <w:szCs w:val="28"/>
          <w:lang w:eastAsia="en-US"/>
        </w:rPr>
        <w:t xml:space="preserve">редоставления </w:t>
      </w:r>
      <w:r>
        <w:rPr>
          <w:szCs w:val="28"/>
        </w:rPr>
        <w:t xml:space="preserve">земельного </w:t>
      </w:r>
      <w:r w:rsidR="003C6ABC" w:rsidRPr="00302108">
        <w:rPr>
          <w:szCs w:val="28"/>
        </w:rPr>
        <w:t>участка</w:t>
      </w:r>
      <w:r w:rsidR="00FB003A" w:rsidRPr="00302108">
        <w:rPr>
          <w:rFonts w:eastAsia="Calibri"/>
          <w:szCs w:val="28"/>
          <w:lang w:eastAsia="en-US"/>
        </w:rPr>
        <w:t>»</w:t>
      </w:r>
    </w:p>
    <w:p w:rsidR="00184AFF" w:rsidRPr="00302108" w:rsidRDefault="00184AFF" w:rsidP="00184AFF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EE4FFE" w:rsidRPr="00302108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szCs w:val="28"/>
        </w:rPr>
        <w:t>Перечень документов, необходимых дл</w:t>
      </w:r>
      <w:r w:rsidR="00101BA4" w:rsidRPr="00302108">
        <w:rPr>
          <w:szCs w:val="28"/>
        </w:rPr>
        <w:t xml:space="preserve">я </w:t>
      </w:r>
      <w:r w:rsidR="00EB2AE5" w:rsidRPr="00302108">
        <w:rPr>
          <w:szCs w:val="28"/>
        </w:rPr>
        <w:t>предоставления</w:t>
      </w:r>
      <w:r w:rsidR="00101BA4" w:rsidRPr="00302108">
        <w:rPr>
          <w:szCs w:val="28"/>
        </w:rPr>
        <w:t xml:space="preserve"> муниципальной услуги</w:t>
      </w:r>
    </w:p>
    <w:p w:rsidR="001B2CC5" w:rsidRPr="00302108" w:rsidRDefault="00FB003A" w:rsidP="00184AFF">
      <w:p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663"/>
      </w:tblGrid>
      <w:tr w:rsidR="001B2CC5" w:rsidRPr="00302108" w:rsidTr="009C4E80">
        <w:tc>
          <w:tcPr>
            <w:tcW w:w="617" w:type="dxa"/>
            <w:shd w:val="clear" w:color="auto" w:fill="auto"/>
          </w:tcPr>
          <w:p w:rsidR="001B2CC5" w:rsidRPr="00302108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2108">
              <w:rPr>
                <w:bCs/>
                <w:szCs w:val="28"/>
              </w:rPr>
              <w:t>№</w:t>
            </w:r>
          </w:p>
          <w:p w:rsidR="001B2CC5" w:rsidRPr="00302108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2108">
              <w:rPr>
                <w:bCs/>
                <w:szCs w:val="28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1B2CC5" w:rsidRPr="00302108" w:rsidRDefault="001B2CC5" w:rsidP="006C40EF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2108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302108" w:rsidTr="009C4E80">
        <w:tc>
          <w:tcPr>
            <w:tcW w:w="617" w:type="dxa"/>
            <w:shd w:val="clear" w:color="auto" w:fill="auto"/>
          </w:tcPr>
          <w:p w:rsidR="001B2CC5" w:rsidRPr="00302108" w:rsidRDefault="001B2CC5" w:rsidP="006C40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1B2CC5" w:rsidRPr="00302108" w:rsidRDefault="00482A68" w:rsidP="00482A6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>Д</w:t>
            </w:r>
            <w:r w:rsidR="001B2CC5" w:rsidRPr="00302108">
              <w:rPr>
                <w:rFonts w:eastAsia="Calibri"/>
                <w:szCs w:val="28"/>
                <w:lang w:eastAsia="en-US"/>
              </w:rPr>
              <w:t>окумент, удостоверяющ</w:t>
            </w:r>
            <w:r w:rsidRPr="00302108">
              <w:rPr>
                <w:rFonts w:eastAsia="Calibri"/>
                <w:szCs w:val="28"/>
                <w:lang w:eastAsia="en-US"/>
              </w:rPr>
              <w:t>ий</w:t>
            </w:r>
            <w:r w:rsidR="001B2CC5" w:rsidRPr="00302108">
              <w:rPr>
                <w:rFonts w:eastAsia="Calibri"/>
                <w:szCs w:val="28"/>
                <w:lang w:eastAsia="en-US"/>
              </w:rPr>
              <w:t xml:space="preserve"> личность заявителя (заявителей), являющегося физическим лицом</w:t>
            </w:r>
            <w:r w:rsidRPr="00302108">
              <w:rPr>
                <w:rFonts w:eastAsia="Calibri"/>
                <w:szCs w:val="28"/>
                <w:lang w:eastAsia="en-US"/>
              </w:rPr>
              <w:t xml:space="preserve"> – </w:t>
            </w:r>
            <w:r w:rsidRPr="00302108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1B2CC5" w:rsidRPr="00302108" w:rsidTr="009C4E80">
        <w:tc>
          <w:tcPr>
            <w:tcW w:w="617" w:type="dxa"/>
            <w:shd w:val="clear" w:color="auto" w:fill="auto"/>
          </w:tcPr>
          <w:p w:rsidR="001B2CC5" w:rsidRPr="00302108" w:rsidRDefault="001B2CC5" w:rsidP="006C40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1B2CC5" w:rsidRPr="00302108" w:rsidRDefault="001B2CC5" w:rsidP="006C40EF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3470D7" w:rsidRPr="00302108" w:rsidTr="009C4E80">
        <w:tc>
          <w:tcPr>
            <w:tcW w:w="617" w:type="dxa"/>
            <w:shd w:val="clear" w:color="auto" w:fill="auto"/>
          </w:tcPr>
          <w:p w:rsidR="003470D7" w:rsidRPr="00302108" w:rsidRDefault="003470D7" w:rsidP="006C40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3470D7" w:rsidRPr="00302108" w:rsidRDefault="003470D7" w:rsidP="00CD667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</w:t>
            </w:r>
            <w:r w:rsidR="00482A68" w:rsidRPr="00302108">
              <w:rPr>
                <w:rFonts w:eastAsia="Calibri"/>
                <w:szCs w:val="28"/>
                <w:lang w:eastAsia="en-US"/>
              </w:rPr>
              <w:t xml:space="preserve">– </w:t>
            </w:r>
            <w:r w:rsidR="00482A68" w:rsidRPr="00302108">
              <w:rPr>
                <w:rFonts w:eastAsia="Calibri"/>
                <w:i/>
                <w:szCs w:val="28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1B2CC5" w:rsidRPr="00302108" w:rsidTr="009C4E80">
        <w:tc>
          <w:tcPr>
            <w:tcW w:w="617" w:type="dxa"/>
            <w:shd w:val="clear" w:color="auto" w:fill="auto"/>
          </w:tcPr>
          <w:p w:rsidR="001B2CC5" w:rsidRPr="00302108" w:rsidRDefault="001B2CC5" w:rsidP="006C40EF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1B2CC5" w:rsidRPr="00302108" w:rsidRDefault="00CD667E" w:rsidP="00482A6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02108">
              <w:rPr>
                <w:szCs w:val="28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      </w:r>
            <w:r w:rsidR="00482A68" w:rsidRPr="00302108">
              <w:rPr>
                <w:rFonts w:eastAsia="Calibri"/>
                <w:szCs w:val="28"/>
                <w:lang w:eastAsia="en-US"/>
              </w:rPr>
              <w:t xml:space="preserve"> - </w:t>
            </w:r>
            <w:r w:rsidR="00482A68" w:rsidRPr="00302108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CD667E" w:rsidRPr="00302108" w:rsidTr="009C4E80">
        <w:tc>
          <w:tcPr>
            <w:tcW w:w="617" w:type="dxa"/>
            <w:shd w:val="clear" w:color="auto" w:fill="auto"/>
          </w:tcPr>
          <w:p w:rsidR="00CD667E" w:rsidRPr="00302108" w:rsidRDefault="00215D78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5</w:t>
            </w:r>
            <w:r w:rsidR="00CD667E" w:rsidRPr="00302108">
              <w:rPr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CD667E" w:rsidRPr="00302108" w:rsidRDefault="00CD667E" w:rsidP="00215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302108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CD667E" w:rsidRPr="00302108" w:rsidTr="009C4E80">
        <w:tc>
          <w:tcPr>
            <w:tcW w:w="617" w:type="dxa"/>
            <w:shd w:val="clear" w:color="auto" w:fill="auto"/>
          </w:tcPr>
          <w:p w:rsidR="00CD667E" w:rsidRPr="00302108" w:rsidRDefault="00215D78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6</w:t>
            </w:r>
            <w:r w:rsidR="00CD667E" w:rsidRPr="00302108">
              <w:rPr>
                <w:szCs w:val="28"/>
              </w:rPr>
              <w:t>.</w:t>
            </w:r>
          </w:p>
        </w:tc>
        <w:tc>
          <w:tcPr>
            <w:tcW w:w="9664" w:type="dxa"/>
            <w:shd w:val="clear" w:color="auto" w:fill="auto"/>
          </w:tcPr>
          <w:p w:rsidR="00CD667E" w:rsidRPr="00302108" w:rsidRDefault="00CD667E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302108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CD667E" w:rsidRPr="00302108" w:rsidTr="00134891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215D78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7</w:t>
            </w:r>
            <w:r w:rsidR="00CD667E" w:rsidRPr="00302108">
              <w:rPr>
                <w:szCs w:val="28"/>
              </w:rPr>
              <w:t>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CD667E" w:rsidP="00215D7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Кадастровый паспорт земельного участка, </w:t>
            </w:r>
            <w:r w:rsidRPr="00302108">
              <w:rPr>
                <w:szCs w:val="28"/>
              </w:rPr>
              <w:t>в случае, если границы такого земельного участка подлежат уточнению</w:t>
            </w:r>
            <w:r w:rsidRPr="0030210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 xml:space="preserve"> - оригинал</w:t>
            </w:r>
          </w:p>
        </w:tc>
      </w:tr>
      <w:tr w:rsidR="00CD667E" w:rsidRPr="00302108" w:rsidTr="003C6AB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215D78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8</w:t>
            </w:r>
            <w:r w:rsidR="00CD667E" w:rsidRPr="00302108">
              <w:rPr>
                <w:szCs w:val="28"/>
              </w:rPr>
              <w:t>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CD667E" w:rsidP="00215D7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Схема расположения земельного участка, </w:t>
            </w:r>
            <w:r w:rsidRPr="00302108">
              <w:rPr>
                <w:szCs w:val="28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 </w:t>
            </w:r>
            <w:r w:rsidRPr="0030210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CD667E" w:rsidRPr="00302108" w:rsidTr="00CD66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215D78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9</w:t>
            </w:r>
            <w:r w:rsidR="00CD667E" w:rsidRPr="00302108">
              <w:rPr>
                <w:szCs w:val="28"/>
              </w:rPr>
              <w:t>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CD667E" w:rsidP="00215D78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Документы, </w:t>
            </w:r>
            <w:r w:rsidRPr="00302108">
              <w:rPr>
                <w:szCs w:val="28"/>
              </w:rPr>
              <w:t>подтверждающие право заявителя на приобретение земельного участка без проведения торгов</w:t>
            </w: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- </w:t>
            </w:r>
            <w:r w:rsidRPr="0030210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копия при предъявлении оригинала</w:t>
            </w:r>
          </w:p>
        </w:tc>
      </w:tr>
      <w:tr w:rsidR="00CD667E" w:rsidRPr="00302108" w:rsidTr="00CD667E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67E" w:rsidRPr="00302108" w:rsidRDefault="00215D78" w:rsidP="00215D7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10</w:t>
            </w:r>
            <w:r w:rsidR="00CD667E" w:rsidRPr="00302108">
              <w:rPr>
                <w:szCs w:val="28"/>
              </w:rPr>
              <w:t>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76" w:rsidRPr="00302108" w:rsidRDefault="00C54676" w:rsidP="00C546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CD667E" w:rsidRPr="00302108" w:rsidRDefault="00C54676" w:rsidP="00C54676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</w:p>
        </w:tc>
      </w:tr>
    </w:tbl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DD43E4" w:rsidRDefault="00EE4FFE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 xml:space="preserve"> </w:t>
      </w:r>
    </w:p>
    <w:p w:rsidR="00DD43E4" w:rsidRDefault="00DD43E4" w:rsidP="00DD43E4">
      <w:pPr>
        <w:autoSpaceDE w:val="0"/>
        <w:autoSpaceDN w:val="0"/>
        <w:adjustRightInd w:val="0"/>
        <w:jc w:val="right"/>
        <w:rPr>
          <w:szCs w:val="28"/>
        </w:rPr>
      </w:pPr>
    </w:p>
    <w:p w:rsidR="00EB2AE5" w:rsidRPr="00302108" w:rsidRDefault="009C4E80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>П</w:t>
      </w:r>
      <w:r w:rsidR="00EB2AE5" w:rsidRPr="00302108">
        <w:rPr>
          <w:szCs w:val="28"/>
        </w:rPr>
        <w:t>риложение  № 2</w:t>
      </w:r>
    </w:p>
    <w:p w:rsidR="00EB2AE5" w:rsidRPr="00302108" w:rsidRDefault="00EE4FFE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 xml:space="preserve">                                                                                       </w:t>
      </w:r>
      <w:r w:rsidR="00EB2AE5" w:rsidRPr="00302108">
        <w:rPr>
          <w:szCs w:val="28"/>
        </w:rPr>
        <w:t>к Административному регламенту</w:t>
      </w:r>
    </w:p>
    <w:p w:rsidR="00557F17" w:rsidRPr="00302108" w:rsidRDefault="00557F17" w:rsidP="00DD43E4">
      <w:pPr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>по предоставлению муниципальной услуги</w:t>
      </w:r>
    </w:p>
    <w:p w:rsidR="00EE4FFE" w:rsidRPr="00302108" w:rsidRDefault="00EE4FFE" w:rsidP="00DD43E4">
      <w:pPr>
        <w:autoSpaceDE w:val="0"/>
        <w:autoSpaceDN w:val="0"/>
        <w:adjustRightInd w:val="0"/>
        <w:ind w:left="4248"/>
        <w:jc w:val="right"/>
        <w:rPr>
          <w:szCs w:val="28"/>
        </w:rPr>
      </w:pPr>
      <w:r w:rsidRPr="00302108">
        <w:rPr>
          <w:szCs w:val="28"/>
        </w:rPr>
        <w:t xml:space="preserve">              </w:t>
      </w:r>
      <w:r w:rsidR="00FB003A" w:rsidRPr="00302108">
        <w:rPr>
          <w:szCs w:val="28"/>
        </w:rPr>
        <w:t>«</w:t>
      </w:r>
      <w:r w:rsidR="003C6ABC" w:rsidRPr="00302108">
        <w:rPr>
          <w:szCs w:val="28"/>
        </w:rPr>
        <w:t xml:space="preserve">Предварительное согласование </w:t>
      </w:r>
    </w:p>
    <w:p w:rsidR="00FB003A" w:rsidRPr="00302108" w:rsidRDefault="00DD43E4" w:rsidP="00DD43E4">
      <w:pPr>
        <w:autoSpaceDE w:val="0"/>
        <w:autoSpaceDN w:val="0"/>
        <w:adjustRightInd w:val="0"/>
        <w:ind w:left="3540"/>
        <w:jc w:val="right"/>
        <w:rPr>
          <w:szCs w:val="28"/>
        </w:rPr>
      </w:pPr>
      <w:r>
        <w:rPr>
          <w:szCs w:val="28"/>
        </w:rPr>
        <w:t xml:space="preserve">                           </w:t>
      </w:r>
      <w:r w:rsidR="00EE4FFE" w:rsidRPr="00302108">
        <w:rPr>
          <w:szCs w:val="28"/>
        </w:rPr>
        <w:t xml:space="preserve">  </w:t>
      </w:r>
      <w:r w:rsidR="003C6ABC" w:rsidRPr="00302108">
        <w:rPr>
          <w:szCs w:val="28"/>
        </w:rPr>
        <w:t>п</w:t>
      </w:r>
      <w:r w:rsidR="003C6ABC" w:rsidRPr="00302108">
        <w:rPr>
          <w:rFonts w:eastAsia="Calibri"/>
          <w:szCs w:val="28"/>
          <w:lang w:eastAsia="en-US"/>
        </w:rPr>
        <w:t xml:space="preserve">редоставления </w:t>
      </w:r>
      <w:r w:rsidR="003C6ABC" w:rsidRPr="00302108">
        <w:rPr>
          <w:szCs w:val="28"/>
        </w:rPr>
        <w:t>земельного участка</w:t>
      </w:r>
      <w:r w:rsidR="00FB003A" w:rsidRPr="00302108">
        <w:rPr>
          <w:rFonts w:eastAsia="Calibri"/>
          <w:szCs w:val="28"/>
          <w:lang w:eastAsia="en-US"/>
        </w:rPr>
        <w:t>»</w:t>
      </w:r>
    </w:p>
    <w:p w:rsidR="00EB2AE5" w:rsidRPr="00302108" w:rsidRDefault="00EB2AE5" w:rsidP="00EB2AE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184AFF" w:rsidRPr="00302108" w:rsidRDefault="00EB2AE5" w:rsidP="00EE4FFE">
      <w:pPr>
        <w:autoSpaceDE w:val="0"/>
        <w:autoSpaceDN w:val="0"/>
        <w:adjustRightInd w:val="0"/>
        <w:jc w:val="center"/>
        <w:rPr>
          <w:szCs w:val="28"/>
        </w:rPr>
      </w:pPr>
      <w:r w:rsidRPr="00302108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184AFF" w:rsidRPr="00302108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9579"/>
      </w:tblGrid>
      <w:tr w:rsidR="00EB2AE5" w:rsidRPr="00302108" w:rsidTr="00F7021B">
        <w:trPr>
          <w:jc w:val="center"/>
        </w:trPr>
        <w:tc>
          <w:tcPr>
            <w:tcW w:w="617" w:type="dxa"/>
            <w:shd w:val="clear" w:color="auto" w:fill="auto"/>
          </w:tcPr>
          <w:p w:rsidR="00EB2AE5" w:rsidRPr="00302108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2108">
              <w:rPr>
                <w:bCs/>
                <w:szCs w:val="28"/>
              </w:rPr>
              <w:t>№</w:t>
            </w:r>
          </w:p>
          <w:p w:rsidR="00EB2AE5" w:rsidRPr="00302108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2108">
              <w:rPr>
                <w:bCs/>
                <w:szCs w:val="28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EB2AE5" w:rsidRPr="00302108" w:rsidRDefault="00EB2AE5" w:rsidP="00F7021B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02108">
              <w:rPr>
                <w:bCs/>
                <w:szCs w:val="28"/>
              </w:rPr>
              <w:t>Наименование документа</w:t>
            </w:r>
          </w:p>
        </w:tc>
      </w:tr>
      <w:tr w:rsidR="001B2CC5" w:rsidRPr="00302108" w:rsidTr="00F7021B">
        <w:trPr>
          <w:jc w:val="center"/>
        </w:trPr>
        <w:tc>
          <w:tcPr>
            <w:tcW w:w="617" w:type="dxa"/>
            <w:shd w:val="clear" w:color="auto" w:fill="auto"/>
          </w:tcPr>
          <w:p w:rsidR="001B2CC5" w:rsidRPr="00302108" w:rsidRDefault="004A1924" w:rsidP="00F702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1</w:t>
            </w:r>
            <w:r w:rsidR="001B2CC5" w:rsidRPr="00302108">
              <w:rPr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1B2CC5" w:rsidRPr="00302108" w:rsidRDefault="004A1924" w:rsidP="003D3CDC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Cs w:val="28"/>
                <w:lang w:eastAsia="en-US"/>
              </w:rPr>
            </w:pP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>Кадастровый паспорт земельного участка</w:t>
            </w:r>
            <w:r w:rsidR="00323CB1"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, </w:t>
            </w:r>
            <w:r w:rsidR="00323CB1" w:rsidRPr="00302108">
              <w:rPr>
                <w:szCs w:val="28"/>
              </w:rPr>
              <w:t>в случае, если границы такого земельного участка подлежат уточнению</w:t>
            </w:r>
            <w:r w:rsidRPr="00302108">
              <w:rPr>
                <w:rFonts w:eastAsia="Calibri"/>
                <w:bCs/>
                <w:kern w:val="1"/>
                <w:szCs w:val="28"/>
                <w:lang w:eastAsia="en-US"/>
              </w:rPr>
              <w:t xml:space="preserve"> </w:t>
            </w:r>
            <w:r w:rsidR="00482A68" w:rsidRPr="00302108">
              <w:rPr>
                <w:rFonts w:eastAsia="Calibri"/>
                <w:bCs/>
                <w:i/>
                <w:kern w:val="1"/>
                <w:szCs w:val="28"/>
                <w:lang w:eastAsia="en-US"/>
              </w:rPr>
              <w:t>- оригинал</w:t>
            </w:r>
          </w:p>
        </w:tc>
      </w:tr>
      <w:tr w:rsidR="0008223A" w:rsidRPr="00302108" w:rsidTr="00F7021B">
        <w:trPr>
          <w:jc w:val="center"/>
        </w:trPr>
        <w:tc>
          <w:tcPr>
            <w:tcW w:w="617" w:type="dxa"/>
            <w:shd w:val="clear" w:color="auto" w:fill="auto"/>
          </w:tcPr>
          <w:p w:rsidR="0008223A" w:rsidRPr="00302108" w:rsidRDefault="004A1924" w:rsidP="00F7021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2</w:t>
            </w:r>
            <w:r w:rsidR="0008223A" w:rsidRPr="00302108">
              <w:rPr>
                <w:szCs w:val="28"/>
              </w:rPr>
              <w:t>.</w:t>
            </w:r>
          </w:p>
        </w:tc>
        <w:tc>
          <w:tcPr>
            <w:tcW w:w="9579" w:type="dxa"/>
            <w:shd w:val="clear" w:color="auto" w:fill="auto"/>
          </w:tcPr>
          <w:p w:rsidR="0008223A" w:rsidRPr="00302108" w:rsidRDefault="0008223A" w:rsidP="00215D7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Cs w:val="28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 xml:space="preserve">Выписка из ЕГРЮЛ (если заявителем является юридическое лицо) </w:t>
            </w:r>
            <w:r w:rsidR="00482A68" w:rsidRPr="00302108">
              <w:rPr>
                <w:rFonts w:eastAsia="Calibri"/>
                <w:szCs w:val="28"/>
                <w:lang w:eastAsia="en-US"/>
              </w:rPr>
              <w:t xml:space="preserve">- </w:t>
            </w:r>
            <w:r w:rsidR="00482A68" w:rsidRPr="00302108">
              <w:rPr>
                <w:rFonts w:eastAsia="Calibri"/>
                <w:i/>
                <w:szCs w:val="28"/>
                <w:lang w:eastAsia="en-US"/>
              </w:rPr>
              <w:t>оригинал</w:t>
            </w:r>
          </w:p>
        </w:tc>
      </w:tr>
      <w:tr w:rsidR="00C54676" w:rsidRPr="00302108" w:rsidTr="00C54676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76" w:rsidRPr="00302108" w:rsidRDefault="00C54676" w:rsidP="00C54676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02108">
              <w:rPr>
                <w:szCs w:val="28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676" w:rsidRPr="00302108" w:rsidRDefault="00C54676" w:rsidP="00237DA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C54676" w:rsidRPr="00302108" w:rsidRDefault="00C54676" w:rsidP="00C5467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302108">
              <w:rPr>
                <w:rFonts w:eastAsia="Calibri"/>
                <w:szCs w:val="28"/>
                <w:lang w:eastAsia="en-US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оригинал </w:t>
            </w:r>
          </w:p>
        </w:tc>
      </w:tr>
    </w:tbl>
    <w:p w:rsidR="00184AFF" w:rsidRPr="00302108" w:rsidRDefault="00184AFF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B2CC5" w:rsidRPr="00302108" w:rsidRDefault="001B2CC5" w:rsidP="00184AF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FB003A" w:rsidRPr="00302108" w:rsidRDefault="00FB003A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6ABC" w:rsidRPr="00302108" w:rsidRDefault="003C6ABC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6ABC" w:rsidRPr="00302108" w:rsidRDefault="003C6ABC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6ABC" w:rsidRPr="00302108" w:rsidRDefault="003C6ABC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3C6ABC" w:rsidRPr="00302108" w:rsidRDefault="003C6ABC" w:rsidP="00184AFF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DD43E4" w:rsidRDefault="00DD43E4" w:rsidP="00DD43E4">
      <w:pPr>
        <w:autoSpaceDE w:val="0"/>
        <w:autoSpaceDN w:val="0"/>
        <w:adjustRightInd w:val="0"/>
        <w:rPr>
          <w:szCs w:val="28"/>
        </w:rPr>
      </w:pPr>
    </w:p>
    <w:p w:rsidR="004606DC" w:rsidRDefault="004606DC" w:rsidP="00DD43E4">
      <w:pPr>
        <w:autoSpaceDE w:val="0"/>
        <w:autoSpaceDN w:val="0"/>
        <w:adjustRightInd w:val="0"/>
        <w:rPr>
          <w:szCs w:val="28"/>
        </w:rPr>
      </w:pPr>
    </w:p>
    <w:p w:rsidR="00184AFF" w:rsidRPr="00476180" w:rsidRDefault="00184AFF" w:rsidP="00DD43E4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76180">
        <w:rPr>
          <w:sz w:val="24"/>
          <w:szCs w:val="24"/>
        </w:rPr>
        <w:t>Приложение</w:t>
      </w:r>
      <w:r w:rsidR="00EB2AE5" w:rsidRPr="00476180">
        <w:rPr>
          <w:sz w:val="24"/>
          <w:szCs w:val="24"/>
        </w:rPr>
        <w:t xml:space="preserve"> №</w:t>
      </w:r>
      <w:r w:rsidRPr="00476180">
        <w:rPr>
          <w:sz w:val="24"/>
          <w:szCs w:val="24"/>
        </w:rPr>
        <w:t xml:space="preserve"> </w:t>
      </w:r>
      <w:r w:rsidR="00EB2AE5" w:rsidRPr="00476180">
        <w:rPr>
          <w:sz w:val="24"/>
          <w:szCs w:val="24"/>
        </w:rPr>
        <w:t>3</w:t>
      </w:r>
    </w:p>
    <w:p w:rsidR="00184AFF" w:rsidRPr="00476180" w:rsidRDefault="00EE4FFE" w:rsidP="00DD43E4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476180">
        <w:rPr>
          <w:sz w:val="24"/>
          <w:szCs w:val="24"/>
        </w:rPr>
        <w:t xml:space="preserve">                                                                       </w:t>
      </w:r>
      <w:r w:rsidR="00184AFF" w:rsidRPr="00476180">
        <w:rPr>
          <w:sz w:val="24"/>
          <w:szCs w:val="24"/>
        </w:rPr>
        <w:t>к Административному регламенту</w:t>
      </w:r>
    </w:p>
    <w:p w:rsidR="00557F17" w:rsidRPr="00476180" w:rsidRDefault="00EE4FFE" w:rsidP="00DD43E4">
      <w:pPr>
        <w:autoSpaceDE w:val="0"/>
        <w:autoSpaceDN w:val="0"/>
        <w:adjustRightInd w:val="0"/>
        <w:ind w:firstLine="720"/>
        <w:jc w:val="right"/>
        <w:rPr>
          <w:rFonts w:eastAsia="Calibri"/>
          <w:sz w:val="24"/>
          <w:szCs w:val="24"/>
          <w:lang w:eastAsia="en-US"/>
        </w:rPr>
      </w:pPr>
      <w:r w:rsidRPr="00476180">
        <w:rPr>
          <w:sz w:val="24"/>
          <w:szCs w:val="24"/>
        </w:rPr>
        <w:t xml:space="preserve">                                                                                           </w:t>
      </w:r>
      <w:r w:rsidR="004606DC" w:rsidRPr="00476180">
        <w:rPr>
          <w:sz w:val="24"/>
          <w:szCs w:val="24"/>
        </w:rPr>
        <w:t xml:space="preserve">по предоставлению муниципальной </w:t>
      </w:r>
      <w:r w:rsidR="00557F17" w:rsidRPr="00476180">
        <w:rPr>
          <w:sz w:val="24"/>
          <w:szCs w:val="24"/>
        </w:rPr>
        <w:t>услуги</w:t>
      </w:r>
    </w:p>
    <w:p w:rsidR="00EE4FFE" w:rsidRPr="00476180" w:rsidRDefault="00EE4FFE" w:rsidP="00DD43E4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476180">
        <w:rPr>
          <w:sz w:val="24"/>
          <w:szCs w:val="24"/>
        </w:rPr>
        <w:t xml:space="preserve">    </w:t>
      </w:r>
      <w:r w:rsidR="00FB003A" w:rsidRPr="00476180">
        <w:rPr>
          <w:sz w:val="24"/>
          <w:szCs w:val="24"/>
        </w:rPr>
        <w:t>«</w:t>
      </w:r>
      <w:r w:rsidR="003C6ABC" w:rsidRPr="00476180">
        <w:rPr>
          <w:sz w:val="24"/>
          <w:szCs w:val="24"/>
        </w:rPr>
        <w:t>Предварительное согласование</w:t>
      </w:r>
    </w:p>
    <w:p w:rsidR="00FB003A" w:rsidRPr="00476180" w:rsidRDefault="00EE4FFE" w:rsidP="00DD43E4">
      <w:pPr>
        <w:autoSpaceDE w:val="0"/>
        <w:autoSpaceDN w:val="0"/>
        <w:adjustRightInd w:val="0"/>
        <w:ind w:left="4536"/>
        <w:jc w:val="right"/>
        <w:rPr>
          <w:sz w:val="24"/>
          <w:szCs w:val="24"/>
        </w:rPr>
      </w:pPr>
      <w:r w:rsidRPr="00476180">
        <w:rPr>
          <w:sz w:val="24"/>
          <w:szCs w:val="24"/>
        </w:rPr>
        <w:t xml:space="preserve">           </w:t>
      </w:r>
      <w:r w:rsidR="003C6ABC" w:rsidRPr="00476180">
        <w:rPr>
          <w:sz w:val="24"/>
          <w:szCs w:val="24"/>
        </w:rPr>
        <w:t xml:space="preserve"> п</w:t>
      </w:r>
      <w:r w:rsidR="003C6ABC" w:rsidRPr="00476180">
        <w:rPr>
          <w:rFonts w:eastAsia="Calibri"/>
          <w:sz w:val="24"/>
          <w:szCs w:val="24"/>
          <w:lang w:eastAsia="en-US"/>
        </w:rPr>
        <w:t xml:space="preserve">редоставления </w:t>
      </w:r>
      <w:r w:rsidR="003C6ABC" w:rsidRPr="00476180">
        <w:rPr>
          <w:sz w:val="24"/>
          <w:szCs w:val="24"/>
        </w:rPr>
        <w:t>земельного участка</w:t>
      </w:r>
      <w:r w:rsidR="00FB003A" w:rsidRPr="00476180">
        <w:rPr>
          <w:rFonts w:eastAsia="Calibri"/>
          <w:sz w:val="24"/>
          <w:szCs w:val="24"/>
          <w:lang w:eastAsia="en-US"/>
        </w:rPr>
        <w:t>»</w:t>
      </w:r>
    </w:p>
    <w:p w:rsidR="00184AFF" w:rsidRPr="004606DC" w:rsidRDefault="00184AFF" w:rsidP="00DD43E4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184AFF" w:rsidRDefault="00184AFF" w:rsidP="00184AF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302108">
        <w:rPr>
          <w:rFonts w:eastAsia="Calibri"/>
          <w:szCs w:val="28"/>
          <w:lang w:eastAsia="en-US"/>
        </w:rPr>
        <w:t>Образец заявления</w:t>
      </w:r>
    </w:p>
    <w:p w:rsidR="00FA5D61" w:rsidRPr="00302108" w:rsidRDefault="00FA5D61" w:rsidP="00184AF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A5D61" w:rsidRPr="00302108" w:rsidRDefault="00FA5D61" w:rsidP="00FA5D61">
      <w:pPr>
        <w:widowControl w:val="0"/>
        <w:autoSpaceDE w:val="0"/>
        <w:autoSpaceDN w:val="0"/>
        <w:adjustRightInd w:val="0"/>
        <w:ind w:left="4820"/>
        <w:rPr>
          <w:szCs w:val="28"/>
        </w:rPr>
      </w:pPr>
      <w:r w:rsidRPr="00302108">
        <w:rPr>
          <w:szCs w:val="28"/>
        </w:rPr>
        <w:t xml:space="preserve">Главе </w:t>
      </w:r>
      <w:r w:rsidR="006D3AB5">
        <w:rPr>
          <w:szCs w:val="28"/>
        </w:rPr>
        <w:t>Большекрепинского</w:t>
      </w:r>
      <w:r w:rsidRPr="00302108">
        <w:rPr>
          <w:szCs w:val="28"/>
        </w:rPr>
        <w:t xml:space="preserve"> сельского  поселения</w:t>
      </w:r>
    </w:p>
    <w:p w:rsidR="00FA5D61" w:rsidRPr="000121FC" w:rsidRDefault="00FA5D61" w:rsidP="00FA5D61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44"/>
        <w:gridCol w:w="6336"/>
      </w:tblGrid>
      <w:tr w:rsidR="00FA5D61" w:rsidRPr="000121FC" w:rsidTr="00067820">
        <w:tc>
          <w:tcPr>
            <w:tcW w:w="4077" w:type="dxa"/>
          </w:tcPr>
          <w:p w:rsidR="00FA5D61" w:rsidRPr="000121FC" w:rsidRDefault="00FA5D61" w:rsidP="00067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FA5D61" w:rsidRPr="004606DC" w:rsidRDefault="00FA5D61" w:rsidP="00067820">
            <w:pPr>
              <w:jc w:val="right"/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От _________________________________________</w:t>
            </w: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 xml:space="preserve">                              (наименование юридического лица)</w:t>
            </w: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ИНН ____________________ЕГРЮЛ___________________</w:t>
            </w: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Адрес:____________________________________________</w:t>
            </w:r>
          </w:p>
          <w:p w:rsidR="00FA5D61" w:rsidRPr="004606DC" w:rsidRDefault="00FA5D61" w:rsidP="004606DC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___________________________________________________</w:t>
            </w:r>
          </w:p>
        </w:tc>
      </w:tr>
      <w:tr w:rsidR="00FA5D61" w:rsidRPr="000121FC" w:rsidTr="00067820">
        <w:tc>
          <w:tcPr>
            <w:tcW w:w="4077" w:type="dxa"/>
          </w:tcPr>
          <w:p w:rsidR="00FA5D61" w:rsidRPr="000121FC" w:rsidRDefault="00FA5D61" w:rsidP="00067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FA5D61" w:rsidRPr="004606DC" w:rsidRDefault="00FA5D61" w:rsidP="00FA5D61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Контактный телефон _________________________</w:t>
            </w:r>
          </w:p>
          <w:p w:rsidR="00FA5D61" w:rsidRPr="004606DC" w:rsidRDefault="00FA5D61" w:rsidP="00FA5D61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Адрес электронной почты _____________________</w:t>
            </w:r>
          </w:p>
          <w:p w:rsidR="00FA5D61" w:rsidRPr="004606DC" w:rsidRDefault="00FA5D61" w:rsidP="00067820">
            <w:pPr>
              <w:jc w:val="right"/>
              <w:rPr>
                <w:sz w:val="24"/>
                <w:szCs w:val="24"/>
              </w:rPr>
            </w:pPr>
          </w:p>
          <w:p w:rsidR="00FA5D61" w:rsidRPr="004606DC" w:rsidRDefault="00FA5D61" w:rsidP="00067820">
            <w:pPr>
              <w:jc w:val="right"/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или</w:t>
            </w:r>
          </w:p>
        </w:tc>
      </w:tr>
      <w:tr w:rsidR="00FA5D61" w:rsidRPr="000121FC" w:rsidTr="00067820">
        <w:tc>
          <w:tcPr>
            <w:tcW w:w="4077" w:type="dxa"/>
          </w:tcPr>
          <w:p w:rsidR="00FA5D61" w:rsidRPr="000121FC" w:rsidRDefault="00FA5D61" w:rsidP="00067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FA5D61" w:rsidRPr="004606DC" w:rsidRDefault="00FA5D61" w:rsidP="004606DC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От _________________________________________</w:t>
            </w: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(Ф.И.О. полностью)</w:t>
            </w:r>
          </w:p>
          <w:p w:rsidR="00FA5D61" w:rsidRPr="004606DC" w:rsidRDefault="00FA5D61" w:rsidP="00067820">
            <w:pPr>
              <w:jc w:val="center"/>
              <w:rPr>
                <w:sz w:val="24"/>
                <w:szCs w:val="24"/>
              </w:rPr>
            </w:pPr>
          </w:p>
          <w:p w:rsidR="00FA5D61" w:rsidRPr="004606DC" w:rsidRDefault="004606DC" w:rsidP="00FA5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 _______________</w:t>
            </w:r>
            <w:r w:rsidR="00FA5D61" w:rsidRPr="004606DC">
              <w:rPr>
                <w:sz w:val="24"/>
                <w:szCs w:val="24"/>
              </w:rPr>
              <w:t>номер_________________</w:t>
            </w:r>
          </w:p>
          <w:p w:rsidR="00FA5D61" w:rsidRPr="004606DC" w:rsidRDefault="00FA5D61" w:rsidP="004606DC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Кем выдан _________________________________________</w:t>
            </w:r>
          </w:p>
          <w:p w:rsidR="00FA5D61" w:rsidRPr="004606DC" w:rsidRDefault="00FA5D61" w:rsidP="004606DC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Когда выдан _______________________________________</w:t>
            </w:r>
          </w:p>
          <w:p w:rsidR="00FA5D61" w:rsidRPr="004606DC" w:rsidRDefault="00FA5D61" w:rsidP="004606DC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Почтовый адрес: ____________________________________</w:t>
            </w:r>
          </w:p>
          <w:p w:rsidR="00FA5D61" w:rsidRPr="004606DC" w:rsidRDefault="00FA5D61" w:rsidP="004606DC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 xml:space="preserve">_________________________________________________ </w:t>
            </w:r>
          </w:p>
        </w:tc>
      </w:tr>
      <w:tr w:rsidR="00FA5D61" w:rsidRPr="000121FC" w:rsidTr="00067820">
        <w:tc>
          <w:tcPr>
            <w:tcW w:w="4077" w:type="dxa"/>
          </w:tcPr>
          <w:p w:rsidR="00FA5D61" w:rsidRPr="000121FC" w:rsidRDefault="00FA5D61" w:rsidP="0006782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3" w:type="dxa"/>
          </w:tcPr>
          <w:p w:rsidR="00FA5D61" w:rsidRPr="004606DC" w:rsidRDefault="00FA5D61" w:rsidP="00FA5D61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Контактный телефон _________________________</w:t>
            </w:r>
          </w:p>
          <w:p w:rsidR="00FA5D61" w:rsidRPr="004606DC" w:rsidRDefault="00FA5D61" w:rsidP="00FA5D61">
            <w:pPr>
              <w:rPr>
                <w:sz w:val="24"/>
                <w:szCs w:val="24"/>
              </w:rPr>
            </w:pPr>
            <w:r w:rsidRPr="004606DC">
              <w:rPr>
                <w:sz w:val="24"/>
                <w:szCs w:val="24"/>
              </w:rPr>
              <w:t>Адрес электронной почты _____________________</w:t>
            </w:r>
          </w:p>
        </w:tc>
      </w:tr>
    </w:tbl>
    <w:p w:rsidR="004606DC" w:rsidRDefault="004606DC" w:rsidP="004606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606DC" w:rsidRDefault="004606DC" w:rsidP="004606D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5D61" w:rsidRPr="004606DC" w:rsidRDefault="00FA5D61" w:rsidP="004606D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606DC">
        <w:rPr>
          <w:sz w:val="24"/>
          <w:szCs w:val="24"/>
        </w:rPr>
        <w:t>ЗАЯВЛЕНИЕ</w:t>
      </w:r>
    </w:p>
    <w:p w:rsidR="00FA5D61" w:rsidRPr="004606DC" w:rsidRDefault="00FA5D61" w:rsidP="00FA5D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606DC">
        <w:rPr>
          <w:sz w:val="24"/>
          <w:szCs w:val="24"/>
        </w:rPr>
        <w:t>о предварительном согласовании п</w:t>
      </w:r>
      <w:r w:rsidRPr="004606DC">
        <w:rPr>
          <w:rFonts w:eastAsia="Calibri"/>
          <w:sz w:val="24"/>
          <w:szCs w:val="24"/>
          <w:lang w:eastAsia="en-US"/>
        </w:rPr>
        <w:t xml:space="preserve">редоставления </w:t>
      </w:r>
      <w:r w:rsidRPr="004606DC">
        <w:rPr>
          <w:sz w:val="24"/>
          <w:szCs w:val="24"/>
        </w:rPr>
        <w:t xml:space="preserve">земельного участка </w:t>
      </w:r>
    </w:p>
    <w:p w:rsidR="00FA5D61" w:rsidRPr="004606DC" w:rsidRDefault="00FA5D61" w:rsidP="00FA5D6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A5D61" w:rsidRPr="004606DC" w:rsidRDefault="00FA5D61" w:rsidP="00FA5D6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606DC">
        <w:rPr>
          <w:sz w:val="24"/>
          <w:szCs w:val="24"/>
        </w:rPr>
        <w:t>Прошу о предварительном согласовании п</w:t>
      </w:r>
      <w:r w:rsidRPr="004606DC">
        <w:rPr>
          <w:rFonts w:eastAsia="Calibri"/>
          <w:sz w:val="24"/>
          <w:szCs w:val="24"/>
          <w:lang w:eastAsia="en-US"/>
        </w:rPr>
        <w:t xml:space="preserve">редоставления </w:t>
      </w:r>
      <w:r w:rsidRPr="004606DC">
        <w:rPr>
          <w:sz w:val="24"/>
          <w:szCs w:val="24"/>
        </w:rPr>
        <w:t xml:space="preserve">земельного участка с кадастровым номером № _________________ площадью__________ кв.м., расположенного по адресу: _______________________________________________________________, для ___________________________________________________________________, сроком на _____________ . </w:t>
      </w:r>
    </w:p>
    <w:p w:rsidR="00FA5D61" w:rsidRPr="004606DC" w:rsidRDefault="00FA5D61" w:rsidP="00FA5D61">
      <w:pPr>
        <w:widowControl w:val="0"/>
        <w:jc w:val="both"/>
        <w:rPr>
          <w:bCs/>
          <w:sz w:val="24"/>
          <w:szCs w:val="24"/>
        </w:rPr>
      </w:pPr>
      <w:r w:rsidRPr="004606DC">
        <w:rPr>
          <w:bCs/>
          <w:sz w:val="24"/>
          <w:szCs w:val="24"/>
        </w:rPr>
        <w:t>на основании_______________________________________________________</w:t>
      </w:r>
    </w:p>
    <w:p w:rsidR="00FA5D61" w:rsidRDefault="00FA5D61" w:rsidP="00FA5D61">
      <w:pPr>
        <w:widowControl w:val="0"/>
        <w:autoSpaceDE w:val="0"/>
        <w:autoSpaceDN w:val="0"/>
        <w:adjustRightInd w:val="0"/>
        <w:rPr>
          <w:bCs/>
          <w:i/>
          <w:sz w:val="22"/>
          <w:szCs w:val="22"/>
        </w:rPr>
      </w:pPr>
      <w:r w:rsidRPr="00FA5D61">
        <w:rPr>
          <w:bCs/>
          <w:i/>
          <w:sz w:val="22"/>
          <w:szCs w:val="22"/>
        </w:rPr>
        <w:t xml:space="preserve">                        (указываются основания предоставления земельного участка без проведения торгов)</w:t>
      </w:r>
    </w:p>
    <w:p w:rsidR="00FA5D61" w:rsidRPr="004606DC" w:rsidRDefault="00FA5D61" w:rsidP="00FA5D61">
      <w:pPr>
        <w:widowControl w:val="0"/>
        <w:jc w:val="both"/>
        <w:rPr>
          <w:bCs/>
          <w:sz w:val="24"/>
          <w:szCs w:val="24"/>
        </w:rPr>
      </w:pPr>
      <w:r w:rsidRPr="004606DC">
        <w:rPr>
          <w:bCs/>
          <w:sz w:val="24"/>
          <w:szCs w:val="24"/>
        </w:rPr>
        <w:t>вид права*____________________________________________________________</w:t>
      </w:r>
    </w:p>
    <w:p w:rsidR="00FA5D61" w:rsidRPr="004606DC" w:rsidRDefault="00FA5D61" w:rsidP="00FA5D61">
      <w:pPr>
        <w:widowControl w:val="0"/>
        <w:jc w:val="both"/>
        <w:rPr>
          <w:bCs/>
          <w:sz w:val="24"/>
          <w:szCs w:val="24"/>
        </w:rPr>
      </w:pPr>
    </w:p>
    <w:p w:rsidR="00FA5D61" w:rsidRPr="004606DC" w:rsidRDefault="00FA5D61" w:rsidP="00FA5D61">
      <w:pPr>
        <w:widowControl w:val="0"/>
        <w:jc w:val="both"/>
        <w:rPr>
          <w:bCs/>
          <w:sz w:val="24"/>
          <w:szCs w:val="24"/>
        </w:rPr>
      </w:pPr>
      <w:r w:rsidRPr="004606DC">
        <w:rPr>
          <w:bCs/>
          <w:sz w:val="24"/>
          <w:szCs w:val="24"/>
        </w:rPr>
        <w:t>реквизиты решения**__________________________________________________.</w:t>
      </w:r>
    </w:p>
    <w:p w:rsidR="00FA5D61" w:rsidRPr="004606DC" w:rsidRDefault="00FA5D61" w:rsidP="00FA5D6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5D61" w:rsidRPr="004606DC" w:rsidRDefault="00FA5D61" w:rsidP="00FA5D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06DC">
        <w:rPr>
          <w:sz w:val="24"/>
          <w:szCs w:val="24"/>
        </w:rPr>
        <w:t>Приложение:</w:t>
      </w:r>
    </w:p>
    <w:p w:rsidR="00FA5D61" w:rsidRPr="004606DC" w:rsidRDefault="00FA5D61" w:rsidP="00FA5D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06DC">
        <w:rPr>
          <w:sz w:val="24"/>
          <w:szCs w:val="24"/>
        </w:rPr>
        <w:t>1. ________________________________________________________________</w:t>
      </w:r>
    </w:p>
    <w:p w:rsidR="00FA5D61" w:rsidRPr="004606DC" w:rsidRDefault="00FA5D61" w:rsidP="00FA5D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06DC">
        <w:rPr>
          <w:sz w:val="24"/>
          <w:szCs w:val="24"/>
        </w:rPr>
        <w:t>2._________________________________________________________________</w:t>
      </w:r>
    </w:p>
    <w:p w:rsidR="00FA5D61" w:rsidRPr="004606DC" w:rsidRDefault="00FA5D61" w:rsidP="00FA5D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06DC">
        <w:rPr>
          <w:sz w:val="24"/>
          <w:szCs w:val="24"/>
        </w:rPr>
        <w:t>3._________________________________________________________________</w:t>
      </w:r>
    </w:p>
    <w:p w:rsidR="00FA5D61" w:rsidRPr="004606DC" w:rsidRDefault="00FA5D61" w:rsidP="00FA5D6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4606DC">
        <w:rPr>
          <w:sz w:val="24"/>
          <w:szCs w:val="24"/>
        </w:rPr>
        <w:t>4._________________________________________________________________</w:t>
      </w:r>
    </w:p>
    <w:p w:rsidR="00FA5D61" w:rsidRPr="00302108" w:rsidRDefault="00FA5D61" w:rsidP="00FA5D61">
      <w:pPr>
        <w:widowControl w:val="0"/>
        <w:autoSpaceDE w:val="0"/>
        <w:autoSpaceDN w:val="0"/>
        <w:adjustRightInd w:val="0"/>
        <w:rPr>
          <w:szCs w:val="28"/>
        </w:rPr>
      </w:pPr>
      <w:r w:rsidRPr="004606DC">
        <w:rPr>
          <w:sz w:val="24"/>
          <w:szCs w:val="24"/>
        </w:rPr>
        <w:lastRenderedPageBreak/>
        <w:t>5._________________________________________________________________</w:t>
      </w:r>
    </w:p>
    <w:p w:rsidR="00FA5D61" w:rsidRPr="00302108" w:rsidRDefault="00FA5D61" w:rsidP="00FA5D61">
      <w:pPr>
        <w:widowControl w:val="0"/>
        <w:autoSpaceDE w:val="0"/>
        <w:autoSpaceDN w:val="0"/>
        <w:adjustRightInd w:val="0"/>
        <w:rPr>
          <w:szCs w:val="28"/>
        </w:rPr>
      </w:pPr>
    </w:p>
    <w:p w:rsidR="00FA5D61" w:rsidRPr="00302108" w:rsidRDefault="00FA5D61" w:rsidP="00FA5D61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Cs w:val="28"/>
        </w:rPr>
      </w:pPr>
      <w:r w:rsidRPr="00302108">
        <w:rPr>
          <w:szCs w:val="28"/>
        </w:rPr>
        <w:t>_______________</w:t>
      </w:r>
      <w:r w:rsidRPr="00302108">
        <w:rPr>
          <w:szCs w:val="28"/>
        </w:rPr>
        <w:tab/>
      </w:r>
      <w:r>
        <w:rPr>
          <w:szCs w:val="28"/>
        </w:rPr>
        <w:t xml:space="preserve">                                       </w:t>
      </w:r>
      <w:r w:rsidRPr="00302108">
        <w:rPr>
          <w:szCs w:val="28"/>
        </w:rPr>
        <w:t>_________________</w:t>
      </w:r>
    </w:p>
    <w:p w:rsidR="00FA5D61" w:rsidRDefault="00FA5D61" w:rsidP="00FA5D61">
      <w:pPr>
        <w:widowControl w:val="0"/>
        <w:ind w:left="708" w:firstLine="708"/>
        <w:jc w:val="both"/>
        <w:rPr>
          <w:i/>
          <w:sz w:val="22"/>
          <w:szCs w:val="22"/>
        </w:rPr>
      </w:pPr>
    </w:p>
    <w:p w:rsidR="004606DC" w:rsidRDefault="00FA5D61" w:rsidP="00FA5D61">
      <w:pPr>
        <w:widowControl w:val="0"/>
        <w:jc w:val="both"/>
        <w:rPr>
          <w:szCs w:val="28"/>
        </w:rPr>
      </w:pPr>
      <w:r>
        <w:rPr>
          <w:bCs/>
          <w:i/>
          <w:sz w:val="22"/>
          <w:szCs w:val="22"/>
        </w:rPr>
        <w:t xml:space="preserve">       (дата)</w:t>
      </w:r>
      <w:r>
        <w:rPr>
          <w:bCs/>
          <w:i/>
        </w:rPr>
        <w:t xml:space="preserve">                                                            </w:t>
      </w:r>
      <w:r w:rsidRPr="00FA5D61">
        <w:rPr>
          <w:bCs/>
          <w:i/>
          <w:iCs/>
          <w:sz w:val="22"/>
          <w:szCs w:val="22"/>
        </w:rPr>
        <w:t>(подпись заявителя с  расшифровкой</w:t>
      </w:r>
      <w:r>
        <w:rPr>
          <w:bCs/>
          <w:i/>
          <w:iCs/>
          <w:sz w:val="22"/>
          <w:szCs w:val="22"/>
        </w:rPr>
        <w:t>)</w:t>
      </w:r>
      <w:r w:rsidRPr="00302108">
        <w:rPr>
          <w:szCs w:val="28"/>
        </w:rPr>
        <w:t xml:space="preserve">   </w:t>
      </w:r>
    </w:p>
    <w:p w:rsidR="004606DC" w:rsidRDefault="004606DC" w:rsidP="00FA5D61">
      <w:pPr>
        <w:widowControl w:val="0"/>
        <w:jc w:val="both"/>
        <w:rPr>
          <w:szCs w:val="28"/>
        </w:rPr>
      </w:pPr>
    </w:p>
    <w:p w:rsidR="004606DC" w:rsidRDefault="004606DC" w:rsidP="00FA5D61">
      <w:pPr>
        <w:widowControl w:val="0"/>
        <w:jc w:val="both"/>
        <w:rPr>
          <w:szCs w:val="28"/>
        </w:rPr>
      </w:pPr>
    </w:p>
    <w:p w:rsidR="00FA5D61" w:rsidRPr="00FA5D61" w:rsidRDefault="00FA5D61" w:rsidP="00FA5D61">
      <w:pPr>
        <w:widowControl w:val="0"/>
        <w:jc w:val="both"/>
        <w:rPr>
          <w:bCs/>
          <w:i/>
        </w:rPr>
      </w:pPr>
      <w:r w:rsidRPr="00302108">
        <w:rPr>
          <w:szCs w:val="28"/>
        </w:rPr>
        <w:t xml:space="preserve">                 </w:t>
      </w:r>
    </w:p>
    <w:p w:rsidR="004606DC" w:rsidRPr="004606DC" w:rsidRDefault="004606DC" w:rsidP="004606DC">
      <w:pPr>
        <w:widowControl w:val="0"/>
        <w:jc w:val="both"/>
        <w:rPr>
          <w:sz w:val="22"/>
          <w:szCs w:val="22"/>
        </w:rPr>
      </w:pPr>
      <w:r w:rsidRPr="004606DC">
        <w:rPr>
          <w:bCs/>
          <w:iCs/>
          <w:sz w:val="22"/>
          <w:szCs w:val="22"/>
        </w:rPr>
        <w:t>*-</w:t>
      </w:r>
      <w:r w:rsidRPr="004606DC">
        <w:rPr>
          <w:sz w:val="22"/>
          <w:szCs w:val="22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4606DC" w:rsidRPr="004606DC" w:rsidRDefault="004606DC" w:rsidP="004606DC">
      <w:pPr>
        <w:widowControl w:val="0"/>
        <w:jc w:val="both"/>
        <w:rPr>
          <w:sz w:val="22"/>
          <w:szCs w:val="22"/>
        </w:rPr>
      </w:pPr>
    </w:p>
    <w:p w:rsidR="004606DC" w:rsidRPr="004606DC" w:rsidRDefault="004606DC" w:rsidP="004606DC">
      <w:pPr>
        <w:widowControl w:val="0"/>
        <w:jc w:val="both"/>
        <w:rPr>
          <w:sz w:val="22"/>
          <w:szCs w:val="22"/>
        </w:rPr>
      </w:pPr>
      <w:r w:rsidRPr="004606DC">
        <w:rPr>
          <w:sz w:val="22"/>
          <w:szCs w:val="22"/>
        </w:rPr>
        <w:t>**-реквизиты решения:</w:t>
      </w:r>
    </w:p>
    <w:p w:rsidR="004606DC" w:rsidRPr="004606DC" w:rsidRDefault="004606DC" w:rsidP="004606D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06DC">
        <w:rPr>
          <w:sz w:val="22"/>
          <w:szCs w:val="22"/>
        </w:rPr>
        <w:t>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4606DC" w:rsidRPr="004606DC" w:rsidRDefault="004606DC" w:rsidP="004606D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606DC">
        <w:rPr>
          <w:sz w:val="22"/>
          <w:szCs w:val="22"/>
        </w:rPr>
        <w:t>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4606DC" w:rsidRPr="004606DC" w:rsidRDefault="004606DC" w:rsidP="004606DC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jc w:val="both"/>
        <w:rPr>
          <w:bCs/>
          <w:iCs/>
          <w:sz w:val="22"/>
          <w:szCs w:val="22"/>
        </w:rPr>
      </w:pPr>
      <w:r w:rsidRPr="004606DC">
        <w:rPr>
          <w:sz w:val="22"/>
          <w:szCs w:val="22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</w:p>
    <w:p w:rsidR="004606DC" w:rsidRPr="004606DC" w:rsidRDefault="004606DC" w:rsidP="004606DC">
      <w:pPr>
        <w:ind w:firstLine="708"/>
        <w:jc w:val="both"/>
        <w:rPr>
          <w:sz w:val="22"/>
          <w:szCs w:val="22"/>
        </w:rPr>
      </w:pPr>
    </w:p>
    <w:p w:rsidR="00EB28AE" w:rsidRPr="00302108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B28AE" w:rsidRPr="00302108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B28AE" w:rsidRPr="00302108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B28AE" w:rsidRPr="00302108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B28AE" w:rsidRPr="00302108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B28AE" w:rsidRPr="00302108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E4FFE" w:rsidRPr="00302108" w:rsidRDefault="00EE4FF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E4FFE" w:rsidRPr="00302108" w:rsidRDefault="00EE4FF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E4FFE" w:rsidRPr="00302108" w:rsidRDefault="00EE4FF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E4FFE" w:rsidRPr="00302108" w:rsidRDefault="00EE4FF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E4FFE" w:rsidRPr="00302108" w:rsidRDefault="00EE4FF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E4FFE" w:rsidRPr="00302108" w:rsidRDefault="00EE4FF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EB28AE" w:rsidRDefault="00EB28AE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Pr="00302108" w:rsidRDefault="004606DC" w:rsidP="00385196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4606DC" w:rsidRDefault="00EE4FFE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 xml:space="preserve">                                                                              </w:t>
      </w: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606DC" w:rsidRDefault="004606DC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</w:p>
    <w:p w:rsidR="00476180" w:rsidRDefault="00476180" w:rsidP="00BC26BC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604E56" w:rsidRPr="00302108" w:rsidRDefault="00EE4FFE" w:rsidP="00DD43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Cs w:val="28"/>
        </w:rPr>
      </w:pPr>
      <w:r w:rsidRPr="00302108">
        <w:rPr>
          <w:szCs w:val="28"/>
        </w:rPr>
        <w:t xml:space="preserve">   </w:t>
      </w:r>
      <w:r w:rsidR="00604E56" w:rsidRPr="00302108">
        <w:rPr>
          <w:szCs w:val="28"/>
        </w:rPr>
        <w:t>Приложение № 4</w:t>
      </w:r>
    </w:p>
    <w:p w:rsidR="00FB003A" w:rsidRPr="00302108" w:rsidRDefault="00EE4FFE" w:rsidP="00DD43E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302108">
        <w:rPr>
          <w:szCs w:val="28"/>
        </w:rPr>
        <w:t xml:space="preserve">                                                                           </w:t>
      </w:r>
      <w:r w:rsidR="00604E56" w:rsidRPr="00302108">
        <w:rPr>
          <w:szCs w:val="28"/>
        </w:rPr>
        <w:t>к Административному регламенту</w:t>
      </w:r>
    </w:p>
    <w:p w:rsidR="00557F17" w:rsidRPr="00302108" w:rsidRDefault="00557F17" w:rsidP="00DD43E4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302108">
        <w:rPr>
          <w:szCs w:val="28"/>
        </w:rPr>
        <w:t>по предоставлению муниципальной услуги</w:t>
      </w:r>
    </w:p>
    <w:p w:rsidR="00EE4FFE" w:rsidRPr="00302108" w:rsidRDefault="00EE4FFE" w:rsidP="00DD43E4">
      <w:pPr>
        <w:autoSpaceDE w:val="0"/>
        <w:autoSpaceDN w:val="0"/>
        <w:adjustRightInd w:val="0"/>
        <w:ind w:left="4536"/>
        <w:jc w:val="right"/>
        <w:rPr>
          <w:szCs w:val="28"/>
        </w:rPr>
      </w:pPr>
      <w:r w:rsidRPr="00302108">
        <w:rPr>
          <w:szCs w:val="28"/>
        </w:rPr>
        <w:t xml:space="preserve">          «Предварительное согласование</w:t>
      </w:r>
    </w:p>
    <w:p w:rsidR="00EE4FFE" w:rsidRPr="00302108" w:rsidRDefault="00DD43E4" w:rsidP="00DD43E4">
      <w:pPr>
        <w:autoSpaceDE w:val="0"/>
        <w:autoSpaceDN w:val="0"/>
        <w:adjustRightInd w:val="0"/>
        <w:ind w:left="4536"/>
        <w:jc w:val="right"/>
        <w:rPr>
          <w:szCs w:val="28"/>
        </w:rPr>
      </w:pPr>
      <w:r>
        <w:rPr>
          <w:szCs w:val="28"/>
        </w:rPr>
        <w:t xml:space="preserve">            </w:t>
      </w:r>
      <w:r w:rsidR="00EE4FFE" w:rsidRPr="00302108">
        <w:rPr>
          <w:szCs w:val="28"/>
        </w:rPr>
        <w:t xml:space="preserve">   п</w:t>
      </w:r>
      <w:r w:rsidR="00EE4FFE" w:rsidRPr="00302108">
        <w:rPr>
          <w:rFonts w:eastAsia="Calibri"/>
          <w:szCs w:val="28"/>
          <w:lang w:eastAsia="en-US"/>
        </w:rPr>
        <w:t xml:space="preserve">редоставления </w:t>
      </w:r>
      <w:r w:rsidR="00EE4FFE" w:rsidRPr="00302108">
        <w:rPr>
          <w:szCs w:val="28"/>
        </w:rPr>
        <w:t>земельного участка</w:t>
      </w:r>
      <w:r w:rsidR="00EE4FFE" w:rsidRPr="00302108">
        <w:rPr>
          <w:rFonts w:eastAsia="Calibri"/>
          <w:szCs w:val="28"/>
          <w:lang w:eastAsia="en-US"/>
        </w:rPr>
        <w:t>»</w:t>
      </w:r>
    </w:p>
    <w:p w:rsidR="00604E56" w:rsidRPr="00302108" w:rsidRDefault="00604E56" w:rsidP="00604E56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  <w:r w:rsidRPr="00302108">
        <w:rPr>
          <w:szCs w:val="28"/>
        </w:rPr>
        <w:t xml:space="preserve"> </w:t>
      </w:r>
    </w:p>
    <w:p w:rsidR="00E76A48" w:rsidRPr="00302108" w:rsidRDefault="00E76A48" w:rsidP="008C5DC9">
      <w:pPr>
        <w:keepNext/>
        <w:jc w:val="center"/>
        <w:outlineLvl w:val="0"/>
        <w:rPr>
          <w:szCs w:val="28"/>
        </w:rPr>
      </w:pPr>
      <w:r w:rsidRPr="00302108">
        <w:rPr>
          <w:kern w:val="28"/>
          <w:szCs w:val="28"/>
        </w:rPr>
        <w:t>Блок-схема</w:t>
      </w:r>
    </w:p>
    <w:p w:rsidR="00E76A48" w:rsidRPr="00302108" w:rsidRDefault="00B97B00" w:rsidP="00E76A48">
      <w:pPr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362.8pt;margin-top:363.1pt;width:144.15pt;height:51.05pt;z-index:251653120">
            <v:textbox>
              <w:txbxContent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3" type="#_x0000_t202" style="position:absolute;left:0;text-align:left;margin-left:137.1pt;margin-top:276.1pt;width:229.5pt;height:27.75pt;z-index:251657216">
            <v:textbox style="mso-next-textbox:#_x0000_s1083">
              <w:txbxContent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4" type="#_x0000_t202" style="position:absolute;left:0;text-align:left;margin-left:339.6pt;margin-top:192.8pt;width:148.5pt;height:21pt;z-index:251658240">
            <v:textbox style="mso-next-textbox:#_x0000_s1084">
              <w:txbxContent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5" type="#_x0000_t202" style="position:absolute;left:0;text-align:left;margin-left:-24.75pt;margin-top:197.9pt;width:158.35pt;height:21pt;z-index:251659264">
            <v:textbox style="mso-next-textbox:#_x0000_s1085">
              <w:txbxContent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8" type="#_x0000_t202" style="position:absolute;left:0;text-align:left;margin-left:199.95pt;margin-top:5.85pt;width:107.25pt;height:23.25pt;z-index:251662336">
            <v:textbox>
              <w:txbxContent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1" type="#_x0000_t202" style="position:absolute;left:0;text-align:left;margin-left:146.7pt;margin-top:63.3pt;width:229.5pt;height:64.5pt;z-index:251648000">
            <v:textbox style="mso-next-textbox:#_x0000_s1071">
              <w:txbxContent>
                <w:p w:rsidR="00A215AD" w:rsidRPr="00680DB4" w:rsidRDefault="00A215AD" w:rsidP="00E76A48">
                  <w:pPr>
                    <w:jc w:val="center"/>
                    <w:rPr>
                      <w:rStyle w:val="FontStyle53"/>
                      <w:sz w:val="24"/>
                      <w:szCs w:val="24"/>
                    </w:rPr>
                  </w:pPr>
                </w:p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>о предварительном согласовании предоставления земельного участка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76A48" w:rsidRPr="00302108" w:rsidRDefault="00E76A48" w:rsidP="00E76A48">
      <w:pPr>
        <w:autoSpaceDE w:val="0"/>
        <w:autoSpaceDN w:val="0"/>
        <w:adjustRightInd w:val="0"/>
        <w:ind w:firstLine="851"/>
        <w:jc w:val="right"/>
        <w:rPr>
          <w:szCs w:val="28"/>
        </w:rPr>
      </w:pPr>
    </w:p>
    <w:p w:rsidR="00E76A48" w:rsidRPr="00302108" w:rsidRDefault="00B97B00" w:rsidP="00E76A48">
      <w:pPr>
        <w:autoSpaceDE w:val="0"/>
        <w:autoSpaceDN w:val="0"/>
        <w:adjustRightInd w:val="0"/>
        <w:ind w:firstLine="851"/>
        <w:jc w:val="right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247.95pt;margin-top:1.5pt;width:.75pt;height:34.2pt;z-index:251646976" o:connectortype="straight">
            <v:stroke endarrow="block"/>
          </v:shape>
        </w:pict>
      </w:r>
      <w:r>
        <w:rPr>
          <w:noProof/>
          <w:szCs w:val="28"/>
        </w:rPr>
        <w:pict>
          <v:shape id="_x0000_s1080" type="#_x0000_t32" style="position:absolute;left:0;text-align:left;margin-left:366.6pt;margin-top:276.25pt;width:76.5pt;height:59.25pt;z-index:251654144" o:connectortype="straight">
            <v:stroke endarrow="block"/>
          </v:shape>
        </w:pict>
      </w:r>
      <w:r>
        <w:rPr>
          <w:noProof/>
          <w:szCs w:val="28"/>
        </w:rPr>
        <w:pict>
          <v:shape id="_x0000_s1082" type="#_x0000_t32" style="position:absolute;left:0;text-align:left;margin-left:44.8pt;margin-top:191.3pt;width:92.3pt;height:64.15pt;z-index:251656192" o:connectortype="straight">
            <v:stroke endarrow="block"/>
          </v:shape>
        </w:pict>
      </w:r>
      <w:r>
        <w:rPr>
          <w:noProof/>
          <w:szCs w:val="28"/>
        </w:rPr>
        <w:pict>
          <v:shape id="_x0000_s1086" type="#_x0000_t32" style="position:absolute;left:0;text-align:left;margin-left:376.2pt;margin-top:100.2pt;width:46.85pt;height:65pt;z-index:251660288" o:connectortype="straight">
            <v:stroke endarrow="block"/>
          </v:shape>
        </w:pict>
      </w:r>
      <w:r>
        <w:rPr>
          <w:noProof/>
          <w:szCs w:val="28"/>
        </w:rPr>
        <w:pict>
          <v:shape id="_x0000_s1087" type="#_x0000_t32" style="position:absolute;left:0;text-align:left;margin-left:93.55pt;margin-top:100.2pt;width:53.15pt;height:68pt;flip:x;z-index:251661312" o:connectortype="straight">
            <v:stroke endarrow="block"/>
          </v:shape>
        </w:pict>
      </w:r>
    </w:p>
    <w:p w:rsidR="00E76A48" w:rsidRPr="00302108" w:rsidRDefault="00E76A48" w:rsidP="00E76A48">
      <w:pPr>
        <w:rPr>
          <w:szCs w:val="28"/>
        </w:rPr>
      </w:pPr>
    </w:p>
    <w:p w:rsidR="00604E56" w:rsidRPr="00302108" w:rsidRDefault="00B97B00" w:rsidP="00604E56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noProof/>
          <w:szCs w:val="28"/>
        </w:rPr>
        <w:pict>
          <v:shape id="_x0000_s1076" type="#_x0000_t32" style="position:absolute;left:0;text-align:left;margin-left:34.65pt;margin-top:246.35pt;width:102.45pt;height:52.85pt;flip:x;z-index:251651072" o:connectortype="straight">
            <v:stroke endarrow="block"/>
          </v:shape>
        </w:pict>
      </w:r>
      <w:r>
        <w:rPr>
          <w:noProof/>
          <w:szCs w:val="28"/>
        </w:rPr>
        <w:pict>
          <v:shape id="_x0000_s1096" type="#_x0000_t32" style="position:absolute;left:0;text-align:left;margin-left:167.55pt;margin-top:246.35pt;width:162.65pt;height:117.3pt;flip:x;z-index:251668480" o:connectortype="straight">
            <v:stroke endarrow="block"/>
          </v:shape>
        </w:pict>
      </w:r>
      <w:r>
        <w:rPr>
          <w:noProof/>
          <w:szCs w:val="28"/>
        </w:rPr>
        <w:pict>
          <v:shape id="_x0000_s1093" type="#_x0000_t202" style="position:absolute;left:0;text-align:left;margin-left:-43.95pt;margin-top:425.9pt;width:272.25pt;height:56.25pt;z-index:251665408">
            <v:textbox style="mso-next-textbox:#_x0000_s1093">
              <w:txbxContent>
                <w:p w:rsidR="00A215AD" w:rsidRPr="00921DB5" w:rsidRDefault="00921DB5" w:rsidP="00A215A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постановления о предварительном </w:t>
                  </w:r>
                  <w:r w:rsidRPr="00BA55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согласовании предоставления земельного</w:t>
                  </w:r>
                  <w:r w:rsidR="006D3AB5">
                    <w:rPr>
                      <w:sz w:val="24"/>
                      <w:szCs w:val="24"/>
                    </w:rPr>
                    <w:t xml:space="preserve"> участка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95" type="#_x0000_t32" style="position:absolute;left:0;text-align:left;margin-left:167.55pt;margin-top:482.15pt;width:80.4pt;height:31.5pt;z-index:251667456" o:connectortype="straight">
            <v:stroke endarrow="block"/>
          </v:shape>
        </w:pict>
      </w:r>
      <w:r>
        <w:rPr>
          <w:noProof/>
          <w:szCs w:val="28"/>
        </w:rPr>
        <w:pict>
          <v:shape id="_x0000_s1094" type="#_x0000_t32" style="position:absolute;left:0;text-align:left;margin-left:62.55pt;margin-top:412.35pt;width:74.55pt;height:13.55pt;z-index:251666432" o:connectortype="straight">
            <v:stroke endarrow="block"/>
          </v:shape>
        </w:pict>
      </w:r>
      <w:r>
        <w:rPr>
          <w:noProof/>
          <w:szCs w:val="28"/>
        </w:rPr>
        <w:pict>
          <v:shape id="_x0000_s1092" type="#_x0000_t32" style="position:absolute;left:0;text-align:left;margin-left:53.55pt;margin-top:347.9pt;width:12.75pt;height:15.75pt;z-index:251664384" o:connectortype="straight">
            <v:stroke endarrow="block"/>
          </v:shape>
        </w:pict>
      </w:r>
      <w:r>
        <w:rPr>
          <w:noProof/>
          <w:szCs w:val="28"/>
        </w:rPr>
        <w:pict>
          <v:shape id="_x0000_s1089" type="#_x0000_t202" style="position:absolute;left:0;text-align:left;margin-left:-48.3pt;margin-top:363.65pt;width:215.85pt;height:48.7pt;z-index:251663360">
            <v:textbox style="mso-next-textbox:#_x0000_s1089">
              <w:txbxContent>
                <w:p w:rsidR="00A215AD" w:rsidRPr="00585FF7" w:rsidRDefault="00A215AD" w:rsidP="00A215AD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Принятие постановления о предварительном </w:t>
                  </w:r>
                  <w:r w:rsidRPr="00BA555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согласовании предоставления земельного</w:t>
                  </w:r>
                  <w:r w:rsidR="006D3AB5">
                    <w:rPr>
                      <w:sz w:val="24"/>
                      <w:szCs w:val="24"/>
                    </w:rPr>
                    <w:t xml:space="preserve"> участка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78" type="#_x0000_t202" style="position:absolute;left:0;text-align:left;margin-left:-43.95pt;margin-top:299.2pt;width:198.75pt;height:48.7pt;z-index:251652096">
            <v:textbox style="mso-next-textbox:#_x0000_s1078">
              <w:txbxContent>
                <w:p w:rsidR="00A215AD" w:rsidRPr="00BA5554" w:rsidRDefault="00A215AD" w:rsidP="00A215A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схемы расположения земельного участка</w:t>
                  </w:r>
                </w:p>
                <w:p w:rsidR="00A215AD" w:rsidRPr="00585FF7" w:rsidRDefault="00A215AD" w:rsidP="00A215AD">
                  <w:pPr>
                    <w:rPr>
                      <w:szCs w:val="24"/>
                    </w:rPr>
                  </w:pPr>
                </w:p>
                <w:p w:rsidR="00A215AD" w:rsidRPr="00BA5554" w:rsidRDefault="00A215AD" w:rsidP="00385196">
                  <w:pPr>
                    <w:jc w:val="center"/>
                    <w:rPr>
                      <w:sz w:val="24"/>
                      <w:szCs w:val="24"/>
                    </w:rPr>
                  </w:pPr>
                  <w:r w:rsidRPr="00BA5554">
                    <w:rPr>
                      <w:sz w:val="24"/>
                      <w:szCs w:val="24"/>
                    </w:rPr>
                    <w:t xml:space="preserve"> поступило одно заявление</w:t>
                  </w:r>
                </w:p>
                <w:p w:rsidR="00A215AD" w:rsidRPr="00585FF7" w:rsidRDefault="00A215AD" w:rsidP="00585FF7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2" type="#_x0000_t34" style="position:absolute;left:0;text-align:left;margin-left:283.75pt;margin-top:338.1pt;width:203.15pt;height:156.25pt;rotation:90;z-index:251649024" o:connectortype="elbow" adj="21711,-61275,-55305">
            <v:stroke endarrow="block"/>
          </v:shape>
        </w:pict>
      </w:r>
      <w:r>
        <w:rPr>
          <w:noProof/>
          <w:szCs w:val="28"/>
        </w:rPr>
        <w:pict>
          <v:shape id="_x0000_s1074" type="#_x0000_t202" style="position:absolute;left:0;text-align:left;margin-left:199.95pt;margin-top:517.8pt;width:107.25pt;height:23.25pt;z-index:251650048">
            <v:textbox>
              <w:txbxContent>
                <w:p w:rsidR="00A215AD" w:rsidRPr="00680DB4" w:rsidRDefault="00A215AD" w:rsidP="00E76A48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Cs w:val="28"/>
        </w:rPr>
        <w:pict>
          <v:shape id="_x0000_s1081" type="#_x0000_t32" style="position:absolute;left:0;text-align:left;margin-left:330.2pt;margin-top:154.45pt;width:92.85pt;height:64.15pt;flip:x;z-index:251655168" o:connectortype="straight">
            <v:stroke endarrow="block"/>
          </v:shape>
        </w:pict>
      </w:r>
    </w:p>
    <w:sectPr w:rsidR="00604E56" w:rsidRPr="00302108" w:rsidSect="00BC26BC">
      <w:headerReference w:type="even" r:id="rId11"/>
      <w:pgSz w:w="11907" w:h="16834" w:code="9"/>
      <w:pgMar w:top="426" w:right="709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B00" w:rsidRDefault="00B97B00">
      <w:r>
        <w:separator/>
      </w:r>
    </w:p>
  </w:endnote>
  <w:endnote w:type="continuationSeparator" w:id="0">
    <w:p w:rsidR="00B97B00" w:rsidRDefault="00B9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B00" w:rsidRDefault="00B97B00">
      <w:r>
        <w:separator/>
      </w:r>
    </w:p>
  </w:footnote>
  <w:footnote w:type="continuationSeparator" w:id="0">
    <w:p w:rsidR="00B97B00" w:rsidRDefault="00B97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AD" w:rsidRDefault="00EF0E9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215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215AD" w:rsidRDefault="00A215A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9AF"/>
    <w:rsid w:val="00001D18"/>
    <w:rsid w:val="00003CD9"/>
    <w:rsid w:val="000041A0"/>
    <w:rsid w:val="000059E6"/>
    <w:rsid w:val="000104BF"/>
    <w:rsid w:val="000114D4"/>
    <w:rsid w:val="00012032"/>
    <w:rsid w:val="00015388"/>
    <w:rsid w:val="000200A3"/>
    <w:rsid w:val="00023A4B"/>
    <w:rsid w:val="00027125"/>
    <w:rsid w:val="00027856"/>
    <w:rsid w:val="00030736"/>
    <w:rsid w:val="000370BB"/>
    <w:rsid w:val="000370C9"/>
    <w:rsid w:val="00037749"/>
    <w:rsid w:val="00047968"/>
    <w:rsid w:val="00050098"/>
    <w:rsid w:val="0005131A"/>
    <w:rsid w:val="00052F78"/>
    <w:rsid w:val="00061661"/>
    <w:rsid w:val="00065B61"/>
    <w:rsid w:val="00066AD9"/>
    <w:rsid w:val="00067820"/>
    <w:rsid w:val="00070A08"/>
    <w:rsid w:val="000753CA"/>
    <w:rsid w:val="00075A45"/>
    <w:rsid w:val="0008223A"/>
    <w:rsid w:val="000836B6"/>
    <w:rsid w:val="000902D8"/>
    <w:rsid w:val="000A69A0"/>
    <w:rsid w:val="000B4415"/>
    <w:rsid w:val="000B7477"/>
    <w:rsid w:val="000C23A0"/>
    <w:rsid w:val="000C2A87"/>
    <w:rsid w:val="000C45BC"/>
    <w:rsid w:val="000C46DB"/>
    <w:rsid w:val="000D143C"/>
    <w:rsid w:val="000E19BC"/>
    <w:rsid w:val="000F26B5"/>
    <w:rsid w:val="00101BA4"/>
    <w:rsid w:val="00103630"/>
    <w:rsid w:val="001042FC"/>
    <w:rsid w:val="0010510A"/>
    <w:rsid w:val="00106279"/>
    <w:rsid w:val="001066EA"/>
    <w:rsid w:val="00106FA0"/>
    <w:rsid w:val="00110C09"/>
    <w:rsid w:val="00113649"/>
    <w:rsid w:val="00117D60"/>
    <w:rsid w:val="00134891"/>
    <w:rsid w:val="00153F9B"/>
    <w:rsid w:val="00155844"/>
    <w:rsid w:val="00155DF8"/>
    <w:rsid w:val="001560E7"/>
    <w:rsid w:val="00162B61"/>
    <w:rsid w:val="00165A47"/>
    <w:rsid w:val="00166FE6"/>
    <w:rsid w:val="00170FBE"/>
    <w:rsid w:val="00171E62"/>
    <w:rsid w:val="00184AFF"/>
    <w:rsid w:val="00186E87"/>
    <w:rsid w:val="0019291B"/>
    <w:rsid w:val="0019776B"/>
    <w:rsid w:val="001A1CDC"/>
    <w:rsid w:val="001A2C36"/>
    <w:rsid w:val="001A346E"/>
    <w:rsid w:val="001A7ADD"/>
    <w:rsid w:val="001A7D94"/>
    <w:rsid w:val="001B030A"/>
    <w:rsid w:val="001B0CE2"/>
    <w:rsid w:val="001B2CC5"/>
    <w:rsid w:val="001C01F5"/>
    <w:rsid w:val="001C06BF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59F4"/>
    <w:rsid w:val="00200976"/>
    <w:rsid w:val="00207581"/>
    <w:rsid w:val="00207AD5"/>
    <w:rsid w:val="002103AA"/>
    <w:rsid w:val="00215D78"/>
    <w:rsid w:val="00221658"/>
    <w:rsid w:val="00232AA4"/>
    <w:rsid w:val="00235E90"/>
    <w:rsid w:val="00237DAF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5310"/>
    <w:rsid w:val="00281818"/>
    <w:rsid w:val="00282556"/>
    <w:rsid w:val="00291CE2"/>
    <w:rsid w:val="00292E5C"/>
    <w:rsid w:val="002A032A"/>
    <w:rsid w:val="002A279B"/>
    <w:rsid w:val="002C092B"/>
    <w:rsid w:val="002C1262"/>
    <w:rsid w:val="002C1C65"/>
    <w:rsid w:val="002C2565"/>
    <w:rsid w:val="002C4319"/>
    <w:rsid w:val="002C7392"/>
    <w:rsid w:val="002D57B5"/>
    <w:rsid w:val="002E2941"/>
    <w:rsid w:val="002E3331"/>
    <w:rsid w:val="002E5BCC"/>
    <w:rsid w:val="002E77F0"/>
    <w:rsid w:val="002F0371"/>
    <w:rsid w:val="002F4BB1"/>
    <w:rsid w:val="00300C17"/>
    <w:rsid w:val="00302042"/>
    <w:rsid w:val="00302108"/>
    <w:rsid w:val="00302F84"/>
    <w:rsid w:val="0030348F"/>
    <w:rsid w:val="00304F8E"/>
    <w:rsid w:val="00306C5C"/>
    <w:rsid w:val="0031650D"/>
    <w:rsid w:val="00321687"/>
    <w:rsid w:val="00321BEE"/>
    <w:rsid w:val="003232D5"/>
    <w:rsid w:val="00323CB1"/>
    <w:rsid w:val="00326BC7"/>
    <w:rsid w:val="00327FED"/>
    <w:rsid w:val="003330FA"/>
    <w:rsid w:val="0033310A"/>
    <w:rsid w:val="003332D1"/>
    <w:rsid w:val="00337A0A"/>
    <w:rsid w:val="003470D7"/>
    <w:rsid w:val="00347FC5"/>
    <w:rsid w:val="00352778"/>
    <w:rsid w:val="00356E18"/>
    <w:rsid w:val="00363ADE"/>
    <w:rsid w:val="00365910"/>
    <w:rsid w:val="0037059A"/>
    <w:rsid w:val="0037246A"/>
    <w:rsid w:val="00373469"/>
    <w:rsid w:val="00374757"/>
    <w:rsid w:val="00376AB0"/>
    <w:rsid w:val="00376BB3"/>
    <w:rsid w:val="00377A02"/>
    <w:rsid w:val="003801A3"/>
    <w:rsid w:val="00385196"/>
    <w:rsid w:val="00386055"/>
    <w:rsid w:val="00390917"/>
    <w:rsid w:val="003910C2"/>
    <w:rsid w:val="0039561A"/>
    <w:rsid w:val="003A204E"/>
    <w:rsid w:val="003B0672"/>
    <w:rsid w:val="003C06A0"/>
    <w:rsid w:val="003C6ABC"/>
    <w:rsid w:val="003C727F"/>
    <w:rsid w:val="003D0807"/>
    <w:rsid w:val="003D3CDC"/>
    <w:rsid w:val="003D76E5"/>
    <w:rsid w:val="003E0779"/>
    <w:rsid w:val="003E2F95"/>
    <w:rsid w:val="003E31C1"/>
    <w:rsid w:val="003E68BA"/>
    <w:rsid w:val="003F2F2C"/>
    <w:rsid w:val="003F7FD4"/>
    <w:rsid w:val="00404D70"/>
    <w:rsid w:val="00413A34"/>
    <w:rsid w:val="00427A19"/>
    <w:rsid w:val="00434B48"/>
    <w:rsid w:val="004353BE"/>
    <w:rsid w:val="00456C88"/>
    <w:rsid w:val="00457215"/>
    <w:rsid w:val="004606DC"/>
    <w:rsid w:val="004633B3"/>
    <w:rsid w:val="00467806"/>
    <w:rsid w:val="00467F1E"/>
    <w:rsid w:val="004701AD"/>
    <w:rsid w:val="004706E4"/>
    <w:rsid w:val="00472241"/>
    <w:rsid w:val="00476180"/>
    <w:rsid w:val="00482A68"/>
    <w:rsid w:val="0048383C"/>
    <w:rsid w:val="004865A3"/>
    <w:rsid w:val="0049229E"/>
    <w:rsid w:val="00492AC3"/>
    <w:rsid w:val="00495050"/>
    <w:rsid w:val="004A1924"/>
    <w:rsid w:val="004A1B42"/>
    <w:rsid w:val="004B1442"/>
    <w:rsid w:val="004B5F7F"/>
    <w:rsid w:val="004B78EE"/>
    <w:rsid w:val="004C09C5"/>
    <w:rsid w:val="004C3B27"/>
    <w:rsid w:val="004C6C3E"/>
    <w:rsid w:val="004C74DF"/>
    <w:rsid w:val="004E3527"/>
    <w:rsid w:val="004E5F40"/>
    <w:rsid w:val="004F1F6E"/>
    <w:rsid w:val="004F7682"/>
    <w:rsid w:val="00510633"/>
    <w:rsid w:val="005129F7"/>
    <w:rsid w:val="00523FEA"/>
    <w:rsid w:val="00524372"/>
    <w:rsid w:val="00530818"/>
    <w:rsid w:val="00532CFA"/>
    <w:rsid w:val="00535FAC"/>
    <w:rsid w:val="00537AA6"/>
    <w:rsid w:val="00540714"/>
    <w:rsid w:val="00543136"/>
    <w:rsid w:val="0055506B"/>
    <w:rsid w:val="00557F17"/>
    <w:rsid w:val="00560224"/>
    <w:rsid w:val="00562CD0"/>
    <w:rsid w:val="00563C74"/>
    <w:rsid w:val="00565940"/>
    <w:rsid w:val="00574267"/>
    <w:rsid w:val="00574F12"/>
    <w:rsid w:val="005818BC"/>
    <w:rsid w:val="00585FF7"/>
    <w:rsid w:val="00592CF2"/>
    <w:rsid w:val="00597813"/>
    <w:rsid w:val="005A063D"/>
    <w:rsid w:val="005B3F0C"/>
    <w:rsid w:val="005B4D33"/>
    <w:rsid w:val="005B5853"/>
    <w:rsid w:val="005B65BE"/>
    <w:rsid w:val="005B706D"/>
    <w:rsid w:val="005C61D8"/>
    <w:rsid w:val="005E401C"/>
    <w:rsid w:val="005E46E7"/>
    <w:rsid w:val="005E7F9D"/>
    <w:rsid w:val="005F29EB"/>
    <w:rsid w:val="005F5216"/>
    <w:rsid w:val="005F612E"/>
    <w:rsid w:val="005F70A9"/>
    <w:rsid w:val="006013F3"/>
    <w:rsid w:val="006038D3"/>
    <w:rsid w:val="0060401D"/>
    <w:rsid w:val="00604E56"/>
    <w:rsid w:val="0061174C"/>
    <w:rsid w:val="006153F4"/>
    <w:rsid w:val="00631222"/>
    <w:rsid w:val="0063224C"/>
    <w:rsid w:val="006340DD"/>
    <w:rsid w:val="00636DE5"/>
    <w:rsid w:val="0064256C"/>
    <w:rsid w:val="00647495"/>
    <w:rsid w:val="00651493"/>
    <w:rsid w:val="00660D6F"/>
    <w:rsid w:val="0066454F"/>
    <w:rsid w:val="0067030B"/>
    <w:rsid w:val="006805E8"/>
    <w:rsid w:val="006811D5"/>
    <w:rsid w:val="006828B1"/>
    <w:rsid w:val="006B3513"/>
    <w:rsid w:val="006B6CEF"/>
    <w:rsid w:val="006C1467"/>
    <w:rsid w:val="006C216A"/>
    <w:rsid w:val="006C40EF"/>
    <w:rsid w:val="006D0FD9"/>
    <w:rsid w:val="006D1139"/>
    <w:rsid w:val="006D3AB5"/>
    <w:rsid w:val="006D7D46"/>
    <w:rsid w:val="006D7F4F"/>
    <w:rsid w:val="006F1D07"/>
    <w:rsid w:val="006F5E96"/>
    <w:rsid w:val="00701BFA"/>
    <w:rsid w:val="00701E3D"/>
    <w:rsid w:val="00702F67"/>
    <w:rsid w:val="007034A7"/>
    <w:rsid w:val="00703ACC"/>
    <w:rsid w:val="0071177C"/>
    <w:rsid w:val="007212E8"/>
    <w:rsid w:val="007305A7"/>
    <w:rsid w:val="007320BC"/>
    <w:rsid w:val="007367B3"/>
    <w:rsid w:val="00741750"/>
    <w:rsid w:val="00742399"/>
    <w:rsid w:val="00742DA8"/>
    <w:rsid w:val="00743578"/>
    <w:rsid w:val="00744C5A"/>
    <w:rsid w:val="007465FE"/>
    <w:rsid w:val="00750ACD"/>
    <w:rsid w:val="00752FC5"/>
    <w:rsid w:val="00764148"/>
    <w:rsid w:val="007B182C"/>
    <w:rsid w:val="007B5715"/>
    <w:rsid w:val="007C566B"/>
    <w:rsid w:val="007C7BBB"/>
    <w:rsid w:val="007D431C"/>
    <w:rsid w:val="007D7FA1"/>
    <w:rsid w:val="007E15AD"/>
    <w:rsid w:val="007E23F8"/>
    <w:rsid w:val="007E2976"/>
    <w:rsid w:val="007E3EC4"/>
    <w:rsid w:val="007E4492"/>
    <w:rsid w:val="007F0D3F"/>
    <w:rsid w:val="007F2FB8"/>
    <w:rsid w:val="00803457"/>
    <w:rsid w:val="0080676F"/>
    <w:rsid w:val="00816A1B"/>
    <w:rsid w:val="00816F61"/>
    <w:rsid w:val="008174A6"/>
    <w:rsid w:val="00824B60"/>
    <w:rsid w:val="00832CD2"/>
    <w:rsid w:val="00846AE3"/>
    <w:rsid w:val="008513A7"/>
    <w:rsid w:val="0085748E"/>
    <w:rsid w:val="00860F83"/>
    <w:rsid w:val="00861008"/>
    <w:rsid w:val="008711D3"/>
    <w:rsid w:val="0087630E"/>
    <w:rsid w:val="008803A3"/>
    <w:rsid w:val="008822D5"/>
    <w:rsid w:val="008858F9"/>
    <w:rsid w:val="00886CF2"/>
    <w:rsid w:val="00887CAA"/>
    <w:rsid w:val="0089127E"/>
    <w:rsid w:val="0089311F"/>
    <w:rsid w:val="00894528"/>
    <w:rsid w:val="00896D18"/>
    <w:rsid w:val="008A1C48"/>
    <w:rsid w:val="008A4F52"/>
    <w:rsid w:val="008A6561"/>
    <w:rsid w:val="008B768B"/>
    <w:rsid w:val="008C3B1C"/>
    <w:rsid w:val="008C4743"/>
    <w:rsid w:val="008C5DC9"/>
    <w:rsid w:val="008C66FF"/>
    <w:rsid w:val="008D3F1D"/>
    <w:rsid w:val="008D7AF6"/>
    <w:rsid w:val="008F2F83"/>
    <w:rsid w:val="008F3795"/>
    <w:rsid w:val="008F5150"/>
    <w:rsid w:val="008F54F1"/>
    <w:rsid w:val="008F6293"/>
    <w:rsid w:val="009004EA"/>
    <w:rsid w:val="00901CB1"/>
    <w:rsid w:val="009027BE"/>
    <w:rsid w:val="009033DA"/>
    <w:rsid w:val="00904D7A"/>
    <w:rsid w:val="00907597"/>
    <w:rsid w:val="00911C60"/>
    <w:rsid w:val="00916E2C"/>
    <w:rsid w:val="00917239"/>
    <w:rsid w:val="00921DB5"/>
    <w:rsid w:val="00924F93"/>
    <w:rsid w:val="0094166D"/>
    <w:rsid w:val="00946039"/>
    <w:rsid w:val="00946E9A"/>
    <w:rsid w:val="00950554"/>
    <w:rsid w:val="009514FA"/>
    <w:rsid w:val="00954903"/>
    <w:rsid w:val="00955B8D"/>
    <w:rsid w:val="009625DE"/>
    <w:rsid w:val="00964039"/>
    <w:rsid w:val="00972AB3"/>
    <w:rsid w:val="0097650C"/>
    <w:rsid w:val="00980035"/>
    <w:rsid w:val="00984B1C"/>
    <w:rsid w:val="00984CD8"/>
    <w:rsid w:val="00984CEE"/>
    <w:rsid w:val="00994F2B"/>
    <w:rsid w:val="00996908"/>
    <w:rsid w:val="009A0D18"/>
    <w:rsid w:val="009A6DD7"/>
    <w:rsid w:val="009B1550"/>
    <w:rsid w:val="009B775C"/>
    <w:rsid w:val="009C1C8C"/>
    <w:rsid w:val="009C4E80"/>
    <w:rsid w:val="009C70FB"/>
    <w:rsid w:val="009D051C"/>
    <w:rsid w:val="009D3A00"/>
    <w:rsid w:val="009D49CC"/>
    <w:rsid w:val="009D7CC1"/>
    <w:rsid w:val="009E1646"/>
    <w:rsid w:val="009E29DD"/>
    <w:rsid w:val="009E4C52"/>
    <w:rsid w:val="009F16C0"/>
    <w:rsid w:val="009F19E8"/>
    <w:rsid w:val="00A004DC"/>
    <w:rsid w:val="00A03168"/>
    <w:rsid w:val="00A035D1"/>
    <w:rsid w:val="00A059D7"/>
    <w:rsid w:val="00A106C4"/>
    <w:rsid w:val="00A14669"/>
    <w:rsid w:val="00A16E69"/>
    <w:rsid w:val="00A178FD"/>
    <w:rsid w:val="00A20BA7"/>
    <w:rsid w:val="00A20CC2"/>
    <w:rsid w:val="00A215AD"/>
    <w:rsid w:val="00A232AB"/>
    <w:rsid w:val="00A262EC"/>
    <w:rsid w:val="00A27140"/>
    <w:rsid w:val="00A42E4C"/>
    <w:rsid w:val="00A46D81"/>
    <w:rsid w:val="00A5023D"/>
    <w:rsid w:val="00A5055B"/>
    <w:rsid w:val="00A51CD7"/>
    <w:rsid w:val="00A535C2"/>
    <w:rsid w:val="00A55D34"/>
    <w:rsid w:val="00A55FBD"/>
    <w:rsid w:val="00A56743"/>
    <w:rsid w:val="00A60FBE"/>
    <w:rsid w:val="00A6451A"/>
    <w:rsid w:val="00A665A7"/>
    <w:rsid w:val="00A70B96"/>
    <w:rsid w:val="00A747A8"/>
    <w:rsid w:val="00A74BC7"/>
    <w:rsid w:val="00A773B0"/>
    <w:rsid w:val="00A86587"/>
    <w:rsid w:val="00A960E1"/>
    <w:rsid w:val="00A97DDB"/>
    <w:rsid w:val="00AB01CD"/>
    <w:rsid w:val="00AD2957"/>
    <w:rsid w:val="00AD36BB"/>
    <w:rsid w:val="00AD758C"/>
    <w:rsid w:val="00AE36DE"/>
    <w:rsid w:val="00AF46BA"/>
    <w:rsid w:val="00AF581A"/>
    <w:rsid w:val="00B00885"/>
    <w:rsid w:val="00B03228"/>
    <w:rsid w:val="00B03AC3"/>
    <w:rsid w:val="00B04624"/>
    <w:rsid w:val="00B04AA8"/>
    <w:rsid w:val="00B10517"/>
    <w:rsid w:val="00B1244A"/>
    <w:rsid w:val="00B13161"/>
    <w:rsid w:val="00B1435E"/>
    <w:rsid w:val="00B16F12"/>
    <w:rsid w:val="00B20BD2"/>
    <w:rsid w:val="00B22EA3"/>
    <w:rsid w:val="00B260BA"/>
    <w:rsid w:val="00B263A0"/>
    <w:rsid w:val="00B26FB2"/>
    <w:rsid w:val="00B44B12"/>
    <w:rsid w:val="00B517FA"/>
    <w:rsid w:val="00B629EF"/>
    <w:rsid w:val="00B63B9E"/>
    <w:rsid w:val="00B710F0"/>
    <w:rsid w:val="00B80120"/>
    <w:rsid w:val="00B86A2A"/>
    <w:rsid w:val="00B97B00"/>
    <w:rsid w:val="00BA662F"/>
    <w:rsid w:val="00BB1536"/>
    <w:rsid w:val="00BB1728"/>
    <w:rsid w:val="00BB47DB"/>
    <w:rsid w:val="00BB4EF4"/>
    <w:rsid w:val="00BB51E6"/>
    <w:rsid w:val="00BC0AC5"/>
    <w:rsid w:val="00BC1214"/>
    <w:rsid w:val="00BC227B"/>
    <w:rsid w:val="00BC26BC"/>
    <w:rsid w:val="00BC58B0"/>
    <w:rsid w:val="00BC6767"/>
    <w:rsid w:val="00BD19F6"/>
    <w:rsid w:val="00BE2541"/>
    <w:rsid w:val="00BE4859"/>
    <w:rsid w:val="00BE49B5"/>
    <w:rsid w:val="00BE65D1"/>
    <w:rsid w:val="00BF0AC7"/>
    <w:rsid w:val="00C0522D"/>
    <w:rsid w:val="00C065DA"/>
    <w:rsid w:val="00C14ECB"/>
    <w:rsid w:val="00C14F08"/>
    <w:rsid w:val="00C16CDC"/>
    <w:rsid w:val="00C21DF2"/>
    <w:rsid w:val="00C21F01"/>
    <w:rsid w:val="00C23AAC"/>
    <w:rsid w:val="00C24BA3"/>
    <w:rsid w:val="00C53465"/>
    <w:rsid w:val="00C541CE"/>
    <w:rsid w:val="00C54676"/>
    <w:rsid w:val="00C54978"/>
    <w:rsid w:val="00C5774A"/>
    <w:rsid w:val="00C6085E"/>
    <w:rsid w:val="00C61739"/>
    <w:rsid w:val="00C63177"/>
    <w:rsid w:val="00C64BEB"/>
    <w:rsid w:val="00C71A72"/>
    <w:rsid w:val="00C73FF9"/>
    <w:rsid w:val="00C77798"/>
    <w:rsid w:val="00C8024E"/>
    <w:rsid w:val="00C80F4F"/>
    <w:rsid w:val="00C81E4C"/>
    <w:rsid w:val="00C921DE"/>
    <w:rsid w:val="00C957FA"/>
    <w:rsid w:val="00CA7EB8"/>
    <w:rsid w:val="00CB2882"/>
    <w:rsid w:val="00CB4B0E"/>
    <w:rsid w:val="00CC2264"/>
    <w:rsid w:val="00CC4CE2"/>
    <w:rsid w:val="00CC7F92"/>
    <w:rsid w:val="00CD667E"/>
    <w:rsid w:val="00CF0A2F"/>
    <w:rsid w:val="00CF0FCE"/>
    <w:rsid w:val="00CF1995"/>
    <w:rsid w:val="00CF483C"/>
    <w:rsid w:val="00D0034E"/>
    <w:rsid w:val="00D00E0C"/>
    <w:rsid w:val="00D01740"/>
    <w:rsid w:val="00D05467"/>
    <w:rsid w:val="00D11391"/>
    <w:rsid w:val="00D12893"/>
    <w:rsid w:val="00D22E46"/>
    <w:rsid w:val="00D400B8"/>
    <w:rsid w:val="00D42AF8"/>
    <w:rsid w:val="00D44366"/>
    <w:rsid w:val="00D57FB4"/>
    <w:rsid w:val="00D60295"/>
    <w:rsid w:val="00D6107D"/>
    <w:rsid w:val="00D63F4D"/>
    <w:rsid w:val="00D7263C"/>
    <w:rsid w:val="00D737F8"/>
    <w:rsid w:val="00D765C4"/>
    <w:rsid w:val="00D9542F"/>
    <w:rsid w:val="00DA6E10"/>
    <w:rsid w:val="00DB07AC"/>
    <w:rsid w:val="00DB433D"/>
    <w:rsid w:val="00DC0D72"/>
    <w:rsid w:val="00DC5D6E"/>
    <w:rsid w:val="00DC6020"/>
    <w:rsid w:val="00DC6C38"/>
    <w:rsid w:val="00DD43E4"/>
    <w:rsid w:val="00DD48C0"/>
    <w:rsid w:val="00DD567E"/>
    <w:rsid w:val="00DF33AE"/>
    <w:rsid w:val="00DF55D5"/>
    <w:rsid w:val="00DF6C4B"/>
    <w:rsid w:val="00E11789"/>
    <w:rsid w:val="00E13247"/>
    <w:rsid w:val="00E16F93"/>
    <w:rsid w:val="00E20051"/>
    <w:rsid w:val="00E224A4"/>
    <w:rsid w:val="00E234AE"/>
    <w:rsid w:val="00E23E49"/>
    <w:rsid w:val="00E31503"/>
    <w:rsid w:val="00E34378"/>
    <w:rsid w:val="00E51F5F"/>
    <w:rsid w:val="00E61BB9"/>
    <w:rsid w:val="00E62EBB"/>
    <w:rsid w:val="00E75C63"/>
    <w:rsid w:val="00E76A48"/>
    <w:rsid w:val="00E81590"/>
    <w:rsid w:val="00E83D22"/>
    <w:rsid w:val="00E83FEB"/>
    <w:rsid w:val="00E87336"/>
    <w:rsid w:val="00EA04D6"/>
    <w:rsid w:val="00EA3C85"/>
    <w:rsid w:val="00EA569B"/>
    <w:rsid w:val="00EB0965"/>
    <w:rsid w:val="00EB28AE"/>
    <w:rsid w:val="00EB2AE5"/>
    <w:rsid w:val="00EC3748"/>
    <w:rsid w:val="00EC5722"/>
    <w:rsid w:val="00ED0606"/>
    <w:rsid w:val="00ED17A9"/>
    <w:rsid w:val="00ED26AD"/>
    <w:rsid w:val="00ED5E2F"/>
    <w:rsid w:val="00EE150C"/>
    <w:rsid w:val="00EE422C"/>
    <w:rsid w:val="00EE4FFE"/>
    <w:rsid w:val="00EE73E7"/>
    <w:rsid w:val="00EE7B81"/>
    <w:rsid w:val="00EF0E90"/>
    <w:rsid w:val="00F05358"/>
    <w:rsid w:val="00F0611F"/>
    <w:rsid w:val="00F14B72"/>
    <w:rsid w:val="00F261B5"/>
    <w:rsid w:val="00F30FEE"/>
    <w:rsid w:val="00F4636D"/>
    <w:rsid w:val="00F46F50"/>
    <w:rsid w:val="00F53AFE"/>
    <w:rsid w:val="00F56514"/>
    <w:rsid w:val="00F56F6D"/>
    <w:rsid w:val="00F7021B"/>
    <w:rsid w:val="00F75034"/>
    <w:rsid w:val="00F76E39"/>
    <w:rsid w:val="00F8054F"/>
    <w:rsid w:val="00F819AF"/>
    <w:rsid w:val="00F86AC1"/>
    <w:rsid w:val="00F87060"/>
    <w:rsid w:val="00F876E5"/>
    <w:rsid w:val="00FA14C9"/>
    <w:rsid w:val="00FA229E"/>
    <w:rsid w:val="00FA26D6"/>
    <w:rsid w:val="00FA4012"/>
    <w:rsid w:val="00FA54EF"/>
    <w:rsid w:val="00FA5D61"/>
    <w:rsid w:val="00FA66D8"/>
    <w:rsid w:val="00FA7A58"/>
    <w:rsid w:val="00FB003A"/>
    <w:rsid w:val="00FB1D02"/>
    <w:rsid w:val="00FC351F"/>
    <w:rsid w:val="00FD37B1"/>
    <w:rsid w:val="00FE0A3E"/>
    <w:rsid w:val="00FE18F9"/>
    <w:rsid w:val="00FE4260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7"/>
    <o:shapelayout v:ext="edit">
      <o:idmap v:ext="edit" data="1"/>
      <o:rules v:ext="edit">
        <o:r id="V:Rule1" type="connector" idref="#_x0000_s1076"/>
        <o:r id="V:Rule2" type="connector" idref="#_x0000_s1082"/>
        <o:r id="V:Rule3" type="connector" idref="#_x0000_s1081"/>
        <o:r id="V:Rule4" type="connector" idref="#_x0000_s1092"/>
        <o:r id="V:Rule5" type="connector" idref="#_x0000_s1087"/>
        <o:r id="V:Rule6" type="connector" idref="#_x0000_s1086"/>
        <o:r id="V:Rule7" type="connector" idref="#_x0000_s1080"/>
        <o:r id="V:Rule8" type="connector" idref="#_x0000_s1070"/>
        <o:r id="V:Rule9" type="connector" idref="#_x0000_s1072"/>
        <o:r id="V:Rule10" type="connector" idref="#_x0000_s1095"/>
        <o:r id="V:Rule11" type="connector" idref="#_x0000_s1096"/>
        <o:r id="V:Rule12" type="connector" idref="#_x0000_s1094"/>
      </o:rules>
    </o:shapelayout>
  </w:shapeDefaults>
  <w:decimalSymbol w:val=","/>
  <w:listSeparator w:val=";"/>
  <w15:docId w15:val="{4E19BF22-55CF-4378-B180-C16BB7B3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D6"/>
    <w:rPr>
      <w:sz w:val="28"/>
    </w:rPr>
  </w:style>
  <w:style w:type="paragraph" w:styleId="1">
    <w:name w:val="heading 1"/>
    <w:basedOn w:val="a"/>
    <w:next w:val="a"/>
    <w:link w:val="10"/>
    <w:qFormat/>
    <w:rsid w:val="00306C5C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unhideWhenUsed/>
    <w:qFormat/>
    <w:rsid w:val="0010627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1062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26D6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FA26D6"/>
  </w:style>
  <w:style w:type="paragraph" w:styleId="a5">
    <w:name w:val="footer"/>
    <w:basedOn w:val="a"/>
    <w:rsid w:val="00FA26D6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306C5C"/>
    <w:rPr>
      <w:bCs/>
      <w:sz w:val="28"/>
      <w:szCs w:val="24"/>
    </w:rPr>
  </w:style>
  <w:style w:type="paragraph" w:customStyle="1" w:styleId="ConsPlusNormal">
    <w:name w:val="ConsPlusNormal"/>
    <w:rsid w:val="001C0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0">
    <w:name w:val="Style20"/>
    <w:basedOn w:val="a"/>
    <w:uiPriority w:val="99"/>
    <w:rsid w:val="00752FC5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ConsNormal">
    <w:name w:val="ConsNormal"/>
    <w:rsid w:val="00752FC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0627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06279"/>
    <w:rPr>
      <w:rFonts w:ascii="Cambria" w:hAnsi="Cambria"/>
      <w:b/>
      <w:bCs/>
      <w:sz w:val="26"/>
      <w:szCs w:val="26"/>
    </w:rPr>
  </w:style>
  <w:style w:type="paragraph" w:styleId="aa">
    <w:name w:val="No Spacing"/>
    <w:uiPriority w:val="1"/>
    <w:qFormat/>
    <w:rsid w:val="00302108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3A204E"/>
    <w:pPr>
      <w:ind w:left="720"/>
      <w:contextualSpacing/>
    </w:pPr>
    <w:rPr>
      <w:sz w:val="24"/>
      <w:szCs w:val="24"/>
    </w:rPr>
  </w:style>
  <w:style w:type="character" w:styleId="ac">
    <w:name w:val="Emphasis"/>
    <w:qFormat/>
    <w:rsid w:val="002E77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hpos@.mai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4B8111A6882BFDB7C2DC6EDA301534B80E210F9DD87903858F84A91610K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E9B3CD078380C8E3E185902F9352D02817FC0A95F86C595B102A2D8BF6AE832AC33945I0M0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48E4-9E8F-4A04-BEA6-3835DC4F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3</TotalTime>
  <Pages>1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35328</CharactersWithSpaces>
  <SharedDoc>false</SharedDoc>
  <HLinks>
    <vt:vector size="42" baseType="variant">
      <vt:variant>
        <vt:i4>7143476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Par864</vt:lpwstr>
      </vt:variant>
      <vt:variant>
        <vt:i4>6422577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Par734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Par714</vt:lpwstr>
      </vt:variant>
      <vt:variant>
        <vt:i4>6291514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Par687</vt:lpwstr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consultantplus://offline/ref=664B8111A6882BFDB7C2DC6EDA301534B80E210F9DD87903858F84A91610K5J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http://www.moshpos@.mail.ru/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mashburo</dc:creator>
  <cp:keywords/>
  <cp:lastModifiedBy>Пользователь</cp:lastModifiedBy>
  <cp:revision>6</cp:revision>
  <cp:lastPrinted>2016-02-08T06:07:00Z</cp:lastPrinted>
  <dcterms:created xsi:type="dcterms:W3CDTF">2016-03-11T11:28:00Z</dcterms:created>
  <dcterms:modified xsi:type="dcterms:W3CDTF">2016-03-15T15:45:00Z</dcterms:modified>
</cp:coreProperties>
</file>