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36" w:rsidRDefault="00AD59AD" w:rsidP="00E2651B">
      <w:pPr>
        <w:jc w:val="right"/>
      </w:pPr>
      <w:r>
        <w:rPr>
          <w:noProof/>
        </w:rPr>
        <w:t xml:space="preserve"> </w:t>
      </w:r>
    </w:p>
    <w:p w:rsidR="00717236" w:rsidRDefault="00717236">
      <w:pPr>
        <w:jc w:val="center"/>
        <w:rPr>
          <w:sz w:val="16"/>
        </w:rPr>
      </w:pPr>
    </w:p>
    <w:p w:rsidR="00717236" w:rsidRPr="00717236" w:rsidRDefault="00717236">
      <w:pPr>
        <w:jc w:val="center"/>
        <w:rPr>
          <w:b/>
          <w:bCs/>
          <w:sz w:val="36"/>
          <w:szCs w:val="36"/>
        </w:rPr>
      </w:pPr>
      <w:r w:rsidRPr="00717236">
        <w:rPr>
          <w:b/>
          <w:bCs/>
          <w:sz w:val="36"/>
          <w:szCs w:val="36"/>
        </w:rPr>
        <w:t>АДМИНИСТРАЦИЯ</w:t>
      </w:r>
    </w:p>
    <w:p w:rsidR="00AD59AD" w:rsidRDefault="00AD59AD">
      <w:pPr>
        <w:pStyle w:val="1"/>
        <w:rPr>
          <w:sz w:val="32"/>
        </w:rPr>
      </w:pPr>
      <w:r>
        <w:rPr>
          <w:color w:val="FF0000"/>
          <w:sz w:val="32"/>
        </w:rPr>
        <w:t>Большекрепинского</w:t>
      </w:r>
      <w:r w:rsidR="0036284A">
        <w:rPr>
          <w:sz w:val="32"/>
        </w:rPr>
        <w:t xml:space="preserve"> сельского поселения</w:t>
      </w:r>
    </w:p>
    <w:p w:rsidR="00AD59AD" w:rsidRDefault="00AD59AD">
      <w:pPr>
        <w:pStyle w:val="1"/>
        <w:rPr>
          <w:sz w:val="32"/>
        </w:rPr>
      </w:pPr>
      <w:r>
        <w:rPr>
          <w:sz w:val="32"/>
        </w:rPr>
        <w:t xml:space="preserve">  Родионово – Несветайского  района</w:t>
      </w:r>
    </w:p>
    <w:p w:rsidR="00717236" w:rsidRDefault="00AD59AD">
      <w:pPr>
        <w:pStyle w:val="1"/>
      </w:pPr>
      <w:r>
        <w:rPr>
          <w:sz w:val="32"/>
        </w:rPr>
        <w:t xml:space="preserve"> </w:t>
      </w:r>
      <w:r w:rsidRPr="00AD59AD">
        <w:rPr>
          <w:b w:val="0"/>
          <w:sz w:val="32"/>
        </w:rPr>
        <w:t>Ростовской  области</w:t>
      </w:r>
      <w:r>
        <w:rPr>
          <w:sz w:val="32"/>
        </w:rPr>
        <w:t>.</w:t>
      </w:r>
      <w:r w:rsidR="00717236">
        <w:rPr>
          <w:sz w:val="32"/>
        </w:rPr>
        <w:t xml:space="preserve"> </w:t>
      </w:r>
    </w:p>
    <w:p w:rsidR="00717236" w:rsidRDefault="00717236">
      <w:pPr>
        <w:jc w:val="center"/>
        <w:rPr>
          <w:b/>
          <w:bCs/>
        </w:rPr>
      </w:pPr>
    </w:p>
    <w:p w:rsidR="00717236" w:rsidRDefault="00504E34">
      <w:pPr>
        <w:pStyle w:val="2"/>
      </w:pPr>
      <w:r>
        <w:t>ПОСТАНОВЛЕНИЕ</w:t>
      </w:r>
    </w:p>
    <w:p w:rsidR="00717236" w:rsidRDefault="00717236">
      <w:pPr>
        <w:jc w:val="center"/>
      </w:pPr>
    </w:p>
    <w:p w:rsidR="00717236" w:rsidRDefault="00D0795E">
      <w:pPr>
        <w:jc w:val="center"/>
        <w:rPr>
          <w:sz w:val="24"/>
        </w:rPr>
      </w:pPr>
      <w:r>
        <w:rPr>
          <w:sz w:val="24"/>
        </w:rPr>
        <w:t xml:space="preserve">27.05.2015   </w:t>
      </w:r>
      <w:r w:rsidR="0000250E">
        <w:rPr>
          <w:sz w:val="24"/>
        </w:rPr>
        <w:t xml:space="preserve"> </w:t>
      </w:r>
      <w:r w:rsidR="00717236">
        <w:rPr>
          <w:sz w:val="24"/>
        </w:rPr>
        <w:t>№</w:t>
      </w:r>
      <w:r w:rsidR="0000250E">
        <w:rPr>
          <w:sz w:val="24"/>
        </w:rPr>
        <w:t xml:space="preserve"> </w:t>
      </w:r>
      <w:r w:rsidR="00C96BF5" w:rsidRPr="00C96BF5">
        <w:rPr>
          <w:sz w:val="24"/>
        </w:rPr>
        <w:t xml:space="preserve"> </w:t>
      </w:r>
      <w:r w:rsidR="00C96BF5">
        <w:rPr>
          <w:sz w:val="24"/>
          <w:lang w:val="en-US"/>
        </w:rPr>
        <w:t xml:space="preserve"> 43</w:t>
      </w:r>
      <w:bookmarkStart w:id="0" w:name="_GoBack"/>
      <w:bookmarkEnd w:id="0"/>
      <w:r>
        <w:rPr>
          <w:sz w:val="24"/>
        </w:rPr>
        <w:t xml:space="preserve">      </w:t>
      </w:r>
      <w:r w:rsidR="00717236">
        <w:rPr>
          <w:sz w:val="24"/>
        </w:rPr>
        <w:tab/>
      </w:r>
      <w:r w:rsidR="00717236">
        <w:rPr>
          <w:sz w:val="24"/>
        </w:rPr>
        <w:tab/>
      </w:r>
      <w:r w:rsidR="00717236">
        <w:rPr>
          <w:sz w:val="24"/>
        </w:rPr>
        <w:tab/>
      </w:r>
      <w:r w:rsidR="00717236">
        <w:rPr>
          <w:sz w:val="24"/>
        </w:rPr>
        <w:tab/>
        <w:t>346</w:t>
      </w:r>
      <w:r w:rsidR="00AD59AD">
        <w:rPr>
          <w:sz w:val="24"/>
        </w:rPr>
        <w:t>591,  сл.  Большекрепинская</w:t>
      </w:r>
    </w:p>
    <w:p w:rsidR="00B30737" w:rsidRDefault="00B30737">
      <w:pPr>
        <w:jc w:val="center"/>
        <w:rPr>
          <w:sz w:val="24"/>
        </w:rPr>
      </w:pPr>
    </w:p>
    <w:p w:rsidR="00B30737" w:rsidRDefault="00B30737">
      <w:pPr>
        <w:jc w:val="center"/>
        <w:rPr>
          <w:sz w:val="24"/>
        </w:rPr>
      </w:pPr>
    </w:p>
    <w:p w:rsidR="00123149" w:rsidRDefault="00123149">
      <w:pPr>
        <w:jc w:val="center"/>
        <w:rPr>
          <w:sz w:val="24"/>
        </w:rPr>
      </w:pPr>
    </w:p>
    <w:p w:rsidR="00636E57" w:rsidRPr="008B3247" w:rsidRDefault="00636E57" w:rsidP="008B3247">
      <w:pPr>
        <w:pStyle w:val="a3"/>
        <w:ind w:firstLine="708"/>
        <w:rPr>
          <w:sz w:val="28"/>
          <w:szCs w:val="28"/>
        </w:rPr>
      </w:pPr>
      <w:r w:rsidRPr="008B3247">
        <w:rPr>
          <w:sz w:val="28"/>
          <w:szCs w:val="28"/>
        </w:rPr>
        <w:t>Об определении</w:t>
      </w:r>
      <w:r w:rsidR="00A00229" w:rsidRPr="008B3247">
        <w:rPr>
          <w:sz w:val="28"/>
          <w:szCs w:val="28"/>
        </w:rPr>
        <w:t xml:space="preserve"> печатного издания в качестве источника</w:t>
      </w:r>
      <w:r w:rsidRPr="008B3247">
        <w:rPr>
          <w:sz w:val="28"/>
          <w:szCs w:val="28"/>
        </w:rPr>
        <w:t xml:space="preserve"> официального </w:t>
      </w:r>
      <w:r w:rsidR="00A00229" w:rsidRPr="008B3247">
        <w:rPr>
          <w:sz w:val="28"/>
          <w:szCs w:val="28"/>
        </w:rPr>
        <w:t>опу</w:t>
      </w:r>
      <w:r w:rsidR="008B3247" w:rsidRPr="008B3247">
        <w:rPr>
          <w:sz w:val="28"/>
          <w:szCs w:val="28"/>
        </w:rPr>
        <w:t>бликования муниципальных право</w:t>
      </w:r>
      <w:r w:rsidR="00A00229" w:rsidRPr="008B3247">
        <w:rPr>
          <w:sz w:val="28"/>
          <w:szCs w:val="28"/>
        </w:rPr>
        <w:t xml:space="preserve">вых </w:t>
      </w:r>
      <w:r w:rsidR="008B3247" w:rsidRPr="008B3247">
        <w:rPr>
          <w:sz w:val="28"/>
          <w:szCs w:val="28"/>
        </w:rPr>
        <w:t xml:space="preserve">актов </w:t>
      </w:r>
      <w:r w:rsidR="00AD59AD">
        <w:rPr>
          <w:color w:val="FF0000"/>
          <w:sz w:val="28"/>
          <w:szCs w:val="28"/>
        </w:rPr>
        <w:t xml:space="preserve"> Большекрепинского</w:t>
      </w:r>
      <w:r w:rsidR="008B3247" w:rsidRPr="008B3247">
        <w:rPr>
          <w:sz w:val="28"/>
          <w:szCs w:val="28"/>
        </w:rPr>
        <w:t xml:space="preserve"> сельского поселения</w:t>
      </w:r>
    </w:p>
    <w:p w:rsidR="00636E57" w:rsidRPr="00257C04" w:rsidRDefault="00636E57" w:rsidP="00257C04">
      <w:pPr>
        <w:pStyle w:val="a3"/>
        <w:ind w:firstLine="708"/>
        <w:jc w:val="both"/>
        <w:rPr>
          <w:sz w:val="28"/>
          <w:szCs w:val="28"/>
        </w:rPr>
      </w:pPr>
    </w:p>
    <w:p w:rsidR="00257C04" w:rsidRPr="00257C04" w:rsidRDefault="00636E57" w:rsidP="00257C04">
      <w:pPr>
        <w:pStyle w:val="a3"/>
        <w:ind w:firstLine="708"/>
        <w:jc w:val="both"/>
        <w:rPr>
          <w:sz w:val="28"/>
          <w:szCs w:val="28"/>
        </w:rPr>
      </w:pPr>
      <w:r w:rsidRPr="00257C04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257C04" w:rsidRPr="00257C04">
        <w:rPr>
          <w:sz w:val="28"/>
          <w:szCs w:val="28"/>
        </w:rPr>
        <w:t>Уставом муниципального образования «</w:t>
      </w:r>
      <w:r w:rsidR="00AD59AD">
        <w:rPr>
          <w:color w:val="FF0000"/>
          <w:sz w:val="28"/>
          <w:szCs w:val="28"/>
        </w:rPr>
        <w:t>Большекрепинское</w:t>
      </w:r>
      <w:r w:rsidR="00257C04" w:rsidRPr="00257C04">
        <w:rPr>
          <w:sz w:val="28"/>
          <w:szCs w:val="28"/>
        </w:rPr>
        <w:t xml:space="preserve"> сельское поселение»,</w:t>
      </w:r>
    </w:p>
    <w:p w:rsidR="00257C04" w:rsidRPr="00257C04" w:rsidRDefault="00257C04" w:rsidP="00257C04">
      <w:pPr>
        <w:pStyle w:val="a3"/>
        <w:ind w:firstLine="708"/>
        <w:jc w:val="both"/>
        <w:rPr>
          <w:sz w:val="28"/>
          <w:szCs w:val="28"/>
        </w:rPr>
      </w:pPr>
    </w:p>
    <w:p w:rsidR="00636E57" w:rsidRPr="00257C04" w:rsidRDefault="00257C04" w:rsidP="002A26EE">
      <w:pPr>
        <w:pStyle w:val="a3"/>
        <w:ind w:firstLine="708"/>
        <w:rPr>
          <w:sz w:val="28"/>
          <w:szCs w:val="28"/>
        </w:rPr>
      </w:pPr>
      <w:r w:rsidRPr="00257C04">
        <w:rPr>
          <w:sz w:val="28"/>
          <w:szCs w:val="28"/>
        </w:rPr>
        <w:t>ПОСТАНОВЛЯЮ</w:t>
      </w:r>
      <w:r w:rsidR="00636E57" w:rsidRPr="00257C04">
        <w:rPr>
          <w:sz w:val="28"/>
          <w:szCs w:val="28"/>
        </w:rPr>
        <w:t>:</w:t>
      </w:r>
    </w:p>
    <w:p w:rsidR="00636E57" w:rsidRPr="00636E57" w:rsidRDefault="00636E57" w:rsidP="00636E57">
      <w:pPr>
        <w:pStyle w:val="a3"/>
        <w:ind w:firstLine="708"/>
        <w:rPr>
          <w:szCs w:val="28"/>
        </w:rPr>
      </w:pPr>
    </w:p>
    <w:p w:rsidR="00636E57" w:rsidRPr="002A26EE" w:rsidRDefault="00636E57" w:rsidP="002A26EE">
      <w:pPr>
        <w:pStyle w:val="a3"/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A26EE">
        <w:rPr>
          <w:sz w:val="28"/>
          <w:szCs w:val="28"/>
        </w:rPr>
        <w:t>Определить</w:t>
      </w:r>
      <w:r w:rsidR="002A26EE" w:rsidRPr="002A26EE">
        <w:rPr>
          <w:sz w:val="28"/>
          <w:szCs w:val="28"/>
        </w:rPr>
        <w:t xml:space="preserve"> </w:t>
      </w:r>
      <w:r w:rsidRPr="002A26EE">
        <w:rPr>
          <w:sz w:val="28"/>
          <w:szCs w:val="28"/>
        </w:rPr>
        <w:t>официальным печатным изданием для опубликования муниципальных правовых актов</w:t>
      </w:r>
      <w:r w:rsidR="008628BE">
        <w:rPr>
          <w:sz w:val="28"/>
          <w:szCs w:val="28"/>
        </w:rPr>
        <w:t xml:space="preserve"> </w:t>
      </w:r>
      <w:r w:rsidR="00AD59AD">
        <w:rPr>
          <w:color w:val="FF0000"/>
          <w:sz w:val="28"/>
          <w:szCs w:val="28"/>
        </w:rPr>
        <w:t>Большекрепинского</w:t>
      </w:r>
      <w:r w:rsidR="008628BE">
        <w:rPr>
          <w:sz w:val="28"/>
          <w:szCs w:val="28"/>
        </w:rPr>
        <w:t xml:space="preserve"> сельского поселения </w:t>
      </w:r>
      <w:r w:rsidR="00403D1A">
        <w:rPr>
          <w:sz w:val="28"/>
          <w:szCs w:val="28"/>
        </w:rPr>
        <w:t>–</w:t>
      </w:r>
      <w:r w:rsidR="008628BE">
        <w:rPr>
          <w:sz w:val="28"/>
          <w:szCs w:val="28"/>
        </w:rPr>
        <w:t xml:space="preserve"> </w:t>
      </w:r>
      <w:r w:rsidR="00403D1A">
        <w:rPr>
          <w:sz w:val="28"/>
          <w:szCs w:val="28"/>
        </w:rPr>
        <w:t>специальное приложение к общественно-политической</w:t>
      </w:r>
      <w:r w:rsidR="008F20FF">
        <w:rPr>
          <w:sz w:val="28"/>
          <w:szCs w:val="28"/>
        </w:rPr>
        <w:t xml:space="preserve"> региональной газете</w:t>
      </w:r>
      <w:r w:rsidRPr="002A26EE">
        <w:rPr>
          <w:sz w:val="28"/>
          <w:szCs w:val="28"/>
        </w:rPr>
        <w:t xml:space="preserve"> «Деловой </w:t>
      </w:r>
      <w:proofErr w:type="spellStart"/>
      <w:r w:rsidRPr="002A26EE">
        <w:rPr>
          <w:sz w:val="28"/>
          <w:szCs w:val="28"/>
        </w:rPr>
        <w:t>Миус</w:t>
      </w:r>
      <w:proofErr w:type="spellEnd"/>
      <w:r w:rsidRPr="002A26EE">
        <w:rPr>
          <w:sz w:val="28"/>
          <w:szCs w:val="28"/>
        </w:rPr>
        <w:t>»</w:t>
      </w:r>
      <w:r w:rsidR="008F20FF">
        <w:rPr>
          <w:sz w:val="28"/>
          <w:szCs w:val="28"/>
        </w:rPr>
        <w:t xml:space="preserve"> информационный бюллетень </w:t>
      </w:r>
      <w:r w:rsidR="00B30737">
        <w:rPr>
          <w:color w:val="FF0000"/>
          <w:sz w:val="28"/>
          <w:szCs w:val="28"/>
        </w:rPr>
        <w:t xml:space="preserve"> Большекрепинского  сельского   поселения</w:t>
      </w:r>
      <w:r w:rsidR="004B12B5">
        <w:rPr>
          <w:color w:val="FF0000"/>
          <w:sz w:val="28"/>
          <w:szCs w:val="28"/>
        </w:rPr>
        <w:t>»</w:t>
      </w:r>
      <w:r w:rsidRPr="002A26EE">
        <w:rPr>
          <w:sz w:val="28"/>
          <w:szCs w:val="28"/>
        </w:rPr>
        <w:t>.</w:t>
      </w:r>
    </w:p>
    <w:p w:rsidR="00636E57" w:rsidRPr="002A26EE" w:rsidRDefault="00636E57" w:rsidP="002A26EE">
      <w:pPr>
        <w:pStyle w:val="a3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A26EE">
        <w:rPr>
          <w:sz w:val="28"/>
          <w:szCs w:val="28"/>
        </w:rPr>
        <w:t xml:space="preserve">Настоящее </w:t>
      </w:r>
      <w:r w:rsidR="00C86A7A">
        <w:rPr>
          <w:sz w:val="28"/>
          <w:szCs w:val="28"/>
        </w:rPr>
        <w:t>постановление</w:t>
      </w:r>
      <w:r w:rsidRPr="002A26EE">
        <w:rPr>
          <w:sz w:val="28"/>
          <w:szCs w:val="28"/>
        </w:rPr>
        <w:t xml:space="preserve"> вступает в силу с момента подписания и подлежит </w:t>
      </w:r>
      <w:r w:rsidR="00A074DB" w:rsidRPr="00A074DB">
        <w:rPr>
          <w:sz w:val="28"/>
          <w:szCs w:val="28"/>
        </w:rPr>
        <w:t>опубликованию в средствах массовой информации и размещению на Интернет</w:t>
      </w:r>
      <w:r w:rsidR="00AD59AD">
        <w:rPr>
          <w:sz w:val="28"/>
          <w:szCs w:val="28"/>
        </w:rPr>
        <w:t>-сайте  Администрации   Большекрепинского</w:t>
      </w:r>
      <w:r w:rsidR="00A074DB" w:rsidRPr="00A074DB">
        <w:rPr>
          <w:sz w:val="28"/>
          <w:szCs w:val="28"/>
        </w:rPr>
        <w:t xml:space="preserve"> сельского поселения</w:t>
      </w:r>
      <w:r w:rsidRPr="002A26EE">
        <w:rPr>
          <w:sz w:val="28"/>
          <w:szCs w:val="28"/>
        </w:rPr>
        <w:t>.</w:t>
      </w:r>
    </w:p>
    <w:p w:rsidR="00123149" w:rsidRDefault="00123149" w:rsidP="00123149">
      <w:pPr>
        <w:pStyle w:val="a3"/>
        <w:ind w:firstLine="708"/>
        <w:jc w:val="both"/>
        <w:rPr>
          <w:sz w:val="28"/>
          <w:szCs w:val="28"/>
        </w:rPr>
      </w:pPr>
    </w:p>
    <w:p w:rsidR="00123149" w:rsidRDefault="00123149" w:rsidP="00123149">
      <w:pPr>
        <w:pStyle w:val="a3"/>
        <w:ind w:firstLine="708"/>
        <w:jc w:val="both"/>
        <w:rPr>
          <w:sz w:val="28"/>
          <w:szCs w:val="28"/>
        </w:rPr>
      </w:pPr>
    </w:p>
    <w:p w:rsidR="00A6755C" w:rsidRDefault="00123149" w:rsidP="00A67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D59AD">
        <w:rPr>
          <w:sz w:val="28"/>
          <w:szCs w:val="28"/>
        </w:rPr>
        <w:t>а  Администрации</w:t>
      </w:r>
    </w:p>
    <w:p w:rsidR="00123149" w:rsidRDefault="00AD59AD" w:rsidP="00A6755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Большекрепинского  с. п.            </w:t>
      </w:r>
      <w:r w:rsidRPr="00AD59AD"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</w:rPr>
        <w:t xml:space="preserve">           А. Ф.  Гаркушин</w:t>
      </w:r>
    </w:p>
    <w:p w:rsidR="00123149" w:rsidRDefault="00123149" w:rsidP="00123149">
      <w:pPr>
        <w:jc w:val="both"/>
        <w:rPr>
          <w:sz w:val="18"/>
          <w:szCs w:val="18"/>
        </w:rPr>
      </w:pPr>
    </w:p>
    <w:p w:rsidR="00123149" w:rsidRDefault="00123149" w:rsidP="00123149">
      <w:pPr>
        <w:jc w:val="both"/>
        <w:rPr>
          <w:sz w:val="18"/>
          <w:szCs w:val="18"/>
        </w:rPr>
      </w:pPr>
    </w:p>
    <w:p w:rsidR="00123149" w:rsidRPr="00123149" w:rsidRDefault="00123149" w:rsidP="00123149">
      <w:pPr>
        <w:jc w:val="both"/>
        <w:rPr>
          <w:sz w:val="20"/>
          <w:szCs w:val="20"/>
        </w:rPr>
      </w:pPr>
    </w:p>
    <w:p w:rsidR="00123149" w:rsidRPr="00B30737" w:rsidRDefault="00940A11" w:rsidP="00123149">
      <w:pPr>
        <w:jc w:val="both"/>
        <w:rPr>
          <w:sz w:val="16"/>
          <w:szCs w:val="16"/>
        </w:rPr>
      </w:pPr>
      <w:r w:rsidRPr="00B30737">
        <w:rPr>
          <w:sz w:val="16"/>
          <w:szCs w:val="16"/>
        </w:rPr>
        <w:t>Постановлени</w:t>
      </w:r>
      <w:r w:rsidR="00B16C7B" w:rsidRPr="00B30737">
        <w:rPr>
          <w:sz w:val="16"/>
          <w:szCs w:val="16"/>
        </w:rPr>
        <w:t>е</w:t>
      </w:r>
      <w:r w:rsidR="00123149" w:rsidRPr="00B30737">
        <w:rPr>
          <w:sz w:val="16"/>
          <w:szCs w:val="16"/>
        </w:rPr>
        <w:t xml:space="preserve"> вносит</w:t>
      </w:r>
    </w:p>
    <w:p w:rsidR="00123149" w:rsidRPr="00B30737" w:rsidRDefault="00B30737" w:rsidP="00123149">
      <w:pPr>
        <w:jc w:val="both"/>
        <w:rPr>
          <w:sz w:val="16"/>
          <w:szCs w:val="16"/>
        </w:rPr>
      </w:pPr>
      <w:r w:rsidRPr="00B30737">
        <w:rPr>
          <w:sz w:val="16"/>
          <w:szCs w:val="16"/>
        </w:rPr>
        <w:t>Специалист  Кузьменко  В. Д.</w:t>
      </w:r>
    </w:p>
    <w:p w:rsidR="00123149" w:rsidRDefault="00123149">
      <w:pPr>
        <w:jc w:val="center"/>
        <w:rPr>
          <w:sz w:val="24"/>
        </w:rPr>
      </w:pPr>
    </w:p>
    <w:p w:rsidR="00B16C7B" w:rsidRPr="00B30737" w:rsidRDefault="00F0652D" w:rsidP="00B16C7B">
      <w:pPr>
        <w:jc w:val="both"/>
        <w:rPr>
          <w:color w:val="FF0000"/>
          <w:sz w:val="18"/>
          <w:szCs w:val="18"/>
        </w:rPr>
      </w:pPr>
      <w:r w:rsidRPr="00B30737">
        <w:rPr>
          <w:color w:val="FF0000"/>
          <w:sz w:val="18"/>
          <w:szCs w:val="18"/>
        </w:rPr>
        <w:t xml:space="preserve">Данное постановление </w:t>
      </w:r>
      <w:r w:rsidR="0060348D" w:rsidRPr="00B30737">
        <w:rPr>
          <w:color w:val="FF0000"/>
          <w:sz w:val="18"/>
          <w:szCs w:val="18"/>
        </w:rPr>
        <w:t>вступает в силу с момента подписания и не носит нормативного характера.</w:t>
      </w:r>
    </w:p>
    <w:sectPr w:rsidR="00B16C7B" w:rsidRPr="00B30737" w:rsidSect="003D07A9">
      <w:pgSz w:w="11907" w:h="16840" w:code="9"/>
      <w:pgMar w:top="567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107"/>
    <w:multiLevelType w:val="multilevel"/>
    <w:tmpl w:val="74BA82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2160"/>
      </w:pPr>
      <w:rPr>
        <w:rFonts w:hint="default"/>
      </w:rPr>
    </w:lvl>
  </w:abstractNum>
  <w:abstractNum w:abstractNumId="1">
    <w:nsid w:val="18F80A4A"/>
    <w:multiLevelType w:val="hybridMultilevel"/>
    <w:tmpl w:val="63866D38"/>
    <w:lvl w:ilvl="0" w:tplc="3D229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5B0432"/>
    <w:multiLevelType w:val="multilevel"/>
    <w:tmpl w:val="2D323A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123149"/>
    <w:rsid w:val="0000250E"/>
    <w:rsid w:val="00036B9F"/>
    <w:rsid w:val="00123149"/>
    <w:rsid w:val="00127774"/>
    <w:rsid w:val="002266D7"/>
    <w:rsid w:val="00246DCD"/>
    <w:rsid w:val="00257C04"/>
    <w:rsid w:val="002A26EE"/>
    <w:rsid w:val="0036284A"/>
    <w:rsid w:val="003749CD"/>
    <w:rsid w:val="003D07A9"/>
    <w:rsid w:val="003E185D"/>
    <w:rsid w:val="00403D1A"/>
    <w:rsid w:val="00426676"/>
    <w:rsid w:val="004652A0"/>
    <w:rsid w:val="004B12B5"/>
    <w:rsid w:val="004E262A"/>
    <w:rsid w:val="004E3301"/>
    <w:rsid w:val="00504E34"/>
    <w:rsid w:val="0060348D"/>
    <w:rsid w:val="00636E57"/>
    <w:rsid w:val="006802DD"/>
    <w:rsid w:val="006B0435"/>
    <w:rsid w:val="006D59DB"/>
    <w:rsid w:val="00711799"/>
    <w:rsid w:val="00712402"/>
    <w:rsid w:val="00717236"/>
    <w:rsid w:val="00770D89"/>
    <w:rsid w:val="008628BE"/>
    <w:rsid w:val="00874B31"/>
    <w:rsid w:val="008820C8"/>
    <w:rsid w:val="008A5E80"/>
    <w:rsid w:val="008B3247"/>
    <w:rsid w:val="008F20FF"/>
    <w:rsid w:val="00940A11"/>
    <w:rsid w:val="00A00229"/>
    <w:rsid w:val="00A074DB"/>
    <w:rsid w:val="00A6755C"/>
    <w:rsid w:val="00AD59AD"/>
    <w:rsid w:val="00B16C7B"/>
    <w:rsid w:val="00B174AB"/>
    <w:rsid w:val="00B30737"/>
    <w:rsid w:val="00BA45F0"/>
    <w:rsid w:val="00C86A7A"/>
    <w:rsid w:val="00C96BF5"/>
    <w:rsid w:val="00CF2AE3"/>
    <w:rsid w:val="00D0795E"/>
    <w:rsid w:val="00DF1DCB"/>
    <w:rsid w:val="00E2651B"/>
    <w:rsid w:val="00E409BD"/>
    <w:rsid w:val="00EA551B"/>
    <w:rsid w:val="00F0652D"/>
    <w:rsid w:val="00FC6BA8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A9"/>
    <w:rPr>
      <w:sz w:val="28"/>
      <w:szCs w:val="24"/>
    </w:rPr>
  </w:style>
  <w:style w:type="paragraph" w:styleId="1">
    <w:name w:val="heading 1"/>
    <w:basedOn w:val="a"/>
    <w:next w:val="a"/>
    <w:qFormat/>
    <w:rsid w:val="003D07A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D07A9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149"/>
    <w:pPr>
      <w:jc w:val="center"/>
    </w:pPr>
    <w:rPr>
      <w:rFonts w:eastAsia="Calibri"/>
      <w:sz w:val="24"/>
    </w:rPr>
  </w:style>
  <w:style w:type="character" w:customStyle="1" w:styleId="a4">
    <w:name w:val="Основной текст Знак"/>
    <w:basedOn w:val="a0"/>
    <w:link w:val="a3"/>
    <w:locked/>
    <w:rsid w:val="00123149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12314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636E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6E57"/>
    <w:rPr>
      <w:sz w:val="28"/>
      <w:szCs w:val="24"/>
    </w:rPr>
  </w:style>
  <w:style w:type="paragraph" w:styleId="3">
    <w:name w:val="Body Text 3"/>
    <w:basedOn w:val="a"/>
    <w:link w:val="30"/>
    <w:rsid w:val="00636E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6E5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2D41-A015-4838-B12C-3B27B57A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2015-05-27T04:20:00Z</cp:lastPrinted>
  <dcterms:created xsi:type="dcterms:W3CDTF">2021-08-17T06:16:00Z</dcterms:created>
  <dcterms:modified xsi:type="dcterms:W3CDTF">2021-08-17T06:16:00Z</dcterms:modified>
</cp:coreProperties>
</file>