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9B58CF" w:rsidRDefault="003405F9">
      <w:pPr>
        <w:pStyle w:val="Postan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3405F9" w:rsidRDefault="003405F9" w:rsidP="003405F9">
      <w:pPr>
        <w:pStyle w:val="Postan"/>
        <w:rPr>
          <w:sz w:val="26"/>
          <w:szCs w:val="26"/>
        </w:rPr>
      </w:pPr>
      <w:r>
        <w:rPr>
          <w:sz w:val="26"/>
          <w:szCs w:val="26"/>
        </w:rPr>
        <w:t>БОЛЬШЕКРЕПИНСКОГО СЕЛЬКОГО ПОСЕЛЕНИЯ</w:t>
      </w:r>
    </w:p>
    <w:p w:rsidR="003405F9" w:rsidRDefault="003405F9" w:rsidP="003405F9">
      <w:pPr>
        <w:pStyle w:val="Postan"/>
        <w:rPr>
          <w:sz w:val="26"/>
          <w:szCs w:val="26"/>
        </w:rPr>
      </w:pPr>
      <w:r>
        <w:rPr>
          <w:sz w:val="26"/>
          <w:szCs w:val="26"/>
        </w:rPr>
        <w:t>РОДИОНОВО-НЕСВЕТАЙСКОГО РАЙОНА</w:t>
      </w:r>
    </w:p>
    <w:p w:rsidR="003405F9" w:rsidRDefault="003405F9" w:rsidP="003405F9">
      <w:pPr>
        <w:pStyle w:val="Postan"/>
        <w:rPr>
          <w:sz w:val="26"/>
          <w:szCs w:val="26"/>
        </w:rPr>
      </w:pPr>
      <w:r>
        <w:rPr>
          <w:sz w:val="26"/>
          <w:szCs w:val="26"/>
        </w:rPr>
        <w:t>РОСТОВСКОЙ ОБЛАСТИ</w:t>
      </w:r>
    </w:p>
    <w:p w:rsidR="00A45702" w:rsidRDefault="00A45702" w:rsidP="00727172">
      <w:pPr>
        <w:pStyle w:val="1"/>
        <w:spacing w:line="240" w:lineRule="auto"/>
        <w:jc w:val="left"/>
        <w:rPr>
          <w:rFonts w:ascii="Times New Roman" w:hAnsi="Times New Roman"/>
          <w:spacing w:val="0"/>
          <w:sz w:val="36"/>
          <w:szCs w:val="3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876D0F" w:rsidP="00A45702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6564DB" w:rsidRPr="00C327F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564DB"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30.06.2016                                     </w:t>
      </w:r>
      <w:r w:rsidR="006564DB" w:rsidRPr="00C327FC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>168</w:t>
      </w:r>
      <w:r w:rsidR="00A4570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A45702">
        <w:rPr>
          <w:sz w:val="28"/>
          <w:szCs w:val="28"/>
        </w:rPr>
        <w:t xml:space="preserve">сл. </w:t>
      </w:r>
      <w:r w:rsidR="009B58CF">
        <w:rPr>
          <w:sz w:val="28"/>
          <w:szCs w:val="28"/>
        </w:rPr>
        <w:t>Большекрепинская</w:t>
      </w:r>
    </w:p>
    <w:p w:rsidR="006564DB" w:rsidRPr="0053366A" w:rsidRDefault="006564DB" w:rsidP="00A45702">
      <w:pPr>
        <w:rPr>
          <w:sz w:val="26"/>
          <w:szCs w:val="26"/>
        </w:rPr>
      </w:pPr>
    </w:p>
    <w:p w:rsidR="00DC5856" w:rsidRPr="006F043D" w:rsidRDefault="00DC5856" w:rsidP="007271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B558F" w:rsidRDefault="006F043D" w:rsidP="001B558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F043D">
        <w:rPr>
          <w:b/>
          <w:sz w:val="28"/>
          <w:szCs w:val="28"/>
        </w:rPr>
        <w:t>Об утверждении</w:t>
      </w:r>
      <w:r w:rsidR="00A45702">
        <w:rPr>
          <w:b/>
          <w:sz w:val="28"/>
          <w:szCs w:val="28"/>
        </w:rPr>
        <w:t xml:space="preserve"> </w:t>
      </w:r>
      <w:r w:rsidRPr="006F043D">
        <w:rPr>
          <w:b/>
          <w:sz w:val="28"/>
          <w:szCs w:val="28"/>
        </w:rPr>
        <w:t>Правил</w:t>
      </w:r>
    </w:p>
    <w:p w:rsidR="003739EF" w:rsidRDefault="006F043D" w:rsidP="001B558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F043D">
        <w:rPr>
          <w:b/>
          <w:sz w:val="28"/>
          <w:szCs w:val="28"/>
        </w:rPr>
        <w:t>принятия решений</w:t>
      </w:r>
      <w:r w:rsidR="00A45702">
        <w:rPr>
          <w:b/>
          <w:sz w:val="28"/>
          <w:szCs w:val="28"/>
        </w:rPr>
        <w:t xml:space="preserve"> </w:t>
      </w:r>
      <w:r w:rsidRPr="006F043D">
        <w:rPr>
          <w:b/>
          <w:sz w:val="28"/>
          <w:szCs w:val="28"/>
        </w:rPr>
        <w:t>о заключении</w:t>
      </w:r>
    </w:p>
    <w:p w:rsidR="003739EF" w:rsidRDefault="00A45702" w:rsidP="003739E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</w:t>
      </w:r>
      <w:r w:rsidR="006F043D" w:rsidRPr="006F043D">
        <w:rPr>
          <w:b/>
          <w:sz w:val="28"/>
          <w:szCs w:val="28"/>
        </w:rPr>
        <w:t>контрактов на поставку</w:t>
      </w:r>
    </w:p>
    <w:p w:rsidR="001B558F" w:rsidRDefault="006F043D" w:rsidP="003739E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F043D">
        <w:rPr>
          <w:b/>
          <w:sz w:val="28"/>
          <w:szCs w:val="28"/>
        </w:rPr>
        <w:t xml:space="preserve">товаров, выполнение </w:t>
      </w:r>
      <w:r w:rsidR="001B558F">
        <w:rPr>
          <w:b/>
          <w:sz w:val="28"/>
          <w:szCs w:val="28"/>
        </w:rPr>
        <w:t>р</w:t>
      </w:r>
      <w:r w:rsidRPr="006F043D">
        <w:rPr>
          <w:b/>
          <w:sz w:val="28"/>
          <w:szCs w:val="28"/>
        </w:rPr>
        <w:t>абот, оказание</w:t>
      </w:r>
      <w:r w:rsidR="00A45702">
        <w:rPr>
          <w:b/>
          <w:sz w:val="28"/>
          <w:szCs w:val="28"/>
        </w:rPr>
        <w:t xml:space="preserve"> </w:t>
      </w:r>
      <w:r w:rsidRPr="006F043D">
        <w:rPr>
          <w:b/>
          <w:sz w:val="28"/>
          <w:szCs w:val="28"/>
        </w:rPr>
        <w:t>услуг</w:t>
      </w:r>
      <w:r w:rsidR="00A45702">
        <w:rPr>
          <w:b/>
          <w:sz w:val="28"/>
          <w:szCs w:val="28"/>
        </w:rPr>
        <w:t xml:space="preserve"> </w:t>
      </w:r>
      <w:r w:rsidR="003739EF" w:rsidRPr="006F043D">
        <w:rPr>
          <w:b/>
          <w:sz w:val="28"/>
          <w:szCs w:val="28"/>
        </w:rPr>
        <w:t>для обеспечения</w:t>
      </w:r>
    </w:p>
    <w:p w:rsidR="003739EF" w:rsidRDefault="00A45702" w:rsidP="003739E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</w:t>
      </w:r>
      <w:r w:rsidR="003739EF">
        <w:rPr>
          <w:b/>
          <w:sz w:val="28"/>
          <w:szCs w:val="28"/>
        </w:rPr>
        <w:t xml:space="preserve"> нужд </w:t>
      </w:r>
      <w:r w:rsidR="009B58CF">
        <w:rPr>
          <w:b/>
          <w:sz w:val="28"/>
          <w:szCs w:val="28"/>
        </w:rPr>
        <w:t>Большекрепинского сельского поселения</w:t>
      </w:r>
      <w:r>
        <w:rPr>
          <w:b/>
          <w:sz w:val="28"/>
          <w:szCs w:val="28"/>
        </w:rPr>
        <w:t xml:space="preserve"> </w:t>
      </w:r>
      <w:r w:rsidR="003739EF">
        <w:rPr>
          <w:b/>
          <w:sz w:val="28"/>
          <w:szCs w:val="28"/>
        </w:rPr>
        <w:t>на срок,</w:t>
      </w:r>
      <w:r>
        <w:rPr>
          <w:b/>
          <w:sz w:val="28"/>
          <w:szCs w:val="28"/>
        </w:rPr>
        <w:t xml:space="preserve"> </w:t>
      </w:r>
      <w:r w:rsidR="003739EF" w:rsidRPr="006F043D">
        <w:rPr>
          <w:b/>
          <w:sz w:val="28"/>
          <w:szCs w:val="28"/>
        </w:rPr>
        <w:t>превышающий</w:t>
      </w:r>
    </w:p>
    <w:p w:rsidR="006F043D" w:rsidRPr="006F043D" w:rsidRDefault="006F043D" w:rsidP="003739E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F043D">
        <w:rPr>
          <w:b/>
          <w:sz w:val="28"/>
          <w:szCs w:val="28"/>
        </w:rPr>
        <w:t>срок действия утвержденных лимитов</w:t>
      </w:r>
      <w:r w:rsidR="00A45702">
        <w:rPr>
          <w:b/>
          <w:sz w:val="28"/>
          <w:szCs w:val="28"/>
        </w:rPr>
        <w:t xml:space="preserve"> </w:t>
      </w:r>
      <w:r w:rsidRPr="006F043D">
        <w:rPr>
          <w:b/>
          <w:sz w:val="28"/>
          <w:szCs w:val="28"/>
        </w:rPr>
        <w:t>бюджетных обязательств</w:t>
      </w:r>
    </w:p>
    <w:p w:rsidR="00DC5856" w:rsidRPr="006F043D" w:rsidRDefault="00DC5856" w:rsidP="0072717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F043D" w:rsidRDefault="003739EF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A45702">
        <w:rPr>
          <w:sz w:val="28"/>
          <w:szCs w:val="28"/>
        </w:rPr>
        <w:t xml:space="preserve"> </w:t>
      </w:r>
      <w:r w:rsidR="006F043D" w:rsidRPr="006F043D">
        <w:rPr>
          <w:sz w:val="28"/>
          <w:szCs w:val="28"/>
        </w:rPr>
        <w:t>72 Бюджетного кодекса Российской Федерации</w:t>
      </w:r>
      <w:r w:rsidR="00A45702">
        <w:rPr>
          <w:sz w:val="28"/>
          <w:szCs w:val="28"/>
        </w:rPr>
        <w:t>, руководствуясь Уставом</w:t>
      </w:r>
      <w:r w:rsidR="004E4CA1">
        <w:rPr>
          <w:sz w:val="28"/>
          <w:szCs w:val="28"/>
        </w:rPr>
        <w:t xml:space="preserve"> муниципального образования «</w:t>
      </w:r>
      <w:r w:rsidR="009B58CF">
        <w:rPr>
          <w:sz w:val="28"/>
          <w:szCs w:val="28"/>
        </w:rPr>
        <w:t>Большекрепинское сельское поселение</w:t>
      </w:r>
      <w:r w:rsidR="004E4CA1">
        <w:rPr>
          <w:sz w:val="28"/>
          <w:szCs w:val="28"/>
        </w:rPr>
        <w:t>»</w:t>
      </w:r>
      <w:r w:rsidR="00C86035">
        <w:rPr>
          <w:sz w:val="28"/>
          <w:szCs w:val="28"/>
        </w:rPr>
        <w:t>,</w:t>
      </w:r>
      <w:r w:rsidR="006F043D" w:rsidRPr="006F043D">
        <w:rPr>
          <w:sz w:val="28"/>
          <w:szCs w:val="28"/>
        </w:rPr>
        <w:t xml:space="preserve"> </w:t>
      </w:r>
    </w:p>
    <w:p w:rsidR="004E4CA1" w:rsidRPr="006F043D" w:rsidRDefault="004E4CA1" w:rsidP="006F043D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ПОСТАНОВЛЯЮ:</w:t>
      </w:r>
    </w:p>
    <w:p w:rsidR="006F043D" w:rsidRPr="006F043D" w:rsidRDefault="006F043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F043D" w:rsidRPr="006F043D" w:rsidRDefault="001B558F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F043D" w:rsidRPr="006F043D">
        <w:rPr>
          <w:sz w:val="28"/>
          <w:szCs w:val="28"/>
        </w:rPr>
        <w:t xml:space="preserve">Утвердить Правила принятия решений о заключении </w:t>
      </w:r>
      <w:r w:rsidR="004E4CA1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контрактов на поставку товаров, выпол</w:t>
      </w:r>
      <w:r>
        <w:rPr>
          <w:sz w:val="28"/>
          <w:szCs w:val="28"/>
        </w:rPr>
        <w:t>нение работ, оказание услуг для </w:t>
      </w:r>
      <w:r w:rsidR="006F043D" w:rsidRPr="006F043D">
        <w:rPr>
          <w:sz w:val="28"/>
          <w:szCs w:val="28"/>
        </w:rPr>
        <w:t xml:space="preserve">обеспечения </w:t>
      </w:r>
      <w:r w:rsidR="004E4CA1">
        <w:rPr>
          <w:sz w:val="28"/>
          <w:szCs w:val="28"/>
        </w:rPr>
        <w:t xml:space="preserve">муниципальных </w:t>
      </w:r>
      <w:r w:rsidR="006F043D" w:rsidRPr="006F043D">
        <w:rPr>
          <w:sz w:val="28"/>
          <w:szCs w:val="28"/>
        </w:rPr>
        <w:t xml:space="preserve">нужд </w:t>
      </w:r>
      <w:r w:rsidR="00D441F8">
        <w:rPr>
          <w:sz w:val="28"/>
          <w:szCs w:val="28"/>
        </w:rPr>
        <w:t>Большекрепинского сельского поселения</w:t>
      </w:r>
      <w:r w:rsidR="006F043D" w:rsidRPr="006F043D">
        <w:rPr>
          <w:sz w:val="28"/>
          <w:szCs w:val="28"/>
        </w:rPr>
        <w:t xml:space="preserve"> на срок, превышающий срок действия утвержденных лимитов бюджетных обяз</w:t>
      </w:r>
      <w:r>
        <w:rPr>
          <w:sz w:val="28"/>
          <w:szCs w:val="28"/>
        </w:rPr>
        <w:t>ательств, согласно приложению</w:t>
      </w:r>
      <w:r w:rsidR="006F043D" w:rsidRPr="006F043D">
        <w:rPr>
          <w:sz w:val="28"/>
          <w:szCs w:val="28"/>
        </w:rPr>
        <w:t>.</w:t>
      </w:r>
    </w:p>
    <w:p w:rsidR="006F043D" w:rsidRPr="006F043D" w:rsidRDefault="001B558F" w:rsidP="006F043D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2. </w:t>
      </w:r>
      <w:r w:rsidR="006F043D" w:rsidRPr="006F043D">
        <w:rPr>
          <w:sz w:val="28"/>
        </w:rPr>
        <w:t xml:space="preserve">Главным распорядителям средств </w:t>
      </w:r>
      <w:r w:rsidR="004E4CA1">
        <w:rPr>
          <w:sz w:val="28"/>
        </w:rPr>
        <w:t>б</w:t>
      </w:r>
      <w:r w:rsidR="006F043D" w:rsidRPr="006F043D">
        <w:rPr>
          <w:sz w:val="28"/>
        </w:rPr>
        <w:t>юджета</w:t>
      </w:r>
      <w:r w:rsidR="004E4CA1">
        <w:rPr>
          <w:sz w:val="28"/>
        </w:rPr>
        <w:t xml:space="preserve"> </w:t>
      </w:r>
      <w:r w:rsidR="00FE259C">
        <w:rPr>
          <w:sz w:val="28"/>
        </w:rPr>
        <w:t>Большекрепинского сельского поселения</w:t>
      </w:r>
      <w:r w:rsidR="006F043D" w:rsidRPr="006F043D">
        <w:rPr>
          <w:sz w:val="28"/>
        </w:rPr>
        <w:t xml:space="preserve"> при заключении </w:t>
      </w:r>
      <w:r w:rsidR="004E4CA1">
        <w:rPr>
          <w:sz w:val="28"/>
        </w:rPr>
        <w:t>муниципальных</w:t>
      </w:r>
      <w:r w:rsidR="006F043D" w:rsidRPr="006F043D">
        <w:rPr>
          <w:sz w:val="28"/>
          <w:szCs w:val="28"/>
        </w:rPr>
        <w:t xml:space="preserve"> контрактов на поставку товаров, выполнение работ, оказание услуг для обеспечения </w:t>
      </w:r>
      <w:r w:rsidR="004E4CA1">
        <w:rPr>
          <w:sz w:val="28"/>
          <w:szCs w:val="28"/>
        </w:rPr>
        <w:t xml:space="preserve">муниципальных </w:t>
      </w:r>
      <w:r w:rsidR="006F043D" w:rsidRPr="006F043D">
        <w:rPr>
          <w:sz w:val="28"/>
          <w:szCs w:val="28"/>
        </w:rPr>
        <w:t>нужд</w:t>
      </w:r>
      <w:r w:rsidR="004E4CA1" w:rsidRPr="004E4CA1">
        <w:rPr>
          <w:sz w:val="28"/>
          <w:szCs w:val="28"/>
        </w:rPr>
        <w:t xml:space="preserve"> </w:t>
      </w:r>
      <w:r w:rsidR="00FE259C">
        <w:rPr>
          <w:sz w:val="28"/>
          <w:szCs w:val="28"/>
        </w:rPr>
        <w:t>Большекрепинского сельского поселения</w:t>
      </w:r>
      <w:r w:rsidR="006F043D" w:rsidRPr="006F043D">
        <w:rPr>
          <w:sz w:val="28"/>
          <w:szCs w:val="28"/>
        </w:rPr>
        <w:t xml:space="preserve">  на срок, превышающий срок действия утвержденных лимитов бюджетных обязательств,</w:t>
      </w:r>
      <w:r w:rsidR="006F043D" w:rsidRPr="006F043D">
        <w:rPr>
          <w:sz w:val="28"/>
        </w:rPr>
        <w:t xml:space="preserve"> обеспечить контроль соблюдения сроков выпо</w:t>
      </w:r>
      <w:r>
        <w:rPr>
          <w:sz w:val="28"/>
        </w:rPr>
        <w:t>лнения работ (оказания услуг) и </w:t>
      </w:r>
      <w:r w:rsidR="006F043D" w:rsidRPr="006F043D">
        <w:rPr>
          <w:sz w:val="28"/>
        </w:rPr>
        <w:t>объемов финансирования.</w:t>
      </w:r>
    </w:p>
    <w:p w:rsidR="006F043D" w:rsidRPr="006F043D" w:rsidRDefault="00727172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558F">
        <w:rPr>
          <w:sz w:val="28"/>
          <w:szCs w:val="28"/>
        </w:rPr>
        <w:t>. </w:t>
      </w:r>
      <w:r w:rsidR="00B92E44">
        <w:rPr>
          <w:sz w:val="28"/>
          <w:szCs w:val="28"/>
        </w:rPr>
        <w:t>Настоящее п</w:t>
      </w:r>
      <w:r w:rsidR="006F043D" w:rsidRPr="006F043D">
        <w:rPr>
          <w:sz w:val="28"/>
          <w:szCs w:val="28"/>
        </w:rPr>
        <w:t xml:space="preserve">остановление вступает в силу </w:t>
      </w:r>
      <w:r w:rsidR="006F043D" w:rsidRPr="006F043D">
        <w:rPr>
          <w:sz w:val="28"/>
        </w:rPr>
        <w:t xml:space="preserve">со дня его </w:t>
      </w:r>
      <w:r w:rsidR="00462A1A">
        <w:rPr>
          <w:sz w:val="28"/>
        </w:rPr>
        <w:t xml:space="preserve">подписания и подлежит размещению на официальном сайте Администрации </w:t>
      </w:r>
      <w:r w:rsidR="00854D1E">
        <w:rPr>
          <w:sz w:val="28"/>
        </w:rPr>
        <w:t>Большекрепинского сельского поселения</w:t>
      </w:r>
      <w:r w:rsidR="006F043D" w:rsidRPr="006F043D">
        <w:rPr>
          <w:sz w:val="28"/>
        </w:rPr>
        <w:t>.</w:t>
      </w:r>
    </w:p>
    <w:p w:rsidR="006F043D" w:rsidRPr="006F043D" w:rsidRDefault="00727172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558F">
        <w:rPr>
          <w:sz w:val="28"/>
          <w:szCs w:val="28"/>
        </w:rPr>
        <w:t>. </w:t>
      </w:r>
      <w:r w:rsidR="006F043D" w:rsidRPr="006F043D">
        <w:rPr>
          <w:sz w:val="28"/>
          <w:szCs w:val="28"/>
        </w:rPr>
        <w:t xml:space="preserve">Контроль за выполнением </w:t>
      </w:r>
      <w:r w:rsidR="00B92E44">
        <w:rPr>
          <w:sz w:val="28"/>
          <w:szCs w:val="28"/>
        </w:rPr>
        <w:t xml:space="preserve">настоящего </w:t>
      </w:r>
      <w:r w:rsidR="006F043D" w:rsidRPr="006F043D">
        <w:rPr>
          <w:sz w:val="28"/>
          <w:szCs w:val="28"/>
        </w:rPr>
        <w:t xml:space="preserve">постановления возложить </w:t>
      </w:r>
      <w:r w:rsidR="006D53E2">
        <w:rPr>
          <w:sz w:val="28"/>
          <w:szCs w:val="28"/>
        </w:rPr>
        <w:t>на Горбачёву Ю.В</w:t>
      </w:r>
      <w:r w:rsidR="00462A1A">
        <w:rPr>
          <w:sz w:val="28"/>
          <w:szCs w:val="28"/>
        </w:rPr>
        <w:t>.</w:t>
      </w:r>
    </w:p>
    <w:p w:rsidR="003739EF" w:rsidRDefault="003739EF" w:rsidP="0072717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558F" w:rsidRDefault="006D53E2" w:rsidP="001B558F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6D53E2" w:rsidRDefault="006D53E2" w:rsidP="001B558F">
      <w:pPr>
        <w:tabs>
          <w:tab w:val="left" w:pos="7655"/>
        </w:tabs>
        <w:rPr>
          <w:sz w:val="28"/>
        </w:rPr>
      </w:pPr>
      <w:r>
        <w:rPr>
          <w:sz w:val="28"/>
        </w:rPr>
        <w:t>Большекрепинского</w:t>
      </w:r>
    </w:p>
    <w:p w:rsidR="006D53E2" w:rsidRDefault="006D53E2" w:rsidP="001B558F">
      <w:pPr>
        <w:tabs>
          <w:tab w:val="left" w:pos="7655"/>
        </w:tabs>
        <w:rPr>
          <w:sz w:val="28"/>
        </w:rPr>
      </w:pPr>
      <w:r>
        <w:rPr>
          <w:sz w:val="28"/>
        </w:rPr>
        <w:t>сельского поселения                                                А.Ф.Гаркушин</w:t>
      </w:r>
    </w:p>
    <w:p w:rsidR="001B558F" w:rsidRDefault="001B558F" w:rsidP="001B558F">
      <w:pPr>
        <w:rPr>
          <w:sz w:val="28"/>
        </w:rPr>
      </w:pPr>
    </w:p>
    <w:p w:rsidR="001B558F" w:rsidRPr="00096504" w:rsidRDefault="001B558F" w:rsidP="001B558F">
      <w:pPr>
        <w:rPr>
          <w:sz w:val="28"/>
        </w:rPr>
      </w:pPr>
    </w:p>
    <w:p w:rsidR="006F043D" w:rsidRPr="006F043D" w:rsidRDefault="006F043D" w:rsidP="006F043D">
      <w:pPr>
        <w:tabs>
          <w:tab w:val="left" w:pos="7655"/>
        </w:tabs>
        <w:jc w:val="both"/>
        <w:rPr>
          <w:sz w:val="28"/>
          <w:szCs w:val="28"/>
        </w:rPr>
      </w:pPr>
    </w:p>
    <w:p w:rsidR="006F043D" w:rsidRPr="006F043D" w:rsidRDefault="006F043D" w:rsidP="00B92E44">
      <w:pPr>
        <w:pageBreakBefore/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 w:rsidRPr="006F043D">
        <w:rPr>
          <w:sz w:val="28"/>
          <w:szCs w:val="28"/>
        </w:rPr>
        <w:lastRenderedPageBreak/>
        <w:t xml:space="preserve">Приложение </w:t>
      </w:r>
    </w:p>
    <w:p w:rsidR="006F043D" w:rsidRPr="006F043D" w:rsidRDefault="006F043D" w:rsidP="00B92E44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 w:rsidRPr="006F043D">
        <w:rPr>
          <w:sz w:val="28"/>
          <w:szCs w:val="28"/>
        </w:rPr>
        <w:t>к постановлению</w:t>
      </w:r>
    </w:p>
    <w:p w:rsidR="006F043D" w:rsidRDefault="00462A1A" w:rsidP="00B92E44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D53E2">
        <w:rPr>
          <w:sz w:val="28"/>
          <w:szCs w:val="28"/>
        </w:rPr>
        <w:t>Большекрепинского</w:t>
      </w:r>
    </w:p>
    <w:p w:rsidR="006D53E2" w:rsidRPr="006F043D" w:rsidRDefault="006D53E2" w:rsidP="00B92E44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F043D" w:rsidRPr="006F043D" w:rsidRDefault="00DC5856" w:rsidP="00B92E44">
      <w:pPr>
        <w:spacing w:line="228" w:lineRule="auto"/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876D0F">
        <w:rPr>
          <w:sz w:val="28"/>
        </w:rPr>
        <w:t>30.06.2016</w:t>
      </w:r>
      <w:r>
        <w:rPr>
          <w:sz w:val="28"/>
        </w:rPr>
        <w:t xml:space="preserve"> № </w:t>
      </w:r>
      <w:r w:rsidR="00876D0F">
        <w:rPr>
          <w:sz w:val="28"/>
        </w:rPr>
        <w:t>168</w:t>
      </w:r>
    </w:p>
    <w:p w:rsidR="00DC5856" w:rsidRDefault="00DC5856" w:rsidP="00B92E44">
      <w:pPr>
        <w:widowControl w:val="0"/>
        <w:tabs>
          <w:tab w:val="left" w:pos="7245"/>
        </w:tabs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6F043D" w:rsidRPr="00DC5856" w:rsidRDefault="006F043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ПРАВИЛА</w:t>
      </w:r>
    </w:p>
    <w:p w:rsidR="00DC5856" w:rsidRPr="00DC5856" w:rsidRDefault="006F043D" w:rsidP="001B3CEF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принятия решений о заключении</w:t>
      </w:r>
    </w:p>
    <w:p w:rsidR="003739EF" w:rsidRDefault="00D70470" w:rsidP="001B3CEF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6F043D" w:rsidRPr="00DC5856">
        <w:rPr>
          <w:sz w:val="28"/>
          <w:szCs w:val="28"/>
        </w:rPr>
        <w:t xml:space="preserve"> </w:t>
      </w:r>
      <w:r w:rsidR="003739EF">
        <w:rPr>
          <w:sz w:val="28"/>
          <w:szCs w:val="28"/>
        </w:rPr>
        <w:t>контрактов на поставку товаров,</w:t>
      </w:r>
    </w:p>
    <w:p w:rsidR="003739EF" w:rsidRDefault="006F043D" w:rsidP="001B3CEF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выполнение работ, ока</w:t>
      </w:r>
      <w:r w:rsidR="003739EF">
        <w:rPr>
          <w:sz w:val="28"/>
          <w:szCs w:val="28"/>
        </w:rPr>
        <w:t>зание услуг для обеспечения</w:t>
      </w:r>
    </w:p>
    <w:p w:rsidR="001B3CEF" w:rsidRDefault="00D70470" w:rsidP="001B3CEF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6F043D" w:rsidRPr="00DC5856">
        <w:rPr>
          <w:sz w:val="28"/>
          <w:szCs w:val="28"/>
        </w:rPr>
        <w:t xml:space="preserve"> н</w:t>
      </w:r>
      <w:r w:rsidR="003739EF">
        <w:rPr>
          <w:sz w:val="28"/>
          <w:szCs w:val="28"/>
        </w:rPr>
        <w:t xml:space="preserve">ужд </w:t>
      </w:r>
      <w:r w:rsidR="006D53E2">
        <w:rPr>
          <w:sz w:val="28"/>
          <w:szCs w:val="28"/>
        </w:rPr>
        <w:t>Большекрепинского сельского поселения</w:t>
      </w:r>
    </w:p>
    <w:p w:rsidR="003739EF" w:rsidRDefault="003739EF" w:rsidP="001B3CEF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срок,</w:t>
      </w:r>
      <w:r w:rsidR="00D70470">
        <w:rPr>
          <w:sz w:val="28"/>
          <w:szCs w:val="28"/>
        </w:rPr>
        <w:t xml:space="preserve"> </w:t>
      </w:r>
      <w:r w:rsidRPr="00DC5856">
        <w:rPr>
          <w:sz w:val="28"/>
          <w:szCs w:val="28"/>
        </w:rPr>
        <w:t>превышающий</w:t>
      </w:r>
    </w:p>
    <w:p w:rsidR="006F043D" w:rsidRPr="00DC5856" w:rsidRDefault="006F043D" w:rsidP="001B3CEF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срок действия утвержденных лимитов</w:t>
      </w:r>
      <w:r w:rsidR="00D70470">
        <w:rPr>
          <w:sz w:val="28"/>
          <w:szCs w:val="28"/>
        </w:rPr>
        <w:t xml:space="preserve"> </w:t>
      </w:r>
      <w:r w:rsidRPr="00DC5856">
        <w:rPr>
          <w:sz w:val="28"/>
          <w:szCs w:val="28"/>
        </w:rPr>
        <w:t>бюджетных обязательств</w:t>
      </w:r>
    </w:p>
    <w:p w:rsidR="006F043D" w:rsidRPr="00DC5856" w:rsidRDefault="006F043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</w:p>
    <w:p w:rsidR="006F043D" w:rsidRPr="006F043D" w:rsidRDefault="00DC5856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F043D" w:rsidRPr="006F043D">
        <w:rPr>
          <w:sz w:val="28"/>
          <w:szCs w:val="28"/>
        </w:rPr>
        <w:t>Настоящие Правила опреде</w:t>
      </w:r>
      <w:r>
        <w:rPr>
          <w:sz w:val="28"/>
          <w:szCs w:val="28"/>
        </w:rPr>
        <w:t>ляют порядок принятия решений о </w:t>
      </w:r>
      <w:r w:rsidR="006F043D" w:rsidRPr="006F043D">
        <w:rPr>
          <w:sz w:val="28"/>
          <w:szCs w:val="28"/>
        </w:rPr>
        <w:t xml:space="preserve">заключении </w:t>
      </w:r>
      <w:r w:rsidR="00D70470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контрактов на поставку товаров, выполнение работ, оказание услуг для обеспечения </w:t>
      </w:r>
      <w:r w:rsidR="00D70470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нужд</w:t>
      </w:r>
      <w:r w:rsidR="00D70470">
        <w:rPr>
          <w:sz w:val="28"/>
          <w:szCs w:val="28"/>
        </w:rPr>
        <w:t xml:space="preserve"> </w:t>
      </w:r>
      <w:r w:rsidR="00AB6925">
        <w:rPr>
          <w:sz w:val="28"/>
          <w:szCs w:val="28"/>
        </w:rPr>
        <w:t>Большекрепинского сельского поселения</w:t>
      </w:r>
      <w:r w:rsidR="006F043D" w:rsidRPr="006F043D">
        <w:rPr>
          <w:sz w:val="28"/>
          <w:szCs w:val="28"/>
        </w:rPr>
        <w:t>, осуществляемых в соответствии с законодательством Российской Федерации о контрактной системе в сфере за</w:t>
      </w:r>
      <w:r>
        <w:rPr>
          <w:sz w:val="28"/>
          <w:szCs w:val="28"/>
        </w:rPr>
        <w:t>купок товаров, работ, услуг для </w:t>
      </w:r>
      <w:r w:rsidR="006F043D" w:rsidRPr="006F043D">
        <w:rPr>
          <w:sz w:val="28"/>
          <w:szCs w:val="28"/>
        </w:rPr>
        <w:t>обеспечения государственных и муниципальных нужд, на срок, превышающий в случаях, установленных Бюджетным кодексом Российской Федерации, срок действия утвержденных лимитов бюджетных обязательств.</w:t>
      </w:r>
    </w:p>
    <w:p w:rsidR="006F043D" w:rsidRPr="00727172" w:rsidRDefault="006F043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0" w:name="P57"/>
      <w:bookmarkEnd w:id="0"/>
      <w:r w:rsidRPr="006F043D">
        <w:rPr>
          <w:sz w:val="28"/>
          <w:szCs w:val="28"/>
        </w:rPr>
        <w:t>2.</w:t>
      </w:r>
      <w:r w:rsidR="00DC5856">
        <w:rPr>
          <w:sz w:val="28"/>
          <w:szCs w:val="28"/>
        </w:rPr>
        <w:t> </w:t>
      </w:r>
      <w:r w:rsidR="00D70470">
        <w:rPr>
          <w:sz w:val="28"/>
          <w:szCs w:val="28"/>
        </w:rPr>
        <w:t xml:space="preserve">Муниципальные </w:t>
      </w:r>
      <w:r w:rsidRPr="006F043D">
        <w:rPr>
          <w:sz w:val="28"/>
          <w:szCs w:val="28"/>
        </w:rPr>
        <w:t xml:space="preserve">заказчики вправе заключать </w:t>
      </w:r>
      <w:r w:rsidR="00D70470">
        <w:rPr>
          <w:sz w:val="28"/>
          <w:szCs w:val="28"/>
        </w:rPr>
        <w:t>муниципальные</w:t>
      </w:r>
      <w:r w:rsidRPr="006F043D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в пределах средств, предусмотренных решениями о подготовке и реализации бюджетных инвестиций в объекты капитального строительства </w:t>
      </w:r>
      <w:r w:rsidR="00D70470">
        <w:rPr>
          <w:sz w:val="28"/>
          <w:szCs w:val="28"/>
        </w:rPr>
        <w:t>муниципальной</w:t>
      </w:r>
      <w:r w:rsidRPr="006F043D">
        <w:rPr>
          <w:sz w:val="28"/>
          <w:szCs w:val="28"/>
        </w:rPr>
        <w:t xml:space="preserve"> собственности </w:t>
      </w:r>
      <w:r w:rsidR="004C36D6">
        <w:rPr>
          <w:sz w:val="28"/>
          <w:szCs w:val="28"/>
        </w:rPr>
        <w:t>Большекрепинского сельского поселения</w:t>
      </w:r>
      <w:r w:rsidRPr="006F043D">
        <w:rPr>
          <w:sz w:val="28"/>
          <w:szCs w:val="28"/>
        </w:rPr>
        <w:t>, принима</w:t>
      </w:r>
      <w:r w:rsidR="00DC5856">
        <w:rPr>
          <w:sz w:val="28"/>
          <w:szCs w:val="28"/>
        </w:rPr>
        <w:t>емыми в соответствии со статьей </w:t>
      </w:r>
      <w:r w:rsidRPr="006F043D">
        <w:rPr>
          <w:sz w:val="28"/>
          <w:szCs w:val="28"/>
        </w:rPr>
        <w:t xml:space="preserve">79 Бюджетного кодекса Российской Федерации, на срок, </w:t>
      </w:r>
      <w:r w:rsidRPr="00727172">
        <w:rPr>
          <w:color w:val="000000" w:themeColor="text1"/>
          <w:sz w:val="28"/>
          <w:szCs w:val="28"/>
        </w:rPr>
        <w:t>предусмотренный указанными решениями.</w:t>
      </w:r>
    </w:p>
    <w:p w:rsidR="006F043D" w:rsidRPr="006F043D" w:rsidRDefault="00DC5856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3. </w:t>
      </w:r>
      <w:r w:rsidR="00D70470">
        <w:rPr>
          <w:sz w:val="28"/>
        </w:rPr>
        <w:t>Муниципальные</w:t>
      </w:r>
      <w:r w:rsidR="006F043D" w:rsidRPr="006F043D">
        <w:rPr>
          <w:sz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</w:t>
      </w:r>
      <w:r>
        <w:rPr>
          <w:rFonts w:eastAsia="Calibri"/>
          <w:sz w:val="28"/>
          <w:szCs w:val="28"/>
          <w:lang w:eastAsia="en-US"/>
        </w:rPr>
        <w:t>а 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также </w:t>
      </w:r>
      <w:r w:rsidR="00D70470">
        <w:rPr>
          <w:rFonts w:eastAsia="Calibri"/>
          <w:sz w:val="28"/>
          <w:szCs w:val="28"/>
          <w:lang w:eastAsia="en-US"/>
        </w:rPr>
        <w:t>муниципальные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 контракты на поставки товаров для обеспечения </w:t>
      </w:r>
      <w:r w:rsidR="00D70470">
        <w:rPr>
          <w:rFonts w:eastAsia="Calibri"/>
          <w:sz w:val="28"/>
          <w:szCs w:val="28"/>
          <w:lang w:eastAsia="en-US"/>
        </w:rPr>
        <w:t>муниципальных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 нужд</w:t>
      </w:r>
      <w:r w:rsidR="00D70470">
        <w:rPr>
          <w:rFonts w:eastAsia="Calibri"/>
          <w:sz w:val="28"/>
          <w:szCs w:val="28"/>
          <w:lang w:eastAsia="en-US"/>
        </w:rPr>
        <w:t xml:space="preserve"> </w:t>
      </w:r>
      <w:r w:rsidR="004C36D6">
        <w:rPr>
          <w:rFonts w:eastAsia="Calibri"/>
          <w:sz w:val="28"/>
          <w:szCs w:val="28"/>
          <w:lang w:eastAsia="en-US"/>
        </w:rPr>
        <w:t xml:space="preserve">Большекрепинского сельского поселения 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на срок, превышающий срок действия утвержденных лимитов бюджетных обязательств, </w:t>
      </w:r>
      <w:r>
        <w:rPr>
          <w:sz w:val="28"/>
        </w:rPr>
        <w:t>могут заключаться в </w:t>
      </w:r>
      <w:r w:rsidR="006F043D" w:rsidRPr="006F043D">
        <w:rPr>
          <w:sz w:val="28"/>
        </w:rPr>
        <w:t xml:space="preserve">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рамках </w:t>
      </w:r>
      <w:r w:rsidR="00D778F5">
        <w:rPr>
          <w:sz w:val="28"/>
        </w:rPr>
        <w:t>муниципальных</w:t>
      </w:r>
      <w:r w:rsidR="006F043D" w:rsidRPr="006F043D">
        <w:rPr>
          <w:sz w:val="28"/>
        </w:rPr>
        <w:t xml:space="preserve"> программ </w:t>
      </w:r>
      <w:r w:rsidR="004C36D6">
        <w:rPr>
          <w:sz w:val="28"/>
        </w:rPr>
        <w:t>Большекрепинского сельского поселения</w:t>
      </w:r>
      <w:r w:rsidR="006F043D" w:rsidRPr="006F043D">
        <w:rPr>
          <w:sz w:val="28"/>
        </w:rPr>
        <w:t>.</w:t>
      </w:r>
    </w:p>
    <w:p w:rsidR="006F043D" w:rsidRPr="006F043D" w:rsidRDefault="006F043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</w:rPr>
      </w:pPr>
      <w:r w:rsidRPr="006F043D">
        <w:rPr>
          <w:sz w:val="28"/>
        </w:rPr>
        <w:t xml:space="preserve">Такие </w:t>
      </w:r>
      <w:r w:rsidR="00D778F5">
        <w:rPr>
          <w:sz w:val="28"/>
        </w:rPr>
        <w:t>муниципальные</w:t>
      </w:r>
      <w:r w:rsidRPr="006F043D">
        <w:rPr>
          <w:sz w:val="28"/>
        </w:rPr>
        <w:t xml:space="preserve"> контракты заключаются на срок и в пределах средств, которые предусмотрены на реализацию соответствующих мероприятий </w:t>
      </w:r>
      <w:r w:rsidR="00D778F5">
        <w:rPr>
          <w:sz w:val="28"/>
        </w:rPr>
        <w:t>муниципальных</w:t>
      </w:r>
      <w:r w:rsidRPr="006F043D">
        <w:rPr>
          <w:sz w:val="28"/>
        </w:rPr>
        <w:t xml:space="preserve"> программ </w:t>
      </w:r>
      <w:r w:rsidR="004C36D6">
        <w:rPr>
          <w:sz w:val="28"/>
        </w:rPr>
        <w:t>Большекрепинского сельского поселения</w:t>
      </w:r>
      <w:r w:rsidRPr="006F043D">
        <w:rPr>
          <w:sz w:val="28"/>
        </w:rPr>
        <w:t>.</w:t>
      </w:r>
    </w:p>
    <w:p w:rsidR="006F043D" w:rsidRPr="006F043D" w:rsidRDefault="00DC5856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1" w:name="P73"/>
      <w:bookmarkEnd w:id="1"/>
      <w:r>
        <w:rPr>
          <w:sz w:val="28"/>
          <w:szCs w:val="28"/>
        </w:rPr>
        <w:t>4. </w:t>
      </w:r>
      <w:r w:rsidR="006F043D" w:rsidRPr="006F043D">
        <w:rPr>
          <w:sz w:val="28"/>
          <w:szCs w:val="28"/>
        </w:rPr>
        <w:t xml:space="preserve">При заключении в рамках </w:t>
      </w:r>
      <w:r w:rsidR="00D778F5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программ</w:t>
      </w:r>
      <w:r w:rsidR="00D778F5" w:rsidRPr="00D778F5">
        <w:rPr>
          <w:sz w:val="28"/>
        </w:rPr>
        <w:t xml:space="preserve"> </w:t>
      </w:r>
      <w:r w:rsidR="004C36D6">
        <w:rPr>
          <w:sz w:val="28"/>
        </w:rPr>
        <w:t>Большекрепинского сельского поселения</w:t>
      </w:r>
      <w:r w:rsidR="006F043D" w:rsidRPr="006F043D">
        <w:rPr>
          <w:sz w:val="28"/>
          <w:szCs w:val="28"/>
        </w:rPr>
        <w:t xml:space="preserve"> </w:t>
      </w:r>
      <w:r w:rsidR="00D778F5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контрактов на выполнение работ по содержанию автомобильных дорог общего пользования  </w:t>
      </w:r>
      <w:r w:rsidR="00D778F5" w:rsidRPr="00DD6B5C">
        <w:rPr>
          <w:sz w:val="28"/>
          <w:szCs w:val="28"/>
        </w:rPr>
        <w:lastRenderedPageBreak/>
        <w:t>местного</w:t>
      </w:r>
      <w:r w:rsidR="006F043D" w:rsidRPr="006F043D">
        <w:rPr>
          <w:sz w:val="28"/>
          <w:szCs w:val="28"/>
        </w:rPr>
        <w:t xml:space="preserve"> значения и искусственных сооружений на них, срок производственного цикла выполнения которых превышает срок действия утвержденных лимитов бюджетных обязательств, годовой предельный объем средств, предусматриваемых на оплату таки</w:t>
      </w:r>
      <w:r>
        <w:rPr>
          <w:sz w:val="28"/>
          <w:szCs w:val="28"/>
        </w:rPr>
        <w:t xml:space="preserve">х </w:t>
      </w:r>
      <w:r w:rsidR="00DD6B5C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контрактов за </w:t>
      </w:r>
      <w:r w:rsidR="006F043D" w:rsidRPr="006F043D">
        <w:rPr>
          <w:sz w:val="28"/>
          <w:szCs w:val="28"/>
        </w:rPr>
        <w:t>пределами планового периода, не может превышать максимальный годовой объем лимитов бюджетных обязате</w:t>
      </w:r>
      <w:r>
        <w:rPr>
          <w:sz w:val="28"/>
          <w:szCs w:val="28"/>
        </w:rPr>
        <w:t>льств, утвержденных на ремонт и </w:t>
      </w:r>
      <w:r w:rsidR="006F043D" w:rsidRPr="006F043D">
        <w:rPr>
          <w:sz w:val="28"/>
          <w:szCs w:val="28"/>
        </w:rPr>
        <w:t>содержание автомобильных дорог общег</w:t>
      </w:r>
      <w:r>
        <w:rPr>
          <w:sz w:val="28"/>
          <w:szCs w:val="28"/>
        </w:rPr>
        <w:t xml:space="preserve">о пользования </w:t>
      </w:r>
      <w:r w:rsidR="00DD6B5C">
        <w:rPr>
          <w:sz w:val="28"/>
          <w:szCs w:val="28"/>
        </w:rPr>
        <w:t>местного</w:t>
      </w:r>
      <w:r w:rsidR="006F043D" w:rsidRPr="006F043D">
        <w:rPr>
          <w:sz w:val="28"/>
          <w:szCs w:val="28"/>
        </w:rPr>
        <w:t xml:space="preserve"> значения и ис</w:t>
      </w:r>
      <w:r>
        <w:rPr>
          <w:sz w:val="28"/>
          <w:szCs w:val="28"/>
        </w:rPr>
        <w:t>кусственных сооружений на них в </w:t>
      </w:r>
      <w:r w:rsidR="006F043D" w:rsidRPr="006F043D">
        <w:rPr>
          <w:sz w:val="28"/>
          <w:szCs w:val="28"/>
        </w:rPr>
        <w:t>пределах текущего финансового года и планового периода.</w:t>
      </w:r>
    </w:p>
    <w:p w:rsidR="006F043D" w:rsidRPr="00B50D1D" w:rsidRDefault="00DC5856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2" w:name="P80"/>
      <w:bookmarkEnd w:id="2"/>
      <w:r w:rsidRPr="00B50D1D">
        <w:rPr>
          <w:sz w:val="28"/>
          <w:szCs w:val="28"/>
        </w:rPr>
        <w:t>5. </w:t>
      </w:r>
      <w:r w:rsidR="00DD6B5C" w:rsidRPr="00B50D1D">
        <w:rPr>
          <w:sz w:val="28"/>
          <w:szCs w:val="28"/>
        </w:rPr>
        <w:t>Муниципальные</w:t>
      </w:r>
      <w:r w:rsidR="006F043D" w:rsidRPr="00B50D1D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</w:t>
      </w:r>
      <w:r w:rsidRPr="00B50D1D">
        <w:rPr>
          <w:sz w:val="28"/>
          <w:szCs w:val="28"/>
        </w:rPr>
        <w:t>итов бюджетных обязательств, не указанные в пунктах 2</w:t>
      </w:r>
      <w:r w:rsidR="00B92E44" w:rsidRPr="00B50D1D">
        <w:rPr>
          <w:sz w:val="28"/>
          <w:szCs w:val="28"/>
        </w:rPr>
        <w:t> </w:t>
      </w:r>
      <w:r w:rsidRPr="00B50D1D">
        <w:rPr>
          <w:sz w:val="28"/>
          <w:szCs w:val="28"/>
        </w:rPr>
        <w:t>–</w:t>
      </w:r>
      <w:r w:rsidR="00B92E44" w:rsidRPr="00B50D1D">
        <w:rPr>
          <w:sz w:val="28"/>
          <w:szCs w:val="28"/>
        </w:rPr>
        <w:t> </w:t>
      </w:r>
      <w:hyperlink r:id="rId6" w:anchor="P73" w:history="1">
        <w:r w:rsidR="006F043D" w:rsidRPr="00B50D1D">
          <w:rPr>
            <w:sz w:val="28"/>
            <w:szCs w:val="28"/>
          </w:rPr>
          <w:t>4</w:t>
        </w:r>
      </w:hyperlink>
      <w:r w:rsidR="006F043D" w:rsidRPr="00B50D1D">
        <w:rPr>
          <w:sz w:val="28"/>
          <w:szCs w:val="28"/>
        </w:rPr>
        <w:t xml:space="preserve"> настоящих Прав</w:t>
      </w:r>
      <w:r w:rsidRPr="00B50D1D">
        <w:rPr>
          <w:sz w:val="28"/>
          <w:szCs w:val="28"/>
        </w:rPr>
        <w:t>ил, могут заключаться на срок и в </w:t>
      </w:r>
      <w:r w:rsidR="006F043D" w:rsidRPr="00B50D1D">
        <w:rPr>
          <w:sz w:val="28"/>
          <w:szCs w:val="28"/>
        </w:rPr>
        <w:t xml:space="preserve">пределах средств, которые предусмотрены решением </w:t>
      </w:r>
      <w:r w:rsidR="00B50D1D" w:rsidRPr="00B50D1D">
        <w:rPr>
          <w:sz w:val="28"/>
          <w:szCs w:val="28"/>
        </w:rPr>
        <w:t xml:space="preserve">Администрации </w:t>
      </w:r>
      <w:r w:rsidR="004C36D6">
        <w:rPr>
          <w:sz w:val="28"/>
          <w:szCs w:val="28"/>
        </w:rPr>
        <w:t>Большекрепинского сельского поселения</w:t>
      </w:r>
      <w:r w:rsidR="006F043D" w:rsidRPr="00B50D1D">
        <w:rPr>
          <w:sz w:val="28"/>
          <w:szCs w:val="28"/>
        </w:rPr>
        <w:t>, устанавливающим:</w:t>
      </w:r>
    </w:p>
    <w:p w:rsidR="006F043D" w:rsidRPr="00B50D1D" w:rsidRDefault="006F043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B50D1D">
        <w:rPr>
          <w:sz w:val="28"/>
          <w:szCs w:val="28"/>
        </w:rPr>
        <w:t>планируемые результаты выполнения работ, оказания услуг;</w:t>
      </w:r>
    </w:p>
    <w:p w:rsidR="006F043D" w:rsidRPr="00B50D1D" w:rsidRDefault="006F043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B50D1D">
        <w:rPr>
          <w:sz w:val="28"/>
          <w:szCs w:val="28"/>
        </w:rPr>
        <w:t>описание состава работ, услуг;</w:t>
      </w:r>
    </w:p>
    <w:p w:rsidR="006F043D" w:rsidRPr="00B50D1D" w:rsidRDefault="006F043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B50D1D">
        <w:rPr>
          <w:sz w:val="28"/>
          <w:szCs w:val="28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6F043D" w:rsidRPr="00B50D1D" w:rsidRDefault="006F043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B50D1D">
        <w:rPr>
          <w:sz w:val="28"/>
          <w:szCs w:val="28"/>
        </w:rPr>
        <w:t xml:space="preserve">предельный объем средств на оплату долгосрочного </w:t>
      </w:r>
      <w:r w:rsidR="00B50D1D" w:rsidRPr="00B50D1D">
        <w:rPr>
          <w:sz w:val="28"/>
          <w:szCs w:val="28"/>
        </w:rPr>
        <w:t xml:space="preserve">муниципального </w:t>
      </w:r>
      <w:r w:rsidRPr="00B50D1D">
        <w:rPr>
          <w:sz w:val="28"/>
          <w:szCs w:val="28"/>
        </w:rPr>
        <w:t>контракта с разбивкой по годам.</w:t>
      </w:r>
    </w:p>
    <w:p w:rsidR="006F043D" w:rsidRPr="006F043D" w:rsidRDefault="00DC5856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97AE8">
        <w:rPr>
          <w:rFonts w:eastAsia="Calibri"/>
          <w:bCs/>
          <w:sz w:val="28"/>
          <w:szCs w:val="28"/>
          <w:lang w:eastAsia="en-US"/>
        </w:rPr>
        <w:t>6. </w:t>
      </w:r>
      <w:r w:rsidR="006F043D" w:rsidRPr="00397AE8">
        <w:rPr>
          <w:rFonts w:eastAsia="Calibri"/>
          <w:bCs/>
          <w:sz w:val="28"/>
          <w:szCs w:val="28"/>
          <w:lang w:eastAsia="en-US"/>
        </w:rPr>
        <w:t xml:space="preserve">Решение </w:t>
      </w:r>
      <w:r w:rsidR="00B50D1D" w:rsidRPr="00397AE8">
        <w:rPr>
          <w:sz w:val="28"/>
          <w:szCs w:val="28"/>
        </w:rPr>
        <w:t xml:space="preserve">Администрации </w:t>
      </w:r>
      <w:r w:rsidR="004C36D6">
        <w:rPr>
          <w:sz w:val="28"/>
          <w:szCs w:val="28"/>
        </w:rPr>
        <w:t>Большекрепинского сельского поселения</w:t>
      </w:r>
      <w:r w:rsidR="00B2567A">
        <w:rPr>
          <w:sz w:val="28"/>
          <w:szCs w:val="28"/>
        </w:rPr>
        <w:t xml:space="preserve"> </w:t>
      </w:r>
      <w:r w:rsidR="006F043D" w:rsidRPr="00397AE8">
        <w:rPr>
          <w:rFonts w:eastAsia="Calibri"/>
          <w:bCs/>
          <w:sz w:val="28"/>
          <w:szCs w:val="28"/>
          <w:lang w:eastAsia="en-US"/>
        </w:rPr>
        <w:t xml:space="preserve">о заключении </w:t>
      </w:r>
      <w:r w:rsidR="00CA3E76" w:rsidRPr="00397AE8">
        <w:rPr>
          <w:rFonts w:eastAsia="Calibri"/>
          <w:bCs/>
          <w:sz w:val="28"/>
          <w:szCs w:val="28"/>
          <w:lang w:eastAsia="en-US"/>
        </w:rPr>
        <w:t>муниципального</w:t>
      </w:r>
      <w:r w:rsidR="006F043D" w:rsidRPr="00397AE8">
        <w:rPr>
          <w:rFonts w:eastAsia="Calibri"/>
          <w:bCs/>
          <w:sz w:val="28"/>
          <w:szCs w:val="28"/>
          <w:lang w:eastAsia="en-US"/>
        </w:rPr>
        <w:t xml:space="preserve"> контракта для обеспечения </w:t>
      </w:r>
      <w:r w:rsidR="00CA3E76" w:rsidRPr="00397AE8">
        <w:rPr>
          <w:rFonts w:eastAsia="Calibri"/>
          <w:bCs/>
          <w:sz w:val="28"/>
          <w:szCs w:val="28"/>
          <w:lang w:eastAsia="en-US"/>
        </w:rPr>
        <w:t>муниципальных</w:t>
      </w:r>
      <w:r w:rsidR="006F043D" w:rsidRPr="00397AE8">
        <w:rPr>
          <w:rFonts w:eastAsia="Calibri"/>
          <w:bCs/>
          <w:sz w:val="28"/>
          <w:szCs w:val="28"/>
          <w:lang w:eastAsia="en-US"/>
        </w:rPr>
        <w:t xml:space="preserve"> нужд, предусмотренное пунктом 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5 настоящих Правил, принимается в форме распоряжения </w:t>
      </w:r>
      <w:r w:rsidR="00CA3E76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 w:rsidR="00D02924">
        <w:rPr>
          <w:rFonts w:eastAsia="Calibri"/>
          <w:bCs/>
          <w:sz w:val="28"/>
          <w:szCs w:val="28"/>
          <w:lang w:eastAsia="en-US"/>
        </w:rPr>
        <w:t>Большекрепинского сельского поселения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 в следующем порядке:</w:t>
      </w:r>
    </w:p>
    <w:p w:rsidR="006F043D" w:rsidRPr="006F043D" w:rsidRDefault="006F043D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F043D">
        <w:rPr>
          <w:rFonts w:eastAsia="Calibri"/>
          <w:bCs/>
          <w:sz w:val="28"/>
          <w:szCs w:val="28"/>
          <w:lang w:eastAsia="en-US"/>
        </w:rPr>
        <w:t>а)</w:t>
      </w:r>
      <w:r w:rsidR="00B92E44">
        <w:rPr>
          <w:rFonts w:eastAsia="Calibri"/>
          <w:bCs/>
          <w:sz w:val="28"/>
          <w:szCs w:val="28"/>
          <w:lang w:eastAsia="en-US"/>
        </w:rPr>
        <w:t> 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проект распоряжения </w:t>
      </w:r>
      <w:r w:rsidR="00397AE8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 w:rsidR="00D02924">
        <w:rPr>
          <w:rFonts w:eastAsia="Calibri"/>
          <w:bCs/>
          <w:sz w:val="28"/>
          <w:szCs w:val="28"/>
          <w:lang w:eastAsia="en-US"/>
        </w:rPr>
        <w:t>Большекрепинского сельского поселения</w:t>
      </w:r>
      <w:r w:rsidR="00397AE8" w:rsidRPr="006F043D">
        <w:rPr>
          <w:rFonts w:eastAsia="Calibri"/>
          <w:bCs/>
          <w:sz w:val="28"/>
          <w:szCs w:val="28"/>
          <w:lang w:eastAsia="en-US"/>
        </w:rPr>
        <w:t xml:space="preserve"> </w:t>
      </w:r>
      <w:r w:rsidR="003739EF">
        <w:rPr>
          <w:rFonts w:eastAsia="Calibri"/>
          <w:bCs/>
          <w:sz w:val="28"/>
          <w:szCs w:val="28"/>
          <w:lang w:eastAsia="en-US"/>
        </w:rPr>
        <w:t>и </w:t>
      </w:r>
      <w:r w:rsidRPr="006F043D">
        <w:rPr>
          <w:rFonts w:eastAsia="Calibri"/>
          <w:bCs/>
          <w:sz w:val="28"/>
          <w:szCs w:val="28"/>
          <w:lang w:eastAsia="en-US"/>
        </w:rPr>
        <w:t>пояснительная записка к нему направляются в установленном поря</w:t>
      </w:r>
      <w:r w:rsidR="00DC5856">
        <w:rPr>
          <w:rFonts w:eastAsia="Calibri"/>
          <w:bCs/>
          <w:sz w:val="28"/>
          <w:szCs w:val="28"/>
          <w:lang w:eastAsia="en-US"/>
        </w:rPr>
        <w:t>дке на</w:t>
      </w:r>
      <w:r w:rsidR="003739EF">
        <w:rPr>
          <w:rFonts w:eastAsia="Calibri"/>
          <w:bCs/>
          <w:sz w:val="28"/>
          <w:szCs w:val="28"/>
          <w:lang w:eastAsia="en-US"/>
        </w:rPr>
        <w:t> </w:t>
      </w:r>
      <w:r w:rsidR="00DC5856">
        <w:rPr>
          <w:rFonts w:eastAsia="Calibri"/>
          <w:bCs/>
          <w:sz w:val="28"/>
          <w:szCs w:val="28"/>
          <w:lang w:eastAsia="en-US"/>
        </w:rPr>
        <w:t xml:space="preserve">согласование </w:t>
      </w:r>
      <w:r w:rsidR="0001200F">
        <w:rPr>
          <w:rFonts w:eastAsia="Calibri"/>
          <w:bCs/>
          <w:sz w:val="28"/>
          <w:szCs w:val="28"/>
          <w:lang w:eastAsia="en-US"/>
        </w:rPr>
        <w:t>главе</w:t>
      </w:r>
      <w:r w:rsidR="00397AE8">
        <w:rPr>
          <w:rFonts w:eastAsia="Calibri"/>
          <w:bCs/>
          <w:sz w:val="28"/>
          <w:szCs w:val="28"/>
          <w:lang w:eastAsia="en-US"/>
        </w:rPr>
        <w:t xml:space="preserve"> Администрации </w:t>
      </w:r>
      <w:r w:rsidR="00D02924">
        <w:rPr>
          <w:rFonts w:eastAsia="Calibri"/>
          <w:bCs/>
          <w:sz w:val="28"/>
          <w:szCs w:val="28"/>
          <w:lang w:eastAsia="en-US"/>
        </w:rPr>
        <w:t>Большекрепинского сельского поселения</w:t>
      </w:r>
      <w:r w:rsidRPr="006F043D">
        <w:rPr>
          <w:rFonts w:eastAsia="Calibri"/>
          <w:bCs/>
          <w:sz w:val="28"/>
          <w:szCs w:val="28"/>
          <w:lang w:eastAsia="en-US"/>
        </w:rPr>
        <w:t>;</w:t>
      </w:r>
    </w:p>
    <w:p w:rsidR="006F043D" w:rsidRPr="006F043D" w:rsidRDefault="006F043D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F043D">
        <w:rPr>
          <w:rFonts w:eastAsia="Calibri"/>
          <w:bCs/>
          <w:sz w:val="28"/>
          <w:szCs w:val="28"/>
          <w:lang w:eastAsia="en-US"/>
        </w:rPr>
        <w:t xml:space="preserve">б) </w:t>
      </w:r>
      <w:r w:rsidR="0001200F">
        <w:rPr>
          <w:rFonts w:eastAsia="Calibri"/>
          <w:bCs/>
          <w:sz w:val="28"/>
          <w:szCs w:val="28"/>
          <w:lang w:eastAsia="en-US"/>
        </w:rPr>
        <w:t>Глава</w:t>
      </w:r>
      <w:r w:rsidR="00397AE8">
        <w:rPr>
          <w:rFonts w:eastAsia="Calibri"/>
          <w:bCs/>
          <w:sz w:val="28"/>
          <w:szCs w:val="28"/>
          <w:lang w:eastAsia="en-US"/>
        </w:rPr>
        <w:t xml:space="preserve"> Администрации </w:t>
      </w:r>
      <w:r w:rsidR="00D02924">
        <w:rPr>
          <w:rFonts w:eastAsia="Calibri"/>
          <w:bCs/>
          <w:sz w:val="28"/>
          <w:szCs w:val="28"/>
          <w:lang w:eastAsia="en-US"/>
        </w:rPr>
        <w:t>Большекрепинского сельского поселения</w:t>
      </w:r>
      <w:r w:rsidR="00DC5856">
        <w:rPr>
          <w:rFonts w:eastAsia="Calibri"/>
          <w:bCs/>
          <w:sz w:val="28"/>
          <w:szCs w:val="28"/>
          <w:lang w:eastAsia="en-US"/>
        </w:rPr>
        <w:t xml:space="preserve"> в срок, не превышающий 5 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рабочих дней с даты получения проекта распоряжения </w:t>
      </w:r>
      <w:r w:rsidR="00397AE8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 w:rsidR="00D02924">
        <w:rPr>
          <w:rFonts w:eastAsia="Calibri"/>
          <w:bCs/>
          <w:sz w:val="28"/>
          <w:szCs w:val="28"/>
          <w:lang w:eastAsia="en-US"/>
        </w:rPr>
        <w:t>Большекрепинского сельского поселения</w:t>
      </w:r>
      <w:r w:rsidR="00B2567A">
        <w:rPr>
          <w:rFonts w:eastAsia="Calibri"/>
          <w:bCs/>
          <w:sz w:val="28"/>
          <w:szCs w:val="28"/>
          <w:lang w:eastAsia="en-US"/>
        </w:rPr>
        <w:t xml:space="preserve"> </w:t>
      </w:r>
      <w:r w:rsidRPr="006F043D">
        <w:rPr>
          <w:rFonts w:eastAsia="Calibri"/>
          <w:bCs/>
          <w:sz w:val="28"/>
          <w:szCs w:val="28"/>
          <w:lang w:eastAsia="en-US"/>
        </w:rPr>
        <w:t>и пояснительной записки к нему, согласовывает указанный проект при соблюдении следующих условий:</w:t>
      </w:r>
    </w:p>
    <w:p w:rsidR="006F043D" w:rsidRPr="006F043D" w:rsidRDefault="006F043D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F043D">
        <w:rPr>
          <w:rFonts w:eastAsia="Calibri"/>
          <w:bCs/>
          <w:sz w:val="28"/>
          <w:szCs w:val="28"/>
          <w:lang w:eastAsia="en-US"/>
        </w:rPr>
        <w:t xml:space="preserve">непревышение предельного объема средств, предусматриваемых на оплату </w:t>
      </w:r>
      <w:r w:rsidR="00397AE8">
        <w:rPr>
          <w:rFonts w:eastAsia="Calibri"/>
          <w:bCs/>
          <w:sz w:val="28"/>
          <w:szCs w:val="28"/>
          <w:lang w:eastAsia="en-US"/>
        </w:rPr>
        <w:t>муниципального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контракта в текущем финансовом году и плановом периоде, над объемом бюджетных ассигнований, </w:t>
      </w:r>
      <w:r w:rsidRPr="00875465">
        <w:rPr>
          <w:rFonts w:eastAsia="Calibri"/>
          <w:bCs/>
          <w:sz w:val="28"/>
          <w:szCs w:val="28"/>
          <w:lang w:eastAsia="en-US"/>
        </w:rPr>
        <w:t xml:space="preserve">предусмотренных </w:t>
      </w:r>
      <w:r w:rsidR="00397AE8" w:rsidRPr="00875465">
        <w:rPr>
          <w:rFonts w:eastAsia="Calibri"/>
          <w:bCs/>
          <w:sz w:val="28"/>
          <w:szCs w:val="28"/>
          <w:lang w:eastAsia="en-US"/>
        </w:rPr>
        <w:t xml:space="preserve">решением Собрания депутатов </w:t>
      </w:r>
      <w:r w:rsidR="00D02924">
        <w:rPr>
          <w:rFonts w:eastAsia="Calibri"/>
          <w:bCs/>
          <w:sz w:val="28"/>
          <w:szCs w:val="28"/>
          <w:lang w:eastAsia="en-US"/>
        </w:rPr>
        <w:t>Большекрепинского сельского поселения</w:t>
      </w:r>
      <w:r w:rsidR="00875465" w:rsidRPr="00875465">
        <w:rPr>
          <w:rFonts w:eastAsia="Calibri"/>
          <w:bCs/>
          <w:sz w:val="28"/>
          <w:szCs w:val="28"/>
          <w:lang w:eastAsia="en-US"/>
        </w:rPr>
        <w:t xml:space="preserve"> </w:t>
      </w:r>
      <w:r w:rsidRPr="006F043D">
        <w:rPr>
          <w:rFonts w:eastAsia="Calibri"/>
          <w:bCs/>
          <w:sz w:val="28"/>
          <w:szCs w:val="28"/>
          <w:lang w:eastAsia="en-US"/>
        </w:rPr>
        <w:t>о бюджете</w:t>
      </w:r>
      <w:r w:rsidR="00875465">
        <w:rPr>
          <w:rFonts w:eastAsia="Calibri"/>
          <w:bCs/>
          <w:sz w:val="28"/>
          <w:szCs w:val="28"/>
          <w:lang w:eastAsia="en-US"/>
        </w:rPr>
        <w:t xml:space="preserve"> </w:t>
      </w:r>
      <w:r w:rsidR="00D02924">
        <w:rPr>
          <w:rFonts w:eastAsia="Calibri"/>
          <w:bCs/>
          <w:sz w:val="28"/>
          <w:szCs w:val="28"/>
          <w:lang w:eastAsia="en-US"/>
        </w:rPr>
        <w:t>Большекрепинского сельского поселения</w:t>
      </w:r>
      <w:r w:rsidR="00875465">
        <w:rPr>
          <w:rFonts w:eastAsia="Calibri"/>
          <w:bCs/>
          <w:sz w:val="28"/>
          <w:szCs w:val="28"/>
          <w:lang w:eastAsia="en-US"/>
        </w:rPr>
        <w:t xml:space="preserve"> </w:t>
      </w:r>
      <w:r w:rsidR="0001200F">
        <w:rPr>
          <w:rFonts w:eastAsia="Calibri"/>
          <w:bCs/>
          <w:sz w:val="28"/>
          <w:szCs w:val="28"/>
          <w:lang w:eastAsia="en-US"/>
        </w:rPr>
        <w:t xml:space="preserve">Родионово-Несветайского района </w:t>
      </w:r>
      <w:r w:rsidRPr="006F043D">
        <w:rPr>
          <w:rFonts w:eastAsia="Calibri"/>
          <w:bCs/>
          <w:sz w:val="28"/>
          <w:szCs w:val="28"/>
          <w:lang w:eastAsia="en-US"/>
        </w:rPr>
        <w:t>на соответствующий финансовый год и на плановый период;</w:t>
      </w:r>
    </w:p>
    <w:p w:rsidR="006F043D" w:rsidRPr="006F043D" w:rsidRDefault="006F043D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F043D">
        <w:rPr>
          <w:rFonts w:eastAsia="Calibri"/>
          <w:bCs/>
          <w:sz w:val="28"/>
          <w:szCs w:val="28"/>
          <w:lang w:eastAsia="en-US"/>
        </w:rPr>
        <w:t xml:space="preserve">непревышение годового предельного объема средств, предусматриваемых на оплату </w:t>
      </w:r>
      <w:r w:rsidR="00875465">
        <w:rPr>
          <w:rFonts w:eastAsia="Calibri"/>
          <w:bCs/>
          <w:sz w:val="28"/>
          <w:szCs w:val="28"/>
          <w:lang w:eastAsia="en-US"/>
        </w:rPr>
        <w:t>муниципального</w:t>
      </w:r>
      <w:r w:rsidR="00875465" w:rsidRPr="006F043D">
        <w:rPr>
          <w:rFonts w:eastAsia="Calibri"/>
          <w:bCs/>
          <w:sz w:val="28"/>
          <w:szCs w:val="28"/>
          <w:lang w:eastAsia="en-US"/>
        </w:rPr>
        <w:t xml:space="preserve"> </w:t>
      </w:r>
      <w:r w:rsidRPr="006F043D">
        <w:rPr>
          <w:rFonts w:eastAsia="Calibri"/>
          <w:bCs/>
          <w:sz w:val="28"/>
          <w:szCs w:val="28"/>
          <w:lang w:eastAsia="en-US"/>
        </w:rPr>
        <w:t>контракта за пределами планового периода, над</w:t>
      </w:r>
      <w:r w:rsidR="003739EF">
        <w:rPr>
          <w:rFonts w:eastAsia="Calibri"/>
          <w:bCs/>
          <w:sz w:val="28"/>
          <w:szCs w:val="28"/>
          <w:lang w:eastAsia="en-US"/>
        </w:rPr>
        <w:t> 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максимальным годовым объемом средств на оплату указанного </w:t>
      </w:r>
      <w:r w:rsidR="00875465" w:rsidRPr="00875465">
        <w:rPr>
          <w:rFonts w:eastAsia="Calibri"/>
          <w:bCs/>
          <w:sz w:val="28"/>
          <w:szCs w:val="28"/>
          <w:lang w:eastAsia="en-US"/>
        </w:rPr>
        <w:t xml:space="preserve"> </w:t>
      </w:r>
      <w:r w:rsidR="00875465">
        <w:rPr>
          <w:rFonts w:eastAsia="Calibri"/>
          <w:bCs/>
          <w:sz w:val="28"/>
          <w:szCs w:val="28"/>
          <w:lang w:eastAsia="en-US"/>
        </w:rPr>
        <w:t>муниципального</w:t>
      </w:r>
      <w:r w:rsidR="00875465" w:rsidRPr="006F043D">
        <w:rPr>
          <w:rFonts w:eastAsia="Calibri"/>
          <w:bCs/>
          <w:sz w:val="28"/>
          <w:szCs w:val="28"/>
          <w:lang w:eastAsia="en-US"/>
        </w:rPr>
        <w:t xml:space="preserve"> </w:t>
      </w:r>
      <w:r w:rsidRPr="006F043D">
        <w:rPr>
          <w:rFonts w:eastAsia="Calibri"/>
          <w:bCs/>
          <w:sz w:val="28"/>
          <w:szCs w:val="28"/>
          <w:lang w:eastAsia="en-US"/>
        </w:rPr>
        <w:t>контракта в пределах планового периода (в текущем финансовом году)</w:t>
      </w:r>
      <w:r w:rsidR="009E17C9">
        <w:rPr>
          <w:rFonts w:eastAsia="Calibri"/>
          <w:bCs/>
          <w:sz w:val="28"/>
          <w:szCs w:val="28"/>
          <w:lang w:eastAsia="en-US"/>
        </w:rPr>
        <w:t>.</w:t>
      </w:r>
    </w:p>
    <w:p w:rsidR="0071359B" w:rsidRDefault="00875465" w:rsidP="00875465">
      <w:pPr>
        <w:tabs>
          <w:tab w:val="left" w:pos="109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F043D" w:rsidRDefault="006F043D" w:rsidP="00DC5856">
      <w:pPr>
        <w:rPr>
          <w:color w:val="FF0000"/>
          <w:sz w:val="28"/>
        </w:rPr>
      </w:pPr>
    </w:p>
    <w:p w:rsidR="00A7382F" w:rsidRDefault="00A7382F" w:rsidP="00DC5856">
      <w:pPr>
        <w:rPr>
          <w:color w:val="FF0000"/>
          <w:sz w:val="28"/>
        </w:rPr>
      </w:pPr>
    </w:p>
    <w:p w:rsidR="00A7382F" w:rsidRDefault="00A7382F" w:rsidP="00DC5856">
      <w:pPr>
        <w:rPr>
          <w:color w:val="FF0000"/>
          <w:sz w:val="28"/>
        </w:rPr>
      </w:pPr>
    </w:p>
    <w:p w:rsidR="00A7382F" w:rsidRDefault="00A7382F" w:rsidP="00DC5856">
      <w:pPr>
        <w:rPr>
          <w:color w:val="FF0000"/>
          <w:sz w:val="28"/>
        </w:rPr>
      </w:pPr>
    </w:p>
    <w:p w:rsidR="00A7382F" w:rsidRPr="008D5C81" w:rsidRDefault="00A7382F" w:rsidP="00A7382F">
      <w:pPr>
        <w:jc w:val="center"/>
        <w:rPr>
          <w:b/>
          <w:sz w:val="28"/>
          <w:szCs w:val="28"/>
        </w:rPr>
      </w:pPr>
      <w:r w:rsidRPr="008D5C81">
        <w:rPr>
          <w:b/>
          <w:sz w:val="28"/>
          <w:szCs w:val="28"/>
        </w:rPr>
        <w:t xml:space="preserve">ЛИСТ  СОГЛАСОВАНИЯ </w:t>
      </w:r>
    </w:p>
    <w:p w:rsidR="00A7382F" w:rsidRPr="008D5C81" w:rsidRDefault="00A7382F" w:rsidP="00A7382F">
      <w:pPr>
        <w:jc w:val="center"/>
        <w:rPr>
          <w:b/>
          <w:sz w:val="28"/>
          <w:szCs w:val="28"/>
        </w:rPr>
      </w:pPr>
      <w:r w:rsidRPr="008D5C81">
        <w:rPr>
          <w:b/>
          <w:sz w:val="28"/>
          <w:szCs w:val="28"/>
        </w:rPr>
        <w:t>к проекту  постановления</w:t>
      </w:r>
    </w:p>
    <w:p w:rsidR="00A7382F" w:rsidRPr="008D5C81" w:rsidRDefault="00A7382F" w:rsidP="00A7382F">
      <w:pPr>
        <w:jc w:val="center"/>
        <w:rPr>
          <w:b/>
          <w:sz w:val="28"/>
          <w:szCs w:val="28"/>
        </w:rPr>
      </w:pPr>
      <w:r w:rsidRPr="008D5C81">
        <w:rPr>
          <w:b/>
          <w:sz w:val="28"/>
          <w:szCs w:val="28"/>
        </w:rPr>
        <w:t xml:space="preserve">Администрации </w:t>
      </w:r>
      <w:r w:rsidR="00E14BBD">
        <w:rPr>
          <w:b/>
          <w:sz w:val="28"/>
          <w:szCs w:val="28"/>
        </w:rPr>
        <w:t>Большекрепинского сельского поселения</w:t>
      </w:r>
    </w:p>
    <w:p w:rsidR="00A7382F" w:rsidRPr="008D5C81" w:rsidRDefault="00A7382F" w:rsidP="00A7382F">
      <w:pPr>
        <w:jc w:val="center"/>
        <w:rPr>
          <w:b/>
          <w:sz w:val="28"/>
          <w:szCs w:val="28"/>
        </w:rPr>
      </w:pPr>
    </w:p>
    <w:p w:rsidR="00A7382F" w:rsidRPr="006F043D" w:rsidRDefault="00A7382F" w:rsidP="00A738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D5C81">
        <w:rPr>
          <w:b/>
          <w:sz w:val="28"/>
          <w:szCs w:val="28"/>
        </w:rPr>
        <w:t xml:space="preserve">Вопрос:  </w:t>
      </w:r>
      <w:r w:rsidRPr="007E322F">
        <w:rPr>
          <w:sz w:val="28"/>
          <w:szCs w:val="28"/>
        </w:rPr>
        <w:t>Об утверждении правил</w:t>
      </w:r>
      <w:r w:rsidRPr="006F043D">
        <w:rPr>
          <w:sz w:val="28"/>
          <w:szCs w:val="28"/>
        </w:rPr>
        <w:t xml:space="preserve"> принятия решений о заключении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контрактов на поставку товаров, выпол</w:t>
      </w:r>
      <w:r>
        <w:rPr>
          <w:sz w:val="28"/>
          <w:szCs w:val="28"/>
        </w:rPr>
        <w:t>нение работ, оказание услуг для </w:t>
      </w:r>
      <w:r w:rsidRPr="006F043D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 xml:space="preserve">муниципальных </w:t>
      </w:r>
      <w:r w:rsidRPr="006F043D">
        <w:rPr>
          <w:sz w:val="28"/>
          <w:szCs w:val="28"/>
        </w:rPr>
        <w:t xml:space="preserve">нужд </w:t>
      </w:r>
      <w:r w:rsidR="00E14BBD">
        <w:rPr>
          <w:sz w:val="28"/>
          <w:szCs w:val="28"/>
        </w:rPr>
        <w:t>Большекрепинского сельского поселения</w:t>
      </w:r>
      <w:r w:rsidRPr="006F043D">
        <w:rPr>
          <w:sz w:val="28"/>
          <w:szCs w:val="28"/>
        </w:rPr>
        <w:t xml:space="preserve"> на срок, превышающий срок действия утвержденных лимитов бюджетных обяз</w:t>
      </w:r>
      <w:r>
        <w:rPr>
          <w:sz w:val="28"/>
          <w:szCs w:val="28"/>
        </w:rPr>
        <w:t>ательств</w:t>
      </w:r>
      <w:r w:rsidRPr="006F043D">
        <w:rPr>
          <w:sz w:val="28"/>
          <w:szCs w:val="28"/>
        </w:rPr>
        <w:t>.</w:t>
      </w:r>
    </w:p>
    <w:p w:rsidR="00A7382F" w:rsidRPr="008D5C81" w:rsidRDefault="00A7382F" w:rsidP="00A7382F">
      <w:pPr>
        <w:ind w:right="147"/>
        <w:rPr>
          <w:szCs w:val="28"/>
        </w:rPr>
      </w:pPr>
    </w:p>
    <w:p w:rsidR="004A32CF" w:rsidRDefault="004A32CF" w:rsidP="00A7382F">
      <w:pPr>
        <w:ind w:left="1985" w:hanging="1985"/>
        <w:rPr>
          <w:b/>
          <w:sz w:val="28"/>
          <w:szCs w:val="28"/>
          <w:u w:val="single"/>
        </w:rPr>
      </w:pPr>
    </w:p>
    <w:p w:rsidR="004A32CF" w:rsidRDefault="004A32CF" w:rsidP="00A7382F">
      <w:pPr>
        <w:ind w:left="1985" w:hanging="1985"/>
        <w:rPr>
          <w:b/>
          <w:sz w:val="28"/>
          <w:szCs w:val="28"/>
          <w:u w:val="single"/>
        </w:rPr>
      </w:pPr>
    </w:p>
    <w:p w:rsidR="00A7382F" w:rsidRPr="008D5C81" w:rsidRDefault="00A7382F" w:rsidP="00A7382F">
      <w:pPr>
        <w:ind w:left="1985" w:hanging="1985"/>
        <w:rPr>
          <w:sz w:val="28"/>
          <w:szCs w:val="28"/>
        </w:rPr>
      </w:pPr>
      <w:r w:rsidRPr="008D5C81">
        <w:rPr>
          <w:b/>
          <w:sz w:val="28"/>
          <w:szCs w:val="28"/>
          <w:u w:val="single"/>
        </w:rPr>
        <w:t xml:space="preserve">Выносится </w:t>
      </w:r>
      <w:r w:rsidRPr="008D5C81">
        <w:rPr>
          <w:sz w:val="28"/>
          <w:szCs w:val="28"/>
          <w:u w:val="single"/>
        </w:rPr>
        <w:t>:</w:t>
      </w:r>
      <w:r w:rsidRPr="008D5C81">
        <w:rPr>
          <w:sz w:val="28"/>
          <w:szCs w:val="28"/>
        </w:rPr>
        <w:t xml:space="preserve">     </w:t>
      </w:r>
      <w:r w:rsidR="00E14BBD">
        <w:rPr>
          <w:sz w:val="28"/>
          <w:szCs w:val="28"/>
        </w:rPr>
        <w:t xml:space="preserve">Сектором </w:t>
      </w:r>
      <w:r w:rsidR="00854D1E">
        <w:rPr>
          <w:sz w:val="28"/>
          <w:szCs w:val="28"/>
        </w:rPr>
        <w:t>экономики и финансов</w:t>
      </w:r>
      <w:r w:rsidR="00E14BBD">
        <w:rPr>
          <w:sz w:val="28"/>
          <w:szCs w:val="28"/>
        </w:rPr>
        <w:t xml:space="preserve"> Администрации Большекрепинского сельского поселения</w:t>
      </w:r>
    </w:p>
    <w:p w:rsidR="004A32CF" w:rsidRDefault="004A32CF" w:rsidP="00A7382F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A32CF" w:rsidRDefault="004A32CF" w:rsidP="00A7382F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7382F" w:rsidRDefault="00A7382F" w:rsidP="00A7382F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D5C81">
        <w:rPr>
          <w:rFonts w:ascii="Times New Roman" w:hAnsi="Times New Roman" w:cs="Times New Roman"/>
          <w:color w:val="auto"/>
          <w:sz w:val="28"/>
          <w:szCs w:val="28"/>
        </w:rPr>
        <w:t>ДОКУМЕНТЫ  ВИЗИРУЮТ</w:t>
      </w:r>
    </w:p>
    <w:p w:rsidR="007E322F" w:rsidRPr="007E322F" w:rsidRDefault="007E322F" w:rsidP="007E322F">
      <w:pPr>
        <w:rPr>
          <w:lang w:eastAsia="en-US"/>
        </w:rPr>
      </w:pPr>
    </w:p>
    <w:tbl>
      <w:tblPr>
        <w:tblW w:w="10214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0"/>
        <w:gridCol w:w="2127"/>
        <w:gridCol w:w="1559"/>
        <w:gridCol w:w="1701"/>
        <w:gridCol w:w="1417"/>
      </w:tblGrid>
      <w:tr w:rsidR="00A7382F" w:rsidRPr="008D5C81" w:rsidTr="00A42C2E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F" w:rsidRDefault="00A7382F" w:rsidP="00A42C2E">
            <w:pPr>
              <w:jc w:val="center"/>
              <w:rPr>
                <w:b/>
                <w:sz w:val="28"/>
                <w:szCs w:val="28"/>
              </w:rPr>
            </w:pPr>
            <w:r w:rsidRPr="008D5C81">
              <w:rPr>
                <w:b/>
                <w:sz w:val="28"/>
                <w:szCs w:val="28"/>
              </w:rPr>
              <w:t>Должность,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7382F" w:rsidRPr="008D5C81" w:rsidRDefault="00A7382F" w:rsidP="00A42C2E">
            <w:pPr>
              <w:jc w:val="center"/>
              <w:rPr>
                <w:b/>
                <w:sz w:val="28"/>
                <w:szCs w:val="28"/>
              </w:rPr>
            </w:pPr>
            <w:r w:rsidRPr="008D5C81">
              <w:rPr>
                <w:b/>
                <w:sz w:val="28"/>
                <w:szCs w:val="28"/>
              </w:rPr>
              <w:t>организация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F" w:rsidRPr="008D5C81" w:rsidRDefault="00A7382F" w:rsidP="00A42C2E">
            <w:pPr>
              <w:jc w:val="center"/>
              <w:rPr>
                <w:b/>
                <w:sz w:val="28"/>
                <w:szCs w:val="28"/>
              </w:rPr>
            </w:pPr>
            <w:r w:rsidRPr="008D5C81">
              <w:rPr>
                <w:b/>
                <w:sz w:val="28"/>
                <w:szCs w:val="28"/>
              </w:rPr>
              <w:t>Фамилия, имя,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D5C81"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F" w:rsidRPr="008D5C81" w:rsidRDefault="00A7382F" w:rsidP="00A42C2E">
            <w:pPr>
              <w:jc w:val="center"/>
              <w:rPr>
                <w:b/>
                <w:sz w:val="28"/>
                <w:szCs w:val="28"/>
              </w:rPr>
            </w:pPr>
            <w:r w:rsidRPr="008D5C81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F" w:rsidRPr="008D5C81" w:rsidRDefault="00A7382F" w:rsidP="00A42C2E">
            <w:pPr>
              <w:jc w:val="center"/>
              <w:rPr>
                <w:b/>
                <w:sz w:val="28"/>
                <w:szCs w:val="28"/>
              </w:rPr>
            </w:pPr>
            <w:r w:rsidRPr="008D5C81">
              <w:rPr>
                <w:b/>
                <w:sz w:val="28"/>
                <w:szCs w:val="28"/>
              </w:rPr>
              <w:t>Замечания,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D5C81">
              <w:rPr>
                <w:b/>
                <w:sz w:val="28"/>
                <w:szCs w:val="28"/>
              </w:rPr>
              <w:t>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F" w:rsidRPr="008D5C81" w:rsidRDefault="00A7382F" w:rsidP="00A42C2E">
            <w:pPr>
              <w:jc w:val="center"/>
              <w:rPr>
                <w:b/>
                <w:sz w:val="28"/>
                <w:szCs w:val="28"/>
              </w:rPr>
            </w:pPr>
            <w:r w:rsidRPr="008D5C81">
              <w:rPr>
                <w:b/>
                <w:sz w:val="28"/>
                <w:szCs w:val="28"/>
              </w:rPr>
              <w:t>Дата согласования</w:t>
            </w:r>
          </w:p>
        </w:tc>
      </w:tr>
      <w:tr w:rsidR="00A7382F" w:rsidRPr="008D5C81" w:rsidTr="00A42C2E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F" w:rsidRPr="00EF1D4A" w:rsidRDefault="00E14BBD" w:rsidP="00A42C2E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Начальник сектора финансового управления Администрации Большекрепинского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F" w:rsidRPr="008D5C81" w:rsidRDefault="00E14BBD" w:rsidP="00A42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F" w:rsidRPr="008D5C81" w:rsidRDefault="00A7382F" w:rsidP="00A42C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F" w:rsidRPr="008D5C81" w:rsidRDefault="00A7382F" w:rsidP="00A42C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F" w:rsidRPr="008D5C81" w:rsidRDefault="00A7382F" w:rsidP="00A42C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82F" w:rsidRPr="008D5C81" w:rsidTr="00A42C2E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F" w:rsidRPr="008D5C81" w:rsidRDefault="00E14BBD" w:rsidP="00A42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Большекрепинского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F" w:rsidRPr="008D5C81" w:rsidRDefault="00E14BBD" w:rsidP="00A42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Гаркушин А.Ф.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F" w:rsidRPr="008D5C81" w:rsidRDefault="00A7382F" w:rsidP="00A42C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F" w:rsidRPr="008D5C81" w:rsidRDefault="00A7382F" w:rsidP="00A42C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F" w:rsidRPr="008D5C81" w:rsidRDefault="00A7382F" w:rsidP="00A42C2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7382F" w:rsidRPr="008D5C81" w:rsidRDefault="00A7382F" w:rsidP="00A7382F">
      <w:pPr>
        <w:jc w:val="center"/>
        <w:rPr>
          <w:b/>
          <w:sz w:val="28"/>
          <w:szCs w:val="28"/>
        </w:rPr>
      </w:pPr>
    </w:p>
    <w:p w:rsidR="00A7382F" w:rsidRPr="008D5C81" w:rsidRDefault="00A7382F" w:rsidP="00A7382F">
      <w:pPr>
        <w:jc w:val="both"/>
        <w:rPr>
          <w:sz w:val="28"/>
          <w:szCs w:val="28"/>
        </w:rPr>
      </w:pPr>
    </w:p>
    <w:p w:rsidR="00A7382F" w:rsidRDefault="00A7382F" w:rsidP="00A7382F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7382F" w:rsidRDefault="00A7382F" w:rsidP="00A7382F"/>
    <w:p w:rsidR="00A7382F" w:rsidRPr="009D3877" w:rsidRDefault="00A7382F" w:rsidP="00A7382F"/>
    <w:p w:rsidR="00A7382F" w:rsidRPr="00EF1D4A" w:rsidRDefault="00A7382F" w:rsidP="00A7382F"/>
    <w:p w:rsidR="00A7382F" w:rsidRDefault="00A7382F" w:rsidP="00A7382F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7382F" w:rsidRDefault="00A7382F" w:rsidP="00A7382F">
      <w:pPr>
        <w:rPr>
          <w:lang w:eastAsia="en-US"/>
        </w:rPr>
      </w:pPr>
    </w:p>
    <w:p w:rsidR="00A7382F" w:rsidRDefault="00A7382F" w:rsidP="00A7382F">
      <w:pPr>
        <w:rPr>
          <w:lang w:eastAsia="en-US"/>
        </w:rPr>
      </w:pPr>
    </w:p>
    <w:p w:rsidR="00A7382F" w:rsidRDefault="00A7382F" w:rsidP="00A7382F">
      <w:pPr>
        <w:rPr>
          <w:lang w:eastAsia="en-US"/>
        </w:rPr>
      </w:pPr>
    </w:p>
    <w:p w:rsidR="00A7382F" w:rsidRPr="00A7382F" w:rsidRDefault="00A7382F" w:rsidP="00A7382F">
      <w:pPr>
        <w:rPr>
          <w:lang w:eastAsia="en-US"/>
        </w:rPr>
      </w:pPr>
    </w:p>
    <w:p w:rsidR="00A7382F" w:rsidRPr="008D5C81" w:rsidRDefault="00A7382F" w:rsidP="00A7382F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D5C81">
        <w:rPr>
          <w:rFonts w:ascii="Times New Roman" w:hAnsi="Times New Roman" w:cs="Times New Roman"/>
          <w:color w:val="auto"/>
          <w:sz w:val="28"/>
          <w:szCs w:val="28"/>
        </w:rPr>
        <w:lastRenderedPageBreak/>
        <w:t>ИНФОРМАЦИОННЫЙ  ЛИСТ</w:t>
      </w:r>
    </w:p>
    <w:p w:rsidR="00A7382F" w:rsidRDefault="00A7382F" w:rsidP="00A7382F">
      <w:pPr>
        <w:pStyle w:val="a3"/>
        <w:rPr>
          <w:szCs w:val="28"/>
        </w:rPr>
      </w:pPr>
    </w:p>
    <w:p w:rsidR="00A7382F" w:rsidRPr="008D5C81" w:rsidRDefault="00A7382F" w:rsidP="00A7382F">
      <w:pPr>
        <w:pStyle w:val="a3"/>
        <w:rPr>
          <w:szCs w:val="28"/>
        </w:rPr>
      </w:pPr>
      <w:r w:rsidRPr="008D5C81">
        <w:rPr>
          <w:szCs w:val="28"/>
        </w:rPr>
        <w:t xml:space="preserve">к постановлению Администрации </w:t>
      </w:r>
      <w:r w:rsidR="00E14BBD">
        <w:rPr>
          <w:szCs w:val="28"/>
        </w:rPr>
        <w:t>Большекрепинского сельского поселения</w:t>
      </w:r>
      <w:r w:rsidRPr="008D5C81">
        <w:rPr>
          <w:szCs w:val="28"/>
        </w:rPr>
        <w:t xml:space="preserve"> по вопросу: </w:t>
      </w:r>
    </w:p>
    <w:p w:rsidR="00003143" w:rsidRDefault="00003143" w:rsidP="00C726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726EC" w:rsidRPr="006F043D" w:rsidRDefault="00C726EC" w:rsidP="00C726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E322F">
        <w:rPr>
          <w:sz w:val="28"/>
          <w:szCs w:val="28"/>
        </w:rPr>
        <w:t>Об утверждении правил</w:t>
      </w:r>
      <w:r w:rsidRPr="006F043D">
        <w:rPr>
          <w:sz w:val="28"/>
          <w:szCs w:val="28"/>
        </w:rPr>
        <w:t xml:space="preserve"> принятия решений о заключении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контрактов на поставку товаров, выпол</w:t>
      </w:r>
      <w:r>
        <w:rPr>
          <w:sz w:val="28"/>
          <w:szCs w:val="28"/>
        </w:rPr>
        <w:t>нение работ, оказание услуг для </w:t>
      </w:r>
      <w:r w:rsidRPr="006F043D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 xml:space="preserve">муниципальных </w:t>
      </w:r>
      <w:r w:rsidRPr="006F043D">
        <w:rPr>
          <w:sz w:val="28"/>
          <w:szCs w:val="28"/>
        </w:rPr>
        <w:t xml:space="preserve">нужд </w:t>
      </w:r>
      <w:r w:rsidR="00E14BBD">
        <w:rPr>
          <w:sz w:val="28"/>
          <w:szCs w:val="28"/>
        </w:rPr>
        <w:t>Большекрепинского сельского поселения</w:t>
      </w:r>
      <w:r w:rsidRPr="006F043D">
        <w:rPr>
          <w:sz w:val="28"/>
          <w:szCs w:val="28"/>
        </w:rPr>
        <w:t xml:space="preserve"> на срок, превышающий срок действия утвержденных лимитов бюджетных обяз</w:t>
      </w:r>
      <w:r>
        <w:rPr>
          <w:sz w:val="28"/>
          <w:szCs w:val="28"/>
        </w:rPr>
        <w:t>ательств</w:t>
      </w:r>
      <w:r w:rsidRPr="006F043D">
        <w:rPr>
          <w:sz w:val="28"/>
          <w:szCs w:val="28"/>
        </w:rPr>
        <w:t>.</w:t>
      </w:r>
    </w:p>
    <w:p w:rsidR="00A7382F" w:rsidRPr="00EF1D4A" w:rsidRDefault="00A7382F" w:rsidP="00A7382F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EF1D4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Постановление  готовил:  </w:t>
      </w:r>
      <w:r w:rsidR="00E14BB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Горбачёва Ю.В.</w:t>
      </w:r>
      <w:r w:rsidRPr="00EF1D4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тел. </w:t>
      </w:r>
      <w:r w:rsidR="00E14BB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24-4-48</w:t>
      </w:r>
    </w:p>
    <w:p w:rsidR="00A7382F" w:rsidRPr="008D5C81" w:rsidRDefault="00A7382F" w:rsidP="00A7382F">
      <w:pPr>
        <w:jc w:val="both"/>
        <w:rPr>
          <w:sz w:val="28"/>
          <w:szCs w:val="28"/>
        </w:rPr>
      </w:pPr>
      <w:r w:rsidRPr="008D5C81">
        <w:rPr>
          <w:sz w:val="28"/>
          <w:szCs w:val="28"/>
        </w:rPr>
        <w:t xml:space="preserve">Дата регистрации </w:t>
      </w:r>
    </w:p>
    <w:p w:rsidR="00A7382F" w:rsidRPr="008D5C81" w:rsidRDefault="00A7382F" w:rsidP="00A7382F">
      <w:pPr>
        <w:jc w:val="both"/>
        <w:rPr>
          <w:sz w:val="28"/>
          <w:szCs w:val="28"/>
        </w:rPr>
      </w:pPr>
      <w:r w:rsidRPr="008D5C81">
        <w:rPr>
          <w:sz w:val="28"/>
          <w:szCs w:val="28"/>
        </w:rPr>
        <w:t>Постановления «_____»  ____________ 201</w:t>
      </w:r>
      <w:r w:rsidR="00C726EC">
        <w:rPr>
          <w:sz w:val="28"/>
          <w:szCs w:val="28"/>
        </w:rPr>
        <w:t>6</w:t>
      </w:r>
      <w:r w:rsidRPr="008D5C81">
        <w:rPr>
          <w:sz w:val="28"/>
          <w:szCs w:val="28"/>
        </w:rPr>
        <w:t xml:space="preserve"> г.   Присвоен № _______</w:t>
      </w:r>
    </w:p>
    <w:p w:rsidR="00A7382F" w:rsidRPr="008D5C81" w:rsidRDefault="00A7382F" w:rsidP="00A7382F">
      <w:pPr>
        <w:rPr>
          <w:sz w:val="28"/>
          <w:szCs w:val="28"/>
        </w:rPr>
      </w:pPr>
    </w:p>
    <w:p w:rsidR="00A7382F" w:rsidRPr="008D5C81" w:rsidRDefault="00A7382F" w:rsidP="00A7382F">
      <w:pPr>
        <w:keepNext/>
        <w:jc w:val="right"/>
        <w:outlineLvl w:val="0"/>
        <w:rPr>
          <w:sz w:val="28"/>
          <w:szCs w:val="28"/>
        </w:rPr>
      </w:pPr>
    </w:p>
    <w:p w:rsidR="00A7382F" w:rsidRPr="008D5C81" w:rsidRDefault="00A7382F" w:rsidP="00A7382F">
      <w:pPr>
        <w:pStyle w:val="Postan"/>
        <w:ind w:left="-142" w:right="-1"/>
        <w:jc w:val="both"/>
        <w:rPr>
          <w:szCs w:val="28"/>
        </w:rPr>
      </w:pPr>
      <w:r w:rsidRPr="008D5C81">
        <w:rPr>
          <w:szCs w:val="28"/>
        </w:rPr>
        <w:t xml:space="preserve">Подпись работника, ответственного </w:t>
      </w:r>
    </w:p>
    <w:p w:rsidR="00A7382F" w:rsidRDefault="00A7382F" w:rsidP="00A7382F">
      <w:pPr>
        <w:pStyle w:val="Postan"/>
        <w:ind w:left="-142" w:right="-1"/>
        <w:jc w:val="both"/>
        <w:rPr>
          <w:szCs w:val="28"/>
        </w:rPr>
      </w:pPr>
      <w:r>
        <w:rPr>
          <w:szCs w:val="28"/>
        </w:rPr>
        <w:t xml:space="preserve">за подготовку </w:t>
      </w:r>
    </w:p>
    <w:p w:rsidR="00A7382F" w:rsidRDefault="00A7382F" w:rsidP="00A7382F">
      <w:pPr>
        <w:rPr>
          <w:color w:val="FF0000"/>
          <w:sz w:val="28"/>
        </w:rPr>
      </w:pPr>
      <w:r w:rsidRPr="008D5C81">
        <w:rPr>
          <w:szCs w:val="28"/>
        </w:rPr>
        <w:t>постановления                                                  _________________</w:t>
      </w:r>
    </w:p>
    <w:p w:rsidR="00A7382F" w:rsidRPr="009E17C9" w:rsidRDefault="00A7382F" w:rsidP="00DC5856">
      <w:pPr>
        <w:rPr>
          <w:color w:val="FF0000"/>
          <w:sz w:val="28"/>
        </w:rPr>
      </w:pPr>
    </w:p>
    <w:sectPr w:rsidR="00A7382F" w:rsidRPr="009E17C9" w:rsidSect="001B558F">
      <w:footerReference w:type="even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BA4" w:rsidRDefault="00D51BA4">
      <w:r>
        <w:separator/>
      </w:r>
    </w:p>
  </w:endnote>
  <w:endnote w:type="continuationSeparator" w:id="1">
    <w:p w:rsidR="00D51BA4" w:rsidRDefault="00D51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44" w:rsidRDefault="00D346A1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92E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2E44" w:rsidRDefault="00B92E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BA4" w:rsidRDefault="00D51BA4">
      <w:r>
        <w:separator/>
      </w:r>
    </w:p>
  </w:footnote>
  <w:footnote w:type="continuationSeparator" w:id="1">
    <w:p w:rsidR="00D51BA4" w:rsidRDefault="00D51B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43D"/>
    <w:rsid w:val="00003143"/>
    <w:rsid w:val="000057C7"/>
    <w:rsid w:val="0001200F"/>
    <w:rsid w:val="00031A22"/>
    <w:rsid w:val="000420E2"/>
    <w:rsid w:val="00050C68"/>
    <w:rsid w:val="0005372C"/>
    <w:rsid w:val="00054D8B"/>
    <w:rsid w:val="000559D5"/>
    <w:rsid w:val="00060F3C"/>
    <w:rsid w:val="00066E6C"/>
    <w:rsid w:val="000730EA"/>
    <w:rsid w:val="000808D6"/>
    <w:rsid w:val="000859B0"/>
    <w:rsid w:val="000A726F"/>
    <w:rsid w:val="000B4002"/>
    <w:rsid w:val="000B66C7"/>
    <w:rsid w:val="000C430D"/>
    <w:rsid w:val="000D1C28"/>
    <w:rsid w:val="000D3B49"/>
    <w:rsid w:val="000D6470"/>
    <w:rsid w:val="000F2B40"/>
    <w:rsid w:val="000F5B6A"/>
    <w:rsid w:val="00104E0D"/>
    <w:rsid w:val="0010504A"/>
    <w:rsid w:val="00116BFA"/>
    <w:rsid w:val="00125DE3"/>
    <w:rsid w:val="00153B21"/>
    <w:rsid w:val="001B2D1C"/>
    <w:rsid w:val="001B3CEF"/>
    <w:rsid w:val="001B558F"/>
    <w:rsid w:val="001C1D98"/>
    <w:rsid w:val="001D2690"/>
    <w:rsid w:val="001F4BE3"/>
    <w:rsid w:val="001F6D02"/>
    <w:rsid w:val="00224DE2"/>
    <w:rsid w:val="002504E8"/>
    <w:rsid w:val="00254382"/>
    <w:rsid w:val="0027031E"/>
    <w:rsid w:val="0028703B"/>
    <w:rsid w:val="002938AD"/>
    <w:rsid w:val="00294934"/>
    <w:rsid w:val="002A2062"/>
    <w:rsid w:val="002A31A1"/>
    <w:rsid w:val="002B6527"/>
    <w:rsid w:val="002C135C"/>
    <w:rsid w:val="002C5E60"/>
    <w:rsid w:val="002E65D5"/>
    <w:rsid w:val="002F2B2E"/>
    <w:rsid w:val="002F63E3"/>
    <w:rsid w:val="002F74D7"/>
    <w:rsid w:val="0030124B"/>
    <w:rsid w:val="00313D3A"/>
    <w:rsid w:val="003405F9"/>
    <w:rsid w:val="00341FC1"/>
    <w:rsid w:val="0037040B"/>
    <w:rsid w:val="003739EF"/>
    <w:rsid w:val="003921D8"/>
    <w:rsid w:val="00397AE8"/>
    <w:rsid w:val="003B2193"/>
    <w:rsid w:val="00407B71"/>
    <w:rsid w:val="00425061"/>
    <w:rsid w:val="0043686A"/>
    <w:rsid w:val="00441069"/>
    <w:rsid w:val="00444636"/>
    <w:rsid w:val="00453869"/>
    <w:rsid w:val="00462A1A"/>
    <w:rsid w:val="004711EC"/>
    <w:rsid w:val="004802AE"/>
    <w:rsid w:val="00480BC7"/>
    <w:rsid w:val="004871AA"/>
    <w:rsid w:val="00487EF2"/>
    <w:rsid w:val="004A32CF"/>
    <w:rsid w:val="004B6A5C"/>
    <w:rsid w:val="004C36D6"/>
    <w:rsid w:val="004E4CA1"/>
    <w:rsid w:val="004E78FD"/>
    <w:rsid w:val="004F7011"/>
    <w:rsid w:val="00515D9C"/>
    <w:rsid w:val="005163FB"/>
    <w:rsid w:val="00531FBD"/>
    <w:rsid w:val="0053366A"/>
    <w:rsid w:val="00550381"/>
    <w:rsid w:val="00584BAD"/>
    <w:rsid w:val="00587BF6"/>
    <w:rsid w:val="005A3511"/>
    <w:rsid w:val="005A7AA7"/>
    <w:rsid w:val="005C5FF3"/>
    <w:rsid w:val="005D7680"/>
    <w:rsid w:val="00611679"/>
    <w:rsid w:val="00613D7D"/>
    <w:rsid w:val="00615C7A"/>
    <w:rsid w:val="006164F9"/>
    <w:rsid w:val="00654061"/>
    <w:rsid w:val="006564DB"/>
    <w:rsid w:val="00660EE3"/>
    <w:rsid w:val="006763BC"/>
    <w:rsid w:val="00676B57"/>
    <w:rsid w:val="006D4F07"/>
    <w:rsid w:val="006D53E2"/>
    <w:rsid w:val="006F043D"/>
    <w:rsid w:val="007120F8"/>
    <w:rsid w:val="0071359B"/>
    <w:rsid w:val="0072115F"/>
    <w:rsid w:val="007219F0"/>
    <w:rsid w:val="00727172"/>
    <w:rsid w:val="00742369"/>
    <w:rsid w:val="007730B1"/>
    <w:rsid w:val="00782222"/>
    <w:rsid w:val="007936ED"/>
    <w:rsid w:val="00795C91"/>
    <w:rsid w:val="007B6388"/>
    <w:rsid w:val="007C0A5F"/>
    <w:rsid w:val="007D513E"/>
    <w:rsid w:val="007E322F"/>
    <w:rsid w:val="00803F3C"/>
    <w:rsid w:val="00804CFE"/>
    <w:rsid w:val="00811C94"/>
    <w:rsid w:val="00811CF1"/>
    <w:rsid w:val="008174FD"/>
    <w:rsid w:val="008438D7"/>
    <w:rsid w:val="00854D1E"/>
    <w:rsid w:val="00860E5A"/>
    <w:rsid w:val="00865D30"/>
    <w:rsid w:val="00867AB6"/>
    <w:rsid w:val="00875465"/>
    <w:rsid w:val="00875BD1"/>
    <w:rsid w:val="00876D0F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3005"/>
    <w:rsid w:val="00985A10"/>
    <w:rsid w:val="009B58CF"/>
    <w:rsid w:val="009E17C9"/>
    <w:rsid w:val="009E6836"/>
    <w:rsid w:val="00A061D7"/>
    <w:rsid w:val="00A264CF"/>
    <w:rsid w:val="00A30E81"/>
    <w:rsid w:val="00A34804"/>
    <w:rsid w:val="00A36E8D"/>
    <w:rsid w:val="00A439F1"/>
    <w:rsid w:val="00A45702"/>
    <w:rsid w:val="00A67B50"/>
    <w:rsid w:val="00A7382F"/>
    <w:rsid w:val="00A941CF"/>
    <w:rsid w:val="00AB6925"/>
    <w:rsid w:val="00AE2601"/>
    <w:rsid w:val="00B22F6A"/>
    <w:rsid w:val="00B2567A"/>
    <w:rsid w:val="00B31114"/>
    <w:rsid w:val="00B34C33"/>
    <w:rsid w:val="00B35935"/>
    <w:rsid w:val="00B37E63"/>
    <w:rsid w:val="00B444A2"/>
    <w:rsid w:val="00B50D1D"/>
    <w:rsid w:val="00B62CFB"/>
    <w:rsid w:val="00B72D61"/>
    <w:rsid w:val="00B8231A"/>
    <w:rsid w:val="00B92E44"/>
    <w:rsid w:val="00BB55C0"/>
    <w:rsid w:val="00BC0920"/>
    <w:rsid w:val="00BC5F2D"/>
    <w:rsid w:val="00BD1C59"/>
    <w:rsid w:val="00BF39F0"/>
    <w:rsid w:val="00BF61D2"/>
    <w:rsid w:val="00C11FDF"/>
    <w:rsid w:val="00C572C4"/>
    <w:rsid w:val="00C726EC"/>
    <w:rsid w:val="00C731BB"/>
    <w:rsid w:val="00C86035"/>
    <w:rsid w:val="00CA151C"/>
    <w:rsid w:val="00CA3E76"/>
    <w:rsid w:val="00CB1900"/>
    <w:rsid w:val="00CB43C1"/>
    <w:rsid w:val="00CD077D"/>
    <w:rsid w:val="00CE5183"/>
    <w:rsid w:val="00D00358"/>
    <w:rsid w:val="00D02924"/>
    <w:rsid w:val="00D13E83"/>
    <w:rsid w:val="00D346A1"/>
    <w:rsid w:val="00D441F8"/>
    <w:rsid w:val="00D51BA4"/>
    <w:rsid w:val="00D67C7E"/>
    <w:rsid w:val="00D70470"/>
    <w:rsid w:val="00D73323"/>
    <w:rsid w:val="00D778F5"/>
    <w:rsid w:val="00D951C1"/>
    <w:rsid w:val="00DB4D6B"/>
    <w:rsid w:val="00DC2302"/>
    <w:rsid w:val="00DC5856"/>
    <w:rsid w:val="00DD6B5C"/>
    <w:rsid w:val="00DE50C1"/>
    <w:rsid w:val="00E04378"/>
    <w:rsid w:val="00E138E0"/>
    <w:rsid w:val="00E14BBD"/>
    <w:rsid w:val="00E3132E"/>
    <w:rsid w:val="00E36EA0"/>
    <w:rsid w:val="00E559A5"/>
    <w:rsid w:val="00E61F30"/>
    <w:rsid w:val="00E654EC"/>
    <w:rsid w:val="00E657E1"/>
    <w:rsid w:val="00E6785C"/>
    <w:rsid w:val="00E67DF0"/>
    <w:rsid w:val="00E7274C"/>
    <w:rsid w:val="00E74E00"/>
    <w:rsid w:val="00E75C57"/>
    <w:rsid w:val="00E76A4E"/>
    <w:rsid w:val="00E86F85"/>
    <w:rsid w:val="00E9626F"/>
    <w:rsid w:val="00EA382E"/>
    <w:rsid w:val="00EB50E6"/>
    <w:rsid w:val="00EC40AD"/>
    <w:rsid w:val="00ED72D3"/>
    <w:rsid w:val="00EF00E6"/>
    <w:rsid w:val="00EF29AB"/>
    <w:rsid w:val="00EF56AF"/>
    <w:rsid w:val="00F02C40"/>
    <w:rsid w:val="00F17ACF"/>
    <w:rsid w:val="00F24917"/>
    <w:rsid w:val="00F30D40"/>
    <w:rsid w:val="00F410DF"/>
    <w:rsid w:val="00F67322"/>
    <w:rsid w:val="00F8225E"/>
    <w:rsid w:val="00F86418"/>
    <w:rsid w:val="00F9297B"/>
    <w:rsid w:val="00FA2238"/>
    <w:rsid w:val="00FA6611"/>
    <w:rsid w:val="00FD350A"/>
    <w:rsid w:val="00FE259C"/>
    <w:rsid w:val="00FE4EE5"/>
    <w:rsid w:val="00FE7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680"/>
  </w:style>
  <w:style w:type="paragraph" w:styleId="1">
    <w:name w:val="heading 1"/>
    <w:basedOn w:val="a"/>
    <w:next w:val="a"/>
    <w:qFormat/>
    <w:rsid w:val="005D768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82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382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82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7680"/>
    <w:rPr>
      <w:sz w:val="28"/>
    </w:rPr>
  </w:style>
  <w:style w:type="paragraph" w:styleId="a4">
    <w:name w:val="Body Text Indent"/>
    <w:basedOn w:val="a"/>
    <w:rsid w:val="005D768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D7680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5D7680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D768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D768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C5856"/>
  </w:style>
  <w:style w:type="character" w:customStyle="1" w:styleId="20">
    <w:name w:val="Заголовок 2 Знак"/>
    <w:basedOn w:val="a0"/>
    <w:link w:val="2"/>
    <w:uiPriority w:val="9"/>
    <w:semiHidden/>
    <w:rsid w:val="00A73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7382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7382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C5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OLOMO~1\AppData\Local\Temp\61246-162747107-162747608.docx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42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Пользователь</cp:lastModifiedBy>
  <cp:revision>4</cp:revision>
  <cp:lastPrinted>2016-07-07T10:32:00Z</cp:lastPrinted>
  <dcterms:created xsi:type="dcterms:W3CDTF">2016-06-23T07:15:00Z</dcterms:created>
  <dcterms:modified xsi:type="dcterms:W3CDTF">2016-07-07T11:02:00Z</dcterms:modified>
</cp:coreProperties>
</file>